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8EE5" w14:textId="15C5F139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  <w:r w:rsidR="00637592">
        <w:rPr>
          <w:rFonts w:cs="Arial"/>
          <w:b/>
          <w:bCs/>
          <w:sz w:val="28"/>
          <w:szCs w:val="28"/>
        </w:rPr>
        <w:t xml:space="preserve">: </w:t>
      </w:r>
      <w:r w:rsidR="00CF5795">
        <w:rPr>
          <w:rFonts w:cs="Arial"/>
          <w:b/>
          <w:bCs/>
          <w:sz w:val="28"/>
          <w:szCs w:val="28"/>
        </w:rPr>
        <w:t>10/5</w:t>
      </w:r>
      <w:r w:rsidR="00637592">
        <w:rPr>
          <w:rFonts w:cs="Arial"/>
          <w:b/>
          <w:bCs/>
          <w:sz w:val="28"/>
          <w:szCs w:val="28"/>
        </w:rPr>
        <w:t>/2021</w:t>
      </w:r>
    </w:p>
    <w:p w14:paraId="0989ADDA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01DF42B1" w14:textId="6F179267" w:rsidR="00B35558" w:rsidRDefault="0063759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6D0E2025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51F40CDA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1A9DD6D9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39925B10" w14:textId="77777777" w:rsidTr="00CB2705">
        <w:tc>
          <w:tcPr>
            <w:tcW w:w="5778" w:type="dxa"/>
            <w:shd w:val="clear" w:color="auto" w:fill="D9D9D9"/>
          </w:tcPr>
          <w:p w14:paraId="3447F988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483CA0CF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58F20D33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58F13BD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5D10D9B1" w14:textId="77777777" w:rsidTr="00CB2705">
        <w:tc>
          <w:tcPr>
            <w:tcW w:w="5778" w:type="dxa"/>
          </w:tcPr>
          <w:p w14:paraId="3EBC3D1E" w14:textId="4524F26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56818C9A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FBCE94" w14:textId="538A8310" w:rsidR="00F670D5" w:rsidRPr="00D95B57" w:rsidRDefault="00637592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5130ED6A" w14:textId="3F23AACD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10FA16C3" w14:textId="77777777" w:rsidTr="00CB2705">
        <w:tc>
          <w:tcPr>
            <w:tcW w:w="5778" w:type="dxa"/>
          </w:tcPr>
          <w:p w14:paraId="6A7C4180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3BE9C269" w14:textId="1A6F00BD" w:rsidR="00FC2AC4" w:rsidRDefault="00637592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11D41A1A" w14:textId="629105EC" w:rsidR="00FC2AC4" w:rsidRPr="00D95B57" w:rsidRDefault="00637592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See </w:t>
            </w:r>
            <w:r w:rsidR="00E7038E">
              <w:rPr>
                <w:rFonts w:cs="Arial"/>
                <w:b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</w:rPr>
              <w:t>acebook/LDC website to download</w:t>
            </w:r>
          </w:p>
        </w:tc>
      </w:tr>
      <w:tr w:rsidR="00A26E4D" w:rsidRPr="00D95B57" w14:paraId="21A119AC" w14:textId="77777777" w:rsidTr="00CB2705">
        <w:tc>
          <w:tcPr>
            <w:tcW w:w="10314" w:type="dxa"/>
            <w:gridSpan w:val="3"/>
            <w:shd w:val="clear" w:color="auto" w:fill="BFBFBF"/>
          </w:tcPr>
          <w:p w14:paraId="6547FCF9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5C0B6E6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1D355240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40E0255A" w14:textId="77777777" w:rsidTr="00CB2705">
        <w:tc>
          <w:tcPr>
            <w:tcW w:w="5778" w:type="dxa"/>
          </w:tcPr>
          <w:p w14:paraId="3C62ACB5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308871B3" w14:textId="4740CCBE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F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5795">
              <w:rPr>
                <w:rFonts w:ascii="Arial" w:hAnsi="Arial" w:cs="Arial"/>
                <w:sz w:val="22"/>
                <w:szCs w:val="22"/>
              </w:rPr>
              <w:t xml:space="preserve">Presentation by Ceri </w:t>
            </w:r>
            <w:proofErr w:type="spellStart"/>
            <w:r w:rsidR="00CF5795">
              <w:rPr>
                <w:rFonts w:ascii="Arial" w:hAnsi="Arial" w:cs="Arial"/>
                <w:sz w:val="22"/>
                <w:szCs w:val="22"/>
              </w:rPr>
              <w:t>Nursaw</w:t>
            </w:r>
            <w:proofErr w:type="spellEnd"/>
            <w:r w:rsidR="00CF5795">
              <w:rPr>
                <w:rFonts w:ascii="Arial" w:hAnsi="Arial" w:cs="Arial"/>
                <w:sz w:val="22"/>
                <w:szCs w:val="22"/>
              </w:rPr>
              <w:t xml:space="preserve"> – Widening access to Dentistry – zoom presentation and Q+A</w:t>
            </w:r>
          </w:p>
        </w:tc>
        <w:tc>
          <w:tcPr>
            <w:tcW w:w="1560" w:type="dxa"/>
          </w:tcPr>
          <w:p w14:paraId="7D7EA09D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E496E6" w14:textId="33B1B229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CF5795">
              <w:rPr>
                <w:rFonts w:cs="Arial"/>
                <w:b/>
                <w:sz w:val="22"/>
                <w:szCs w:val="22"/>
              </w:rPr>
              <w:t>CN</w:t>
            </w:r>
          </w:p>
          <w:p w14:paraId="457DFD1A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63988E" w14:textId="581AAD64" w:rsidR="003647AF" w:rsidRPr="00CF5795" w:rsidRDefault="00CF5795" w:rsidP="0084160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F5795">
              <w:rPr>
                <w:rFonts w:cs="Arial"/>
                <w:b/>
                <w:bCs/>
                <w:sz w:val="22"/>
                <w:szCs w:val="22"/>
              </w:rPr>
              <w:t>https://studyinghealthcare.ac.uk/applications/dentistry/why-dentistry/</w:t>
            </w:r>
          </w:p>
        </w:tc>
      </w:tr>
      <w:tr w:rsidR="007965B7" w:rsidRPr="00D95B57" w14:paraId="2B5DEC23" w14:textId="77777777" w:rsidTr="00CB2705">
        <w:tc>
          <w:tcPr>
            <w:tcW w:w="5778" w:type="dxa"/>
          </w:tcPr>
          <w:p w14:paraId="7205B626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6029C271" w14:textId="2A9774D2" w:rsidR="00833582" w:rsidRDefault="007965B7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F5795">
              <w:rPr>
                <w:rFonts w:cs="Arial"/>
                <w:b/>
                <w:sz w:val="22"/>
                <w:szCs w:val="22"/>
              </w:rPr>
              <w:t>Discussion re Quarter 1 and 2 and beyond</w:t>
            </w:r>
          </w:p>
          <w:p w14:paraId="3F8929A0" w14:textId="77777777" w:rsidR="00946F12" w:rsidRPr="00946F12" w:rsidRDefault="00946F12" w:rsidP="00946F12">
            <w:pPr>
              <w:pStyle w:val="ListParagraph"/>
              <w:numPr>
                <w:ilvl w:val="0"/>
                <w:numId w:val="48"/>
              </w:numPr>
              <w:rPr>
                <w:rFonts w:ascii="-webkit-standard" w:hAnsi="-webkit-standard"/>
                <w:color w:val="000000"/>
              </w:rPr>
            </w:pPr>
            <w:proofErr w:type="spellStart"/>
            <w:r w:rsidRPr="00946F12">
              <w:rPr>
                <w:rFonts w:ascii="-webkit-standard" w:hAnsi="-webkit-standard"/>
                <w:color w:val="000000"/>
              </w:rPr>
              <w:t>eDEN</w:t>
            </w:r>
            <w:proofErr w:type="spellEnd"/>
            <w:r w:rsidRPr="00946F12">
              <w:rPr>
                <w:rFonts w:ascii="-webkit-standard" w:hAnsi="-webkit-standard"/>
                <w:color w:val="000000"/>
              </w:rPr>
              <w:t>/Compass/Software issues</w:t>
            </w:r>
          </w:p>
          <w:p w14:paraId="0C0EB42C" w14:textId="77777777" w:rsidR="00946F12" w:rsidRPr="00946F12" w:rsidRDefault="00946F12" w:rsidP="00946F12">
            <w:pPr>
              <w:pStyle w:val="ListParagraph"/>
              <w:numPr>
                <w:ilvl w:val="0"/>
                <w:numId w:val="48"/>
              </w:numPr>
              <w:rPr>
                <w:rFonts w:ascii="-webkit-standard" w:hAnsi="-webkit-standard"/>
                <w:color w:val="000000"/>
              </w:rPr>
            </w:pPr>
            <w:r w:rsidRPr="00946F12">
              <w:rPr>
                <w:rFonts w:ascii="-webkit-standard" w:hAnsi="-webkit-standard"/>
                <w:color w:val="000000"/>
              </w:rPr>
              <w:t>Ventilation grant extension and update</w:t>
            </w:r>
          </w:p>
          <w:p w14:paraId="2B22B5AE" w14:textId="1D66E275" w:rsidR="00946F12" w:rsidRPr="00946F12" w:rsidRDefault="00946F12" w:rsidP="00946F12">
            <w:pPr>
              <w:pStyle w:val="ListParagraph"/>
              <w:numPr>
                <w:ilvl w:val="0"/>
                <w:numId w:val="48"/>
              </w:numPr>
              <w:rPr>
                <w:rFonts w:ascii="-webkit-standard" w:hAnsi="-webkit-standard"/>
                <w:color w:val="000000"/>
              </w:rPr>
            </w:pPr>
            <w:r w:rsidRPr="00946F12">
              <w:rPr>
                <w:rFonts w:ascii="-webkit-standard" w:hAnsi="-webkit-standard"/>
                <w:color w:val="000000"/>
              </w:rPr>
              <w:t>NHS staff bonus</w:t>
            </w:r>
          </w:p>
          <w:p w14:paraId="6DA0A8CD" w14:textId="77777777" w:rsidR="00946F12" w:rsidRPr="00946F12" w:rsidRDefault="00946F12" w:rsidP="00946F12">
            <w:pPr>
              <w:pStyle w:val="ListParagraph"/>
              <w:numPr>
                <w:ilvl w:val="0"/>
                <w:numId w:val="48"/>
              </w:numPr>
              <w:rPr>
                <w:rFonts w:ascii="-webkit-standard" w:hAnsi="-webkit-standard"/>
                <w:color w:val="000000"/>
              </w:rPr>
            </w:pPr>
            <w:r w:rsidRPr="00946F12">
              <w:rPr>
                <w:rFonts w:ascii="-webkit-standard" w:hAnsi="-webkit-standard"/>
                <w:color w:val="000000"/>
              </w:rPr>
              <w:t>Clustering</w:t>
            </w:r>
          </w:p>
          <w:p w14:paraId="4778C372" w14:textId="77777777" w:rsidR="00946F12" w:rsidRPr="00946F12" w:rsidRDefault="00946F12" w:rsidP="00946F12">
            <w:pPr>
              <w:pStyle w:val="ListParagraph"/>
              <w:numPr>
                <w:ilvl w:val="0"/>
                <w:numId w:val="48"/>
              </w:numPr>
              <w:rPr>
                <w:rFonts w:ascii="-webkit-standard" w:hAnsi="-webkit-standard"/>
                <w:color w:val="000000"/>
              </w:rPr>
            </w:pPr>
            <w:r w:rsidRPr="00946F12">
              <w:rPr>
                <w:rFonts w:ascii="-webkit-standard" w:hAnsi="-webkit-standard"/>
                <w:color w:val="000000"/>
              </w:rPr>
              <w:t>CDS letter regarding the current situation</w:t>
            </w:r>
          </w:p>
          <w:p w14:paraId="7EEED9BB" w14:textId="77777777" w:rsidR="00946F12" w:rsidRPr="00946F12" w:rsidRDefault="00946F12" w:rsidP="00946F12">
            <w:pPr>
              <w:pStyle w:val="ListParagraph"/>
              <w:numPr>
                <w:ilvl w:val="0"/>
                <w:numId w:val="48"/>
              </w:numPr>
              <w:rPr>
                <w:rFonts w:ascii="-webkit-standard" w:hAnsi="-webkit-standard"/>
                <w:color w:val="000000"/>
              </w:rPr>
            </w:pPr>
            <w:r w:rsidRPr="00946F12">
              <w:rPr>
                <w:rFonts w:ascii="-webkit-standard" w:hAnsi="-webkit-standard"/>
                <w:color w:val="000000"/>
              </w:rPr>
              <w:t xml:space="preserve">Letters received from Orthodontic </w:t>
            </w:r>
            <w:proofErr w:type="gramStart"/>
            <w:r w:rsidRPr="00946F12">
              <w:rPr>
                <w:rFonts w:ascii="-webkit-standard" w:hAnsi="-webkit-standard"/>
                <w:color w:val="000000"/>
              </w:rPr>
              <w:t>practices?</w:t>
            </w:r>
            <w:proofErr w:type="gramEnd"/>
          </w:p>
          <w:p w14:paraId="0F696F17" w14:textId="77777777" w:rsidR="00946F12" w:rsidRDefault="00946F12" w:rsidP="00833582">
            <w:pPr>
              <w:rPr>
                <w:rFonts w:cs="Arial"/>
                <w:b/>
                <w:sz w:val="22"/>
                <w:szCs w:val="22"/>
              </w:rPr>
            </w:pPr>
          </w:p>
          <w:p w14:paraId="5186C4F9" w14:textId="2E811F38" w:rsidR="00946F12" w:rsidRPr="009D742C" w:rsidRDefault="00946F12" w:rsidP="00833582">
            <w:pPr>
              <w:rPr>
                <w:rFonts w:cs="Arial"/>
                <w:b/>
                <w:sz w:val="16"/>
                <w:szCs w:val="16"/>
              </w:rPr>
            </w:pPr>
          </w:p>
          <w:p w14:paraId="3D1565F5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2BDFAB8" w14:textId="07C4731E" w:rsidR="007965B7" w:rsidRDefault="00CF5795" w:rsidP="00CF579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7D484905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9263F79" w14:textId="636CF0FE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12599929" w14:textId="77777777" w:rsidTr="00CB2705">
        <w:tc>
          <w:tcPr>
            <w:tcW w:w="5778" w:type="dxa"/>
          </w:tcPr>
          <w:p w14:paraId="4D38B2C3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9BDB6C2" w14:textId="77777777" w:rsidR="00506833" w:rsidRDefault="007965B7" w:rsidP="00833582">
            <w:pPr>
              <w:rPr>
                <w:rFonts w:cs="Arial"/>
                <w:b/>
                <w:sz w:val="22"/>
                <w:szCs w:val="22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46F12">
              <w:rPr>
                <w:rFonts w:cs="Arial"/>
                <w:b/>
                <w:sz w:val="22"/>
                <w:szCs w:val="22"/>
              </w:rPr>
              <w:t>Roles for the LDC – Decide on the following roles:</w:t>
            </w:r>
          </w:p>
          <w:p w14:paraId="1CEEC659" w14:textId="43DAEC2E" w:rsidR="00946F12" w:rsidRDefault="00946F12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1) Website development and ongoing management (2) </w:t>
            </w:r>
          </w:p>
          <w:p w14:paraId="5BF75581" w14:textId="56D70B95" w:rsidR="00946F12" w:rsidRDefault="00946F12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2) Constitutional review (2</w:t>
            </w:r>
            <w:r w:rsidR="00F70516">
              <w:rPr>
                <w:rFonts w:cs="Arial"/>
                <w:b/>
                <w:sz w:val="22"/>
                <w:szCs w:val="22"/>
              </w:rPr>
              <w:t>-3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09B4D30A" w14:textId="09462A02" w:rsidR="00F70516" w:rsidRDefault="00946F12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3) Young </w:t>
            </w:r>
            <w:r w:rsidR="00F70516">
              <w:rPr>
                <w:rFonts w:cs="Arial"/>
                <w:b/>
                <w:sz w:val="22"/>
                <w:szCs w:val="22"/>
              </w:rPr>
              <w:t>D</w:t>
            </w:r>
            <w:r>
              <w:rPr>
                <w:rFonts w:cs="Arial"/>
                <w:b/>
                <w:sz w:val="22"/>
                <w:szCs w:val="22"/>
              </w:rPr>
              <w:t xml:space="preserve">entist </w:t>
            </w:r>
            <w:r w:rsidR="00F70516">
              <w:rPr>
                <w:rFonts w:cs="Arial"/>
                <w:b/>
                <w:sz w:val="22"/>
                <w:szCs w:val="22"/>
              </w:rPr>
              <w:t xml:space="preserve">rep (1) – </w:t>
            </w:r>
            <w:proofErr w:type="spellStart"/>
            <w:r w:rsidR="00F70516">
              <w:rPr>
                <w:rFonts w:cs="Arial"/>
                <w:b/>
                <w:sz w:val="22"/>
                <w:szCs w:val="22"/>
              </w:rPr>
              <w:t>Seren</w:t>
            </w:r>
            <w:proofErr w:type="spellEnd"/>
            <w:r w:rsidR="00F70516">
              <w:rPr>
                <w:rFonts w:cs="Arial"/>
                <w:b/>
                <w:sz w:val="22"/>
                <w:szCs w:val="22"/>
              </w:rPr>
              <w:t xml:space="preserve"> etc</w:t>
            </w:r>
          </w:p>
          <w:p w14:paraId="12EB8385" w14:textId="05473644" w:rsidR="00F70516" w:rsidRDefault="00F7051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4) DCP spokesperson (1)</w:t>
            </w:r>
          </w:p>
          <w:p w14:paraId="48A9FEEB" w14:textId="77777777" w:rsidR="00F70516" w:rsidRDefault="00F7051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5) DF spokesperson (1)</w:t>
            </w:r>
          </w:p>
          <w:p w14:paraId="132EB796" w14:textId="72702FF6" w:rsidR="00F70516" w:rsidRPr="007965B7" w:rsidRDefault="00F70516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6) Social and Educational Rep (1)</w:t>
            </w:r>
          </w:p>
        </w:tc>
        <w:tc>
          <w:tcPr>
            <w:tcW w:w="1560" w:type="dxa"/>
          </w:tcPr>
          <w:p w14:paraId="0245B9AE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7F106ED" w14:textId="6BA271A1" w:rsidR="007965B7" w:rsidRPr="007965B7" w:rsidRDefault="004178F1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26BD1CC0" w14:textId="465F56D6" w:rsidR="00506833" w:rsidRDefault="00506833" w:rsidP="00506833">
            <w:pPr>
              <w:rPr>
                <w:rFonts w:ascii="Times New Roman" w:hAnsi="Times New Roman"/>
              </w:rPr>
            </w:pPr>
          </w:p>
          <w:p w14:paraId="52931739" w14:textId="77777777" w:rsidR="00946F12" w:rsidRDefault="00946F12" w:rsidP="00506833">
            <w:pPr>
              <w:rPr>
                <w:rFonts w:ascii="Times New Roman" w:hAnsi="Times New Roman"/>
              </w:rPr>
            </w:pPr>
          </w:p>
          <w:p w14:paraId="4004C72B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FC2AC4" w:rsidRPr="00D95B57" w14:paraId="75AD9D68" w14:textId="77777777" w:rsidTr="00833582">
        <w:tc>
          <w:tcPr>
            <w:tcW w:w="5778" w:type="dxa"/>
            <w:shd w:val="clear" w:color="auto" w:fill="D9D9D9" w:themeFill="background1" w:themeFillShade="D9"/>
          </w:tcPr>
          <w:p w14:paraId="430B9F54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FEC4052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156C455C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113140BF" w14:textId="77777777" w:rsidTr="00CB2705">
        <w:tc>
          <w:tcPr>
            <w:tcW w:w="5778" w:type="dxa"/>
          </w:tcPr>
          <w:p w14:paraId="207C8775" w14:textId="4DE6A64C" w:rsidR="00FC1D53" w:rsidRPr="00923D3D" w:rsidRDefault="00E7038E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</w:t>
            </w:r>
          </w:p>
        </w:tc>
        <w:tc>
          <w:tcPr>
            <w:tcW w:w="1560" w:type="dxa"/>
          </w:tcPr>
          <w:p w14:paraId="646563E6" w14:textId="4CB051B6" w:rsidR="00FC1D53" w:rsidRDefault="00E7038E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</w:t>
            </w:r>
          </w:p>
        </w:tc>
        <w:tc>
          <w:tcPr>
            <w:tcW w:w="2976" w:type="dxa"/>
          </w:tcPr>
          <w:p w14:paraId="20B66AF0" w14:textId="0BFA50FF" w:rsidR="00FC1D53" w:rsidRDefault="00E7038E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</w:t>
            </w:r>
          </w:p>
        </w:tc>
      </w:tr>
      <w:tr w:rsidR="001C4B9E" w:rsidRPr="00D95B57" w14:paraId="3D13A261" w14:textId="77777777" w:rsidTr="00CB2705">
        <w:tc>
          <w:tcPr>
            <w:tcW w:w="10314" w:type="dxa"/>
            <w:gridSpan w:val="3"/>
            <w:shd w:val="clear" w:color="auto" w:fill="BFBFBF"/>
          </w:tcPr>
          <w:p w14:paraId="298DA4C6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39F6FB0C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5309E143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0AD0A44E" w14:textId="77777777" w:rsidTr="00CB2705">
        <w:trPr>
          <w:trHeight w:val="460"/>
        </w:trPr>
        <w:tc>
          <w:tcPr>
            <w:tcW w:w="5778" w:type="dxa"/>
          </w:tcPr>
          <w:p w14:paraId="148E2319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BE52836" w14:textId="2DE83CCE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114466F4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2E4F1F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39E1FBE" w14:textId="65DDC7C9" w:rsidR="001C4B9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1434A0CE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209BE27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C80CF41" w14:textId="77777777" w:rsidTr="00CB2705">
        <w:trPr>
          <w:trHeight w:val="460"/>
        </w:trPr>
        <w:tc>
          <w:tcPr>
            <w:tcW w:w="5778" w:type="dxa"/>
          </w:tcPr>
          <w:p w14:paraId="013BF86A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4B5B732" w14:textId="01EE4C0D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7A41FE4F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C61FE6" w14:textId="40C6337E" w:rsidR="001C4B9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  <w:p w14:paraId="5BC2967E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31434BE" w14:textId="77777777" w:rsidR="001C4B9E" w:rsidRPr="003647AF" w:rsidRDefault="001C4B9E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3FC650D1" w14:textId="20CCF557" w:rsidR="002100D4" w:rsidRDefault="00E7038E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LDC website</w:t>
            </w:r>
            <w:r w:rsidR="00CF5795">
              <w:rPr>
                <w:rFonts w:cs="Arial"/>
                <w:sz w:val="22"/>
                <w:szCs w:val="22"/>
              </w:rPr>
              <w:t>/Facebook</w:t>
            </w:r>
          </w:p>
          <w:p w14:paraId="71ECD6A8" w14:textId="25306CA3" w:rsidR="00946F12" w:rsidRDefault="00946F12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GDC document</w:t>
            </w:r>
          </w:p>
          <w:p w14:paraId="4938361D" w14:textId="75B870A5" w:rsidR="00946F12" w:rsidRPr="00ED2E51" w:rsidRDefault="00946F12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223FD222" w14:textId="77777777" w:rsidTr="00CB2705">
        <w:trPr>
          <w:trHeight w:val="460"/>
        </w:trPr>
        <w:tc>
          <w:tcPr>
            <w:tcW w:w="5778" w:type="dxa"/>
          </w:tcPr>
          <w:p w14:paraId="449BA67D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24ED3E4" w14:textId="39FEE043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946F1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45239A6F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E86E8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CE57248" w14:textId="4CC0FCFC" w:rsidR="001C4B9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195E1F4F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AE3DA70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7C4A546E" w14:textId="77777777" w:rsidTr="00CB2705">
        <w:trPr>
          <w:trHeight w:val="460"/>
        </w:trPr>
        <w:tc>
          <w:tcPr>
            <w:tcW w:w="5778" w:type="dxa"/>
          </w:tcPr>
          <w:p w14:paraId="056D14DB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4C5D95E" w14:textId="277A6E68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</w:tcPr>
          <w:p w14:paraId="7530D3BF" w14:textId="0B9D2A59" w:rsidR="00BC709C" w:rsidRDefault="00E7038E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</w:t>
            </w:r>
          </w:p>
          <w:p w14:paraId="6D38361A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807D0E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75DE6937" w14:textId="77777777" w:rsidTr="00CB2705">
        <w:trPr>
          <w:trHeight w:val="460"/>
        </w:trPr>
        <w:tc>
          <w:tcPr>
            <w:tcW w:w="5778" w:type="dxa"/>
          </w:tcPr>
          <w:p w14:paraId="4A95F1B4" w14:textId="0F0A59E1" w:rsidR="00BC709C" w:rsidRP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6F1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</w:tc>
        <w:tc>
          <w:tcPr>
            <w:tcW w:w="1560" w:type="dxa"/>
          </w:tcPr>
          <w:p w14:paraId="75665609" w14:textId="19CCFA11" w:rsidR="00BC709C" w:rsidRDefault="00E7038E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71FF9AB1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0F80CCFB" w14:textId="77777777" w:rsidTr="00427634">
        <w:trPr>
          <w:trHeight w:val="1102"/>
        </w:trPr>
        <w:tc>
          <w:tcPr>
            <w:tcW w:w="5778" w:type="dxa"/>
          </w:tcPr>
          <w:p w14:paraId="707758FD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D9DE569" w14:textId="1B26C922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39A4">
              <w:rPr>
                <w:rFonts w:cs="Arial"/>
                <w:b/>
                <w:bCs/>
                <w:color w:val="000000"/>
                <w:sz w:val="22"/>
                <w:szCs w:val="22"/>
              </w:rPr>
              <w:t>– change in personnel</w:t>
            </w:r>
          </w:p>
        </w:tc>
        <w:tc>
          <w:tcPr>
            <w:tcW w:w="1560" w:type="dxa"/>
          </w:tcPr>
          <w:p w14:paraId="1D76BE98" w14:textId="707DA3C2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00475C" w14:textId="449DD8FE" w:rsidR="00E7038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JW/ID</w:t>
            </w:r>
          </w:p>
          <w:p w14:paraId="6F7A91B3" w14:textId="77777777" w:rsidR="001C4B9E" w:rsidRPr="00F6415A" w:rsidRDefault="001C4B9E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4C3480FB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544E7E4" w14:textId="57014D2A" w:rsidR="001C4B9E" w:rsidRPr="00ED2E51" w:rsidRDefault="00E7038E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LDC website</w:t>
            </w:r>
          </w:p>
        </w:tc>
      </w:tr>
      <w:tr w:rsidR="001C4B9E" w:rsidRPr="00D95B57" w14:paraId="16BF6343" w14:textId="77777777" w:rsidTr="00CB2705">
        <w:trPr>
          <w:trHeight w:val="460"/>
        </w:trPr>
        <w:tc>
          <w:tcPr>
            <w:tcW w:w="5778" w:type="dxa"/>
          </w:tcPr>
          <w:p w14:paraId="5B4460AB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93D75C2" w14:textId="62D8BF0A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75DB740E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F004274" w14:textId="567563AC" w:rsidR="00817CF5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480268A2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74D882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A2BBE8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6F40B28" w14:textId="77777777" w:rsidR="001C4B9E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6ECA495" w14:textId="77777777" w:rsidR="00B939A4" w:rsidRDefault="00B939A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3EC31B6" w14:textId="77777777" w:rsidR="00B939A4" w:rsidRDefault="00B939A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0F9476" w14:textId="1F72D899" w:rsidR="00B939A4" w:rsidRPr="008B5EE7" w:rsidRDefault="00B939A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991C93F" w14:textId="77777777" w:rsidTr="00CB2705">
        <w:tc>
          <w:tcPr>
            <w:tcW w:w="5778" w:type="dxa"/>
          </w:tcPr>
          <w:p w14:paraId="210D8F69" w14:textId="16A94934" w:rsidR="001C4B9E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6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908AC28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C136EC" w14:textId="77777777"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64E503" w14:textId="47E67BA1" w:rsidR="001C4B9E" w:rsidRPr="00D95B57" w:rsidRDefault="00E7038E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KF, ID, AT</w:t>
            </w:r>
          </w:p>
        </w:tc>
        <w:tc>
          <w:tcPr>
            <w:tcW w:w="2976" w:type="dxa"/>
          </w:tcPr>
          <w:p w14:paraId="58B25F6F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4E03F9C5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2BDFE054" w14:textId="77777777" w:rsidTr="00CB2705">
        <w:tc>
          <w:tcPr>
            <w:tcW w:w="5778" w:type="dxa"/>
          </w:tcPr>
          <w:p w14:paraId="38E21EB9" w14:textId="776A0F34" w:rsidR="005B6D9B" w:rsidRDefault="00E7038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</w:t>
            </w:r>
            <w:r w:rsidR="00946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NW</w:t>
            </w:r>
            <w:proofErr w:type="gramEnd"/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OHSG </w:t>
            </w:r>
          </w:p>
          <w:p w14:paraId="55C178D2" w14:textId="3AD62A63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6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Primary dental care operational liaison meeting</w:t>
            </w:r>
          </w:p>
          <w:p w14:paraId="7A44F36A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423B35A0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850860" w14:textId="34D036A5" w:rsidR="005B6D9B" w:rsidRDefault="00E7038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E9F2F21" w14:textId="77777777"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7038E" w:rsidRPr="00D95B57" w14:paraId="2DD15928" w14:textId="77777777" w:rsidTr="00CB2705">
        <w:tc>
          <w:tcPr>
            <w:tcW w:w="5778" w:type="dxa"/>
          </w:tcPr>
          <w:p w14:paraId="46ADBA1A" w14:textId="1D465F4A" w:rsidR="00E7038E" w:rsidRPr="00F6415A" w:rsidRDefault="00E7038E" w:rsidP="00E7038E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Business?</w:t>
            </w:r>
          </w:p>
        </w:tc>
        <w:tc>
          <w:tcPr>
            <w:tcW w:w="1560" w:type="dxa"/>
          </w:tcPr>
          <w:p w14:paraId="11C94B25" w14:textId="05874121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25479CB" w14:textId="3F1C81A6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7038E" w:rsidRPr="00D95B57" w14:paraId="2B81EDE9" w14:textId="77777777" w:rsidTr="00CB2705">
        <w:tc>
          <w:tcPr>
            <w:tcW w:w="10314" w:type="dxa"/>
            <w:gridSpan w:val="3"/>
            <w:shd w:val="clear" w:color="auto" w:fill="BFBFBF"/>
          </w:tcPr>
          <w:p w14:paraId="53562979" w14:textId="2FC250A8" w:rsidR="00E7038E" w:rsidRPr="00D95B57" w:rsidRDefault="00E7038E" w:rsidP="00E7038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7038E" w:rsidRPr="00D95B57" w14:paraId="1A417E5D" w14:textId="77777777" w:rsidTr="00B6549C">
        <w:tc>
          <w:tcPr>
            <w:tcW w:w="5778" w:type="dxa"/>
            <w:shd w:val="clear" w:color="auto" w:fill="BFBFBF"/>
          </w:tcPr>
          <w:p w14:paraId="3290CD26" w14:textId="77777777" w:rsidR="00E7038E" w:rsidRDefault="00E7038E" w:rsidP="00E7038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781B0BE9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0A4D312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0E4222E6" w14:textId="77777777" w:rsidR="00E7038E" w:rsidRPr="00D95B57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7038E" w:rsidRPr="00D95B57" w14:paraId="6CEA70E7" w14:textId="77777777" w:rsidTr="00CB2705">
        <w:tc>
          <w:tcPr>
            <w:tcW w:w="5778" w:type="dxa"/>
          </w:tcPr>
          <w:p w14:paraId="5D998116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4FA17E2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697332B5" w14:textId="0190FF13" w:rsidR="00E7038E" w:rsidRDefault="004A30C1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="00E7038E">
                <w:rPr>
                  <w:rStyle w:val="Hyperlink"/>
                  <w:rFonts w:cs="Arial"/>
                  <w:b/>
                  <w:sz w:val="22"/>
                  <w:szCs w:val="22"/>
                </w:rPr>
                <w:t>ZOOM</w:t>
              </w:r>
            </w:hyperlink>
          </w:p>
          <w:p w14:paraId="036D4264" w14:textId="77777777" w:rsidR="00E7038E" w:rsidRDefault="00E7038E" w:rsidP="00E7038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98BABE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B40B848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FA4A72" w14:textId="77777777" w:rsidR="00D14D38" w:rsidRDefault="00D14D38" w:rsidP="00B8787C">
      <w:pPr>
        <w:tabs>
          <w:tab w:val="left" w:pos="1905"/>
        </w:tabs>
      </w:pPr>
    </w:p>
    <w:p w14:paraId="3506F36C" w14:textId="77777777" w:rsidR="00833582" w:rsidRDefault="00833582" w:rsidP="00B8787C">
      <w:pPr>
        <w:tabs>
          <w:tab w:val="left" w:pos="1905"/>
        </w:tabs>
      </w:pPr>
    </w:p>
    <w:p w14:paraId="66B54163" w14:textId="77777777" w:rsidR="00833582" w:rsidRDefault="00833582" w:rsidP="00B8787C">
      <w:pPr>
        <w:tabs>
          <w:tab w:val="left" w:pos="1905"/>
        </w:tabs>
      </w:pPr>
    </w:p>
    <w:p w14:paraId="529A53EC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0592603A" w14:textId="77777777" w:rsidR="00833582" w:rsidRDefault="00833582" w:rsidP="00B8787C">
      <w:pPr>
        <w:tabs>
          <w:tab w:val="left" w:pos="1905"/>
        </w:tabs>
      </w:pPr>
    </w:p>
    <w:p w14:paraId="5B823C3A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6EE3" wp14:editId="6BA3D0EE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48BFA" w14:textId="77777777" w:rsidR="00833582" w:rsidRDefault="00833582"/>
                          <w:p w14:paraId="79BAF87F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4DC08A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845243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8B569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F863F1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C302E6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70EA5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9DB5CB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814A3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E085F7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243497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A6585D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3CD34E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273053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19BE88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534128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9B89C1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A4800C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752D2E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70832A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D6E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14:paraId="6D448BFA" w14:textId="77777777" w:rsidR="00833582" w:rsidRDefault="00833582"/>
                    <w:p w14:paraId="79BAF87F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4DC08A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845243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F8B569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F863F1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C302E6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70EA5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9DB5CB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F814A3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E085F7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243497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A6585D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3CD34E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273053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19BE88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534128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9B89C1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A4800C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752D2E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70832A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F9D3" w14:textId="77777777" w:rsidR="004A30C1" w:rsidRDefault="004A30C1">
      <w:r>
        <w:separator/>
      </w:r>
    </w:p>
  </w:endnote>
  <w:endnote w:type="continuationSeparator" w:id="0">
    <w:p w14:paraId="0198D6CC" w14:textId="77777777" w:rsidR="004A30C1" w:rsidRDefault="004A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243F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F64A4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EC5A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9051F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E0F47" w14:textId="77777777" w:rsidR="004A30C1" w:rsidRDefault="004A30C1">
      <w:r>
        <w:separator/>
      </w:r>
    </w:p>
  </w:footnote>
  <w:footnote w:type="continuationSeparator" w:id="0">
    <w:p w14:paraId="32E6F47F" w14:textId="77777777" w:rsidR="004A30C1" w:rsidRDefault="004A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E1A9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267EC41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77DF6DF9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36B8F"/>
    <w:multiLevelType w:val="hybridMultilevel"/>
    <w:tmpl w:val="8B66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7"/>
  </w:num>
  <w:num w:numId="5">
    <w:abstractNumId w:val="23"/>
  </w:num>
  <w:num w:numId="6">
    <w:abstractNumId w:val="32"/>
  </w:num>
  <w:num w:numId="7">
    <w:abstractNumId w:val="43"/>
  </w:num>
  <w:num w:numId="8">
    <w:abstractNumId w:val="3"/>
  </w:num>
  <w:num w:numId="9">
    <w:abstractNumId w:val="44"/>
  </w:num>
  <w:num w:numId="10">
    <w:abstractNumId w:val="11"/>
  </w:num>
  <w:num w:numId="11">
    <w:abstractNumId w:val="24"/>
  </w:num>
  <w:num w:numId="12">
    <w:abstractNumId w:val="37"/>
  </w:num>
  <w:num w:numId="13">
    <w:abstractNumId w:val="18"/>
  </w:num>
  <w:num w:numId="14">
    <w:abstractNumId w:val="38"/>
  </w:num>
  <w:num w:numId="15">
    <w:abstractNumId w:val="22"/>
  </w:num>
  <w:num w:numId="16">
    <w:abstractNumId w:val="45"/>
  </w:num>
  <w:num w:numId="17">
    <w:abstractNumId w:val="27"/>
  </w:num>
  <w:num w:numId="18">
    <w:abstractNumId w:val="42"/>
  </w:num>
  <w:num w:numId="19">
    <w:abstractNumId w:val="30"/>
  </w:num>
  <w:num w:numId="20">
    <w:abstractNumId w:val="14"/>
  </w:num>
  <w:num w:numId="21">
    <w:abstractNumId w:val="34"/>
  </w:num>
  <w:num w:numId="22">
    <w:abstractNumId w:val="19"/>
  </w:num>
  <w:num w:numId="23">
    <w:abstractNumId w:val="9"/>
  </w:num>
  <w:num w:numId="24">
    <w:abstractNumId w:val="31"/>
  </w:num>
  <w:num w:numId="25">
    <w:abstractNumId w:val="21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1"/>
  </w:num>
  <w:num w:numId="31">
    <w:abstractNumId w:val="29"/>
  </w:num>
  <w:num w:numId="32">
    <w:abstractNumId w:val="17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20"/>
  </w:num>
  <w:num w:numId="37">
    <w:abstractNumId w:val="15"/>
  </w:num>
  <w:num w:numId="38">
    <w:abstractNumId w:val="13"/>
  </w:num>
  <w:num w:numId="39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0"/>
  </w:num>
  <w:num w:numId="42">
    <w:abstractNumId w:val="47"/>
  </w:num>
  <w:num w:numId="43">
    <w:abstractNumId w:val="33"/>
  </w:num>
  <w:num w:numId="44">
    <w:abstractNumId w:val="39"/>
  </w:num>
  <w:num w:numId="45">
    <w:abstractNumId w:val="1"/>
  </w:num>
  <w:num w:numId="46">
    <w:abstractNumId w:val="28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92"/>
    <w:rsid w:val="0000018B"/>
    <w:rsid w:val="00001D8C"/>
    <w:rsid w:val="00005042"/>
    <w:rsid w:val="000069E4"/>
    <w:rsid w:val="00010C36"/>
    <w:rsid w:val="0002104E"/>
    <w:rsid w:val="00050025"/>
    <w:rsid w:val="00053A47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B55AE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8F1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30C1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32918"/>
    <w:rsid w:val="00637592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152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46F12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939A4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CF5795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038E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6F9"/>
    <w:rsid w:val="00F60A40"/>
    <w:rsid w:val="00F6415A"/>
    <w:rsid w:val="00F670D5"/>
    <w:rsid w:val="00F67B1B"/>
    <w:rsid w:val="00F70516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F671D"/>
  <w15:docId w15:val="{B1EDA347-6253-5C45-B7A6-C36B8AE1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oo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Ruabon%20Road%20Dropbox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26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6</cp:revision>
  <cp:lastPrinted>2017-08-31T13:54:00Z</cp:lastPrinted>
  <dcterms:created xsi:type="dcterms:W3CDTF">2021-05-08T10:43:00Z</dcterms:created>
  <dcterms:modified xsi:type="dcterms:W3CDTF">2021-05-09T20:14:00Z</dcterms:modified>
</cp:coreProperties>
</file>