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D17" w14:textId="4490C544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AA17AB">
        <w:rPr>
          <w:rFonts w:cs="Arial"/>
          <w:b/>
          <w:bCs/>
          <w:sz w:val="28"/>
          <w:szCs w:val="28"/>
        </w:rPr>
        <w:t xml:space="preserve"> 15</w:t>
      </w:r>
      <w:r w:rsidR="00AA17AB" w:rsidRPr="00AA17AB">
        <w:rPr>
          <w:rFonts w:cs="Arial"/>
          <w:b/>
          <w:bCs/>
          <w:sz w:val="28"/>
          <w:szCs w:val="28"/>
          <w:vertAlign w:val="superscript"/>
        </w:rPr>
        <w:t>th</w:t>
      </w:r>
      <w:r w:rsidR="00AA17AB">
        <w:rPr>
          <w:rFonts w:cs="Arial"/>
          <w:b/>
          <w:bCs/>
          <w:sz w:val="28"/>
          <w:szCs w:val="28"/>
        </w:rPr>
        <w:t xml:space="preserve"> May 2023</w:t>
      </w:r>
    </w:p>
    <w:p w14:paraId="096F892D" w14:textId="5F0D690C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 w:rsidR="00AA17AB">
        <w:rPr>
          <w:rFonts w:cs="Arial"/>
          <w:sz w:val="28"/>
          <w:szCs w:val="28"/>
        </w:rPr>
        <w:t>21:00</w:t>
      </w:r>
    </w:p>
    <w:p w14:paraId="16EE3135" w14:textId="14BF69FB" w:rsidR="00B35558" w:rsidRDefault="00AA17AB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4AE27806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6D2359BD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0036A685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9"/>
        <w:gridCol w:w="1531"/>
        <w:gridCol w:w="28"/>
        <w:gridCol w:w="2835"/>
        <w:gridCol w:w="113"/>
        <w:gridCol w:w="2976"/>
        <w:gridCol w:w="2976"/>
      </w:tblGrid>
      <w:tr w:rsidR="00F670D5" w:rsidRPr="00D95B57" w14:paraId="0CB136D1" w14:textId="77777777" w:rsidTr="00AA17AB">
        <w:trPr>
          <w:gridAfter w:val="2"/>
          <w:wAfter w:w="5952" w:type="dxa"/>
        </w:trPr>
        <w:tc>
          <w:tcPr>
            <w:tcW w:w="5778" w:type="dxa"/>
            <w:shd w:val="clear" w:color="auto" w:fill="D9D9D9"/>
          </w:tcPr>
          <w:p w14:paraId="4B9EDD5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289EF03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gridSpan w:val="3"/>
            <w:shd w:val="clear" w:color="auto" w:fill="D9D9D9"/>
          </w:tcPr>
          <w:p w14:paraId="7472FF8A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7AC257D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400B8444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0590A3B5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18E4F793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2FA8B4F" w14:textId="66B3FF36" w:rsidR="00F670D5" w:rsidRPr="00D95B57" w:rsidRDefault="00AA17AB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gridSpan w:val="3"/>
          </w:tcPr>
          <w:p w14:paraId="00BF256D" w14:textId="1F3F0B4A" w:rsidR="00F670D5" w:rsidRPr="00D95B57" w:rsidRDefault="00AA17AB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Welcome New committee Members and positions</w:t>
            </w:r>
          </w:p>
        </w:tc>
      </w:tr>
      <w:tr w:rsidR="00FC2AC4" w:rsidRPr="00D95B57" w14:paraId="093850AB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14DDEAFD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  <w:gridSpan w:val="2"/>
          </w:tcPr>
          <w:p w14:paraId="208CB963" w14:textId="56C82AA5" w:rsidR="00FC2AC4" w:rsidRDefault="00AA17AB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gridSpan w:val="3"/>
          </w:tcPr>
          <w:p w14:paraId="51B0DDC3" w14:textId="7A0E60E2" w:rsidR="00FC2AC4" w:rsidRPr="00D95B57" w:rsidRDefault="00AA17AB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Pr="00AA17AB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 2023 - website</w:t>
            </w:r>
          </w:p>
        </w:tc>
      </w:tr>
      <w:tr w:rsidR="00A26E4D" w:rsidRPr="00D95B57" w14:paraId="229E7E83" w14:textId="77777777" w:rsidTr="00AA17AB">
        <w:trPr>
          <w:gridAfter w:val="2"/>
          <w:wAfter w:w="5952" w:type="dxa"/>
        </w:trPr>
        <w:tc>
          <w:tcPr>
            <w:tcW w:w="10314" w:type="dxa"/>
            <w:gridSpan w:val="6"/>
            <w:shd w:val="clear" w:color="auto" w:fill="BFBFBF"/>
          </w:tcPr>
          <w:p w14:paraId="507B66E5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9273091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5F7EE831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40C0FC23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356831D8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794D0588" w14:textId="7E25E3DB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7AB">
              <w:rPr>
                <w:rFonts w:ascii="Arial" w:hAnsi="Arial" w:cs="Arial"/>
                <w:sz w:val="22"/>
                <w:szCs w:val="22"/>
              </w:rPr>
              <w:t xml:space="preserve">Phil </w:t>
            </w:r>
            <w:proofErr w:type="spellStart"/>
            <w:r w:rsidR="00AA17AB">
              <w:rPr>
                <w:rFonts w:ascii="Arial" w:hAnsi="Arial" w:cs="Arial"/>
                <w:sz w:val="22"/>
                <w:szCs w:val="22"/>
              </w:rPr>
              <w:t>McEnvoy</w:t>
            </w:r>
            <w:proofErr w:type="spellEnd"/>
            <w:r w:rsidR="00AA17AB">
              <w:rPr>
                <w:rFonts w:ascii="Arial" w:hAnsi="Arial" w:cs="Arial"/>
                <w:sz w:val="22"/>
                <w:szCs w:val="22"/>
              </w:rPr>
              <w:t xml:space="preserve"> – The Pension Question</w:t>
            </w:r>
          </w:p>
        </w:tc>
        <w:tc>
          <w:tcPr>
            <w:tcW w:w="1560" w:type="dxa"/>
            <w:gridSpan w:val="2"/>
          </w:tcPr>
          <w:p w14:paraId="1ADA18FC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FD48A6" w14:textId="20BFB36A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AA17AB">
              <w:rPr>
                <w:rFonts w:cs="Arial"/>
                <w:b/>
                <w:sz w:val="22"/>
                <w:szCs w:val="22"/>
              </w:rPr>
              <w:t>All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ED8DE9E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60E15D31" w14:textId="4C3B7B2D" w:rsidR="003647AF" w:rsidRPr="000D5AF0" w:rsidRDefault="00AA17AB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&lt;90mins</w:t>
            </w:r>
          </w:p>
        </w:tc>
      </w:tr>
      <w:tr w:rsidR="00AA17AB" w:rsidRPr="00D95B57" w14:paraId="6128B985" w14:textId="77777777" w:rsidTr="00AA17AB">
        <w:trPr>
          <w:gridAfter w:val="2"/>
          <w:wAfter w:w="5952" w:type="dxa"/>
        </w:trPr>
        <w:tc>
          <w:tcPr>
            <w:tcW w:w="5778" w:type="dxa"/>
            <w:shd w:val="clear" w:color="auto" w:fill="D9D9D9" w:themeFill="background1" w:themeFillShade="D9"/>
          </w:tcPr>
          <w:p w14:paraId="64E484DB" w14:textId="6042F85F" w:rsidR="00AA17AB" w:rsidRPr="00833582" w:rsidRDefault="00AA17AB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2F89A8F7" w14:textId="043F2D02" w:rsidR="00AA17AB" w:rsidRDefault="00AA17AB" w:rsidP="003647A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2A56DB53" w14:textId="77777777" w:rsidR="00AA17AB" w:rsidRPr="006A566C" w:rsidRDefault="00AA17AB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175D1B6D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3716B83A" w14:textId="79D5F424" w:rsidR="00AA17AB" w:rsidRPr="007965B7" w:rsidRDefault="00AA17AB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Break</w:t>
            </w:r>
          </w:p>
        </w:tc>
        <w:tc>
          <w:tcPr>
            <w:tcW w:w="1560" w:type="dxa"/>
            <w:gridSpan w:val="2"/>
          </w:tcPr>
          <w:p w14:paraId="70DD30F4" w14:textId="289A7821" w:rsidR="00AA17AB" w:rsidRPr="007965B7" w:rsidRDefault="00AA17AB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06615BE" w14:textId="48FF62B4" w:rsidR="00AA17AB" w:rsidRPr="00661519" w:rsidRDefault="00AA17AB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AA17AB" w:rsidRPr="00D95B57" w14:paraId="7840F191" w14:textId="77777777" w:rsidTr="00AA17AB">
        <w:trPr>
          <w:gridAfter w:val="3"/>
          <w:wAfter w:w="6065" w:type="dxa"/>
        </w:trPr>
        <w:tc>
          <w:tcPr>
            <w:tcW w:w="5778" w:type="dxa"/>
            <w:shd w:val="clear" w:color="auto" w:fill="BFBFBF"/>
          </w:tcPr>
          <w:p w14:paraId="75DF4215" w14:textId="77777777" w:rsidR="00AA17AB" w:rsidRPr="0060052D" w:rsidRDefault="00AA17AB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0F70C34" w14:textId="762D4E1B" w:rsidR="00AA17AB" w:rsidRDefault="00AA17AB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 on Agenda items</w:t>
            </w:r>
          </w:p>
          <w:p w14:paraId="01FA748A" w14:textId="77777777" w:rsidR="00AA17AB" w:rsidRPr="00923D3D" w:rsidRDefault="00AA17AB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gridSpan w:val="4"/>
            <w:shd w:val="clear" w:color="auto" w:fill="D9D9D9" w:themeFill="background1" w:themeFillShade="D9"/>
          </w:tcPr>
          <w:p w14:paraId="6A7DD428" w14:textId="77777777" w:rsidR="00AA17AB" w:rsidRPr="008B5EE7" w:rsidRDefault="00AA17AB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78D302BC" w14:textId="77777777" w:rsidTr="00AA17AB">
        <w:trPr>
          <w:gridAfter w:val="2"/>
          <w:wAfter w:w="5952" w:type="dxa"/>
        </w:trPr>
        <w:tc>
          <w:tcPr>
            <w:tcW w:w="5778" w:type="dxa"/>
            <w:vAlign w:val="center"/>
          </w:tcPr>
          <w:p w14:paraId="6E803EF6" w14:textId="66C775E9" w:rsidR="00AA17AB" w:rsidRPr="00923D3D" w:rsidRDefault="00AA17AB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C43CD" w14:textId="77777777" w:rsidR="00AA17AB" w:rsidRDefault="00AA17AB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10C1E0A0" w14:textId="77777777" w:rsidR="00AA17AB" w:rsidRDefault="00AA17AB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4C87CCCF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7FB3E41D" w14:textId="77777777" w:rsidR="00AA17AB" w:rsidRPr="00CF1C94" w:rsidRDefault="00AA17AB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3433715" w14:textId="61D3C76A" w:rsidR="00AA17AB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3.1    Chairman’s correspondence </w:t>
            </w:r>
          </w:p>
          <w:p w14:paraId="521CD15E" w14:textId="029A9788" w:rsidR="00AA17AB" w:rsidRPr="00923D3D" w:rsidRDefault="00AA17AB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504C37A" w14:textId="77777777" w:rsidR="00AA17AB" w:rsidRPr="00CF1C94" w:rsidRDefault="00AA17AB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98F2B8" w14:textId="62AB2764" w:rsidR="00AA17AB" w:rsidRDefault="00AA17AB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gridSpan w:val="3"/>
          </w:tcPr>
          <w:p w14:paraId="3684272C" w14:textId="77777777" w:rsidR="00AA17AB" w:rsidRDefault="00AA17AB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4A44214" w14:textId="12CBFBB6" w:rsidR="00AA17AB" w:rsidRDefault="00AA17AB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0D40D9C0" w14:textId="06DF835A" w:rsidTr="00AA17AB">
        <w:tc>
          <w:tcPr>
            <w:tcW w:w="5807" w:type="dxa"/>
            <w:gridSpan w:val="2"/>
          </w:tcPr>
          <w:p w14:paraId="23166507" w14:textId="034F1D4A" w:rsidR="00AA17AB" w:rsidRPr="00F6415A" w:rsidRDefault="00AA17AB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3.2    Secretary’s correspondence</w:t>
            </w:r>
          </w:p>
        </w:tc>
        <w:tc>
          <w:tcPr>
            <w:tcW w:w="1559" w:type="dxa"/>
            <w:gridSpan w:val="2"/>
          </w:tcPr>
          <w:p w14:paraId="09447A59" w14:textId="0D234234" w:rsidR="00AA17AB" w:rsidRDefault="00AA17AB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FF82219" w14:textId="5A2F9415" w:rsidR="00AA17AB" w:rsidRPr="0060052D" w:rsidRDefault="00AA17AB" w:rsidP="00A26E4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Acceptance of Mike Strother as Vice- Sec until April 2024</w:t>
            </w:r>
          </w:p>
        </w:tc>
        <w:tc>
          <w:tcPr>
            <w:tcW w:w="2976" w:type="dxa"/>
          </w:tcPr>
          <w:p w14:paraId="74243C3A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7BEC84B" w14:textId="77777777" w:rsidR="00AA17AB" w:rsidRPr="00D95B57" w:rsidRDefault="00AA17AB"/>
        </w:tc>
        <w:tc>
          <w:tcPr>
            <w:tcW w:w="2976" w:type="dxa"/>
          </w:tcPr>
          <w:p w14:paraId="2D277435" w14:textId="77777777" w:rsidR="00AA17AB" w:rsidRPr="003647AF" w:rsidRDefault="00AA17AB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7D16D2B7" w14:textId="77777777" w:rsidR="00AA17AB" w:rsidRPr="00D95B57" w:rsidRDefault="00AA17AB"/>
        </w:tc>
      </w:tr>
      <w:tr w:rsidR="00AA17AB" w:rsidRPr="00D95B57" w14:paraId="547CE963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274A49CF" w14:textId="77777777" w:rsidR="00AA17AB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7FE4936" w14:textId="7992A2C7" w:rsidR="00AA17AB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Treasurer’s report</w:t>
            </w:r>
          </w:p>
          <w:p w14:paraId="0BEE44DD" w14:textId="5DA1E7E6" w:rsidR="00AA17AB" w:rsidRPr="00ED2E51" w:rsidRDefault="00AA17AB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14B939B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D488E8" w14:textId="02FB41FA" w:rsidR="00AA17AB" w:rsidRPr="00ED2E51" w:rsidRDefault="00AA17AB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  <w:gridSpan w:val="3"/>
          </w:tcPr>
          <w:p w14:paraId="6B6A65DE" w14:textId="77777777" w:rsidR="00AA17AB" w:rsidRPr="000E3AC4" w:rsidRDefault="00AA17AB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951614" w14:textId="77777777" w:rsidR="00AA17AB" w:rsidRPr="00ED2E51" w:rsidRDefault="00AA17AB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2BFADB14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6BD2D734" w14:textId="77777777" w:rsidR="00AA17AB" w:rsidRPr="00F6415A" w:rsidRDefault="00AA17AB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8A7F89A" w14:textId="67CEFEE1" w:rsidR="00AA17AB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Orthodontics</w:t>
            </w:r>
          </w:p>
        </w:tc>
        <w:tc>
          <w:tcPr>
            <w:tcW w:w="1560" w:type="dxa"/>
            <w:gridSpan w:val="2"/>
          </w:tcPr>
          <w:p w14:paraId="3F261993" w14:textId="4606C6CE" w:rsidR="00AA17AB" w:rsidRDefault="00AA17AB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  <w:p w14:paraId="53B8B22C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39FFF8DC" w14:textId="77777777" w:rsidR="00AA17AB" w:rsidRPr="00ED2E51" w:rsidRDefault="00AA17AB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45305C32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01FFBCAC" w14:textId="6E50E076" w:rsidR="00AA17AB" w:rsidRDefault="00AA17AB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   Oral surgery</w:t>
            </w:r>
          </w:p>
        </w:tc>
        <w:tc>
          <w:tcPr>
            <w:tcW w:w="1560" w:type="dxa"/>
            <w:gridSpan w:val="2"/>
          </w:tcPr>
          <w:p w14:paraId="4F9058DF" w14:textId="2F4AB054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  <w:gridSpan w:val="3"/>
          </w:tcPr>
          <w:p w14:paraId="0B9A9AC6" w14:textId="77777777" w:rsidR="00AA17AB" w:rsidRPr="00ED2E51" w:rsidRDefault="00AA17AB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17ED3CA1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7EA0B00C" w14:textId="77777777" w:rsidR="00AA17AB" w:rsidRPr="00F6415A" w:rsidRDefault="00AA17AB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35D2FE8" w14:textId="4B3DCBCE" w:rsidR="00AA17AB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3.6    GDPC/WGDPC </w:t>
            </w:r>
          </w:p>
        </w:tc>
        <w:tc>
          <w:tcPr>
            <w:tcW w:w="1560" w:type="dxa"/>
            <w:gridSpan w:val="2"/>
          </w:tcPr>
          <w:p w14:paraId="00B6888C" w14:textId="4D13F12F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  <w:p w14:paraId="4B5BBEB4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5A11C07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780F3D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AA17AB" w:rsidRPr="00D95B57" w14:paraId="4F9E4195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33DE0FA1" w14:textId="77777777" w:rsidR="00AA17AB" w:rsidRPr="00817CF5" w:rsidRDefault="00AA17AB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06C244D" w14:textId="2FC01238" w:rsidR="00AA17AB" w:rsidRDefault="00AA17AB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Dental Health in North Wales</w:t>
            </w:r>
          </w:p>
        </w:tc>
        <w:tc>
          <w:tcPr>
            <w:tcW w:w="1560" w:type="dxa"/>
            <w:gridSpan w:val="2"/>
          </w:tcPr>
          <w:p w14:paraId="4CAFC81D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E9CE6BE" w14:textId="6FA948C4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344CB136" w14:textId="777777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7897C6" w14:textId="77777777" w:rsidR="00AA17AB" w:rsidRDefault="00AA17AB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D372234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5635AC7" w14:textId="77777777" w:rsidR="00AA17AB" w:rsidRDefault="00AA17AB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005E4EDF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  <w:shd w:val="clear" w:color="auto" w:fill="BFBFBF"/>
          </w:tcPr>
          <w:p w14:paraId="6BEA0708" w14:textId="77777777" w:rsidR="00AA17AB" w:rsidRPr="0060052D" w:rsidRDefault="00AA17AB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546E14D" w14:textId="472830EE" w:rsidR="00AA17AB" w:rsidRPr="00BC709C" w:rsidRDefault="00AA17AB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B3DF73B" w14:textId="77777777" w:rsidR="00AA17AB" w:rsidRDefault="00AA17AB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63424502" w14:textId="77777777" w:rsidR="00AA17AB" w:rsidRDefault="00AA17AB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22496570" w14:textId="77777777" w:rsidTr="00AA17AB">
        <w:trPr>
          <w:gridAfter w:val="2"/>
          <w:wAfter w:w="5952" w:type="dxa"/>
          <w:trHeight w:val="1102"/>
        </w:trPr>
        <w:tc>
          <w:tcPr>
            <w:tcW w:w="5778" w:type="dxa"/>
          </w:tcPr>
          <w:p w14:paraId="41189EFF" w14:textId="77777777" w:rsidR="00AA17AB" w:rsidRPr="00F6415A" w:rsidRDefault="00AA17A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987BCB" w14:textId="16FAD3DD" w:rsidR="00AA17AB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3.8 Dental Advisors </w:t>
            </w:r>
          </w:p>
          <w:p w14:paraId="3CD20ECF" w14:textId="77777777" w:rsidR="00AA17AB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8F02E6" w14:textId="77777777" w:rsidR="00AA17AB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6F1A61" w14:textId="77777777" w:rsidR="00AA17AB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F53D980" w14:textId="77777777" w:rsidR="00AA17AB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08DDEB7" w14:textId="0C1C9F51" w:rsidR="00AA17AB" w:rsidRDefault="00AA17AB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7C88E14" w14:textId="6A81CE6B" w:rsidR="00AA17AB" w:rsidRPr="00F6415A" w:rsidRDefault="00AA17AB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ID,AT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>,KF</w:t>
            </w:r>
          </w:p>
        </w:tc>
        <w:tc>
          <w:tcPr>
            <w:tcW w:w="2976" w:type="dxa"/>
            <w:gridSpan w:val="3"/>
          </w:tcPr>
          <w:p w14:paraId="3ECBCA4F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394644" w14:textId="77777777" w:rsidR="00AA17AB" w:rsidRPr="00ED2E51" w:rsidRDefault="00AA17AB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63908A91" w14:textId="77777777" w:rsidTr="00AA17AB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135A80F5" w14:textId="0332C82A" w:rsidR="00AA17AB" w:rsidRDefault="00AA17A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NW OHSG </w:t>
            </w:r>
          </w:p>
          <w:p w14:paraId="1211F2CD" w14:textId="77777777" w:rsidR="00AA17AB" w:rsidRDefault="00AA17A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559C5400" w14:textId="77777777" w:rsidR="00AA17AB" w:rsidRDefault="00AA17A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4E1456E4" w14:textId="2B1D0521" w:rsidR="00AA17AB" w:rsidRPr="00817CF5" w:rsidRDefault="00AA17AB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81AB6A9" w14:textId="665B0277" w:rsidR="00AA17AB" w:rsidRDefault="00AA17AB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gridSpan w:val="3"/>
          </w:tcPr>
          <w:p w14:paraId="7A6A8580" w14:textId="77777777" w:rsidR="00AA17AB" w:rsidRPr="008B5EE7" w:rsidRDefault="00AA17AB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A17AB" w:rsidRPr="00D95B57" w14:paraId="3B59C784" w14:textId="694F604F" w:rsidTr="00AA17AB">
        <w:tc>
          <w:tcPr>
            <w:tcW w:w="10314" w:type="dxa"/>
            <w:gridSpan w:val="6"/>
          </w:tcPr>
          <w:p w14:paraId="71BEAF58" w14:textId="77777777" w:rsidR="00AA17AB" w:rsidRPr="0060052D" w:rsidRDefault="00AA17AB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252EAE83" w14:textId="77777777" w:rsidR="00AA17AB" w:rsidRPr="00D95B57" w:rsidRDefault="00AA17AB"/>
        </w:tc>
        <w:tc>
          <w:tcPr>
            <w:tcW w:w="2976" w:type="dxa"/>
          </w:tcPr>
          <w:p w14:paraId="0AE99C14" w14:textId="77777777" w:rsidR="00AA17AB" w:rsidRPr="00D95B57" w:rsidRDefault="00AA17AB"/>
        </w:tc>
      </w:tr>
      <w:tr w:rsidR="00AA17AB" w:rsidRPr="00D95B57" w14:paraId="0EBEB1FE" w14:textId="77777777" w:rsidTr="00AA17AB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0A29B1B7" w14:textId="3F155F7E" w:rsidR="00AA17AB" w:rsidRPr="0060052D" w:rsidRDefault="00AA17AB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</w:tc>
        <w:tc>
          <w:tcPr>
            <w:tcW w:w="1560" w:type="dxa"/>
            <w:gridSpan w:val="2"/>
          </w:tcPr>
          <w:p w14:paraId="7C93604A" w14:textId="77777777" w:rsidR="00AA17AB" w:rsidRPr="00D95B57" w:rsidRDefault="00AA17AB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45512CA" w14:textId="77777777" w:rsidR="00AA17AB" w:rsidRPr="00427634" w:rsidRDefault="00AA17AB" w:rsidP="00EC04B0">
            <w:pPr>
              <w:jc w:val="center"/>
              <w:rPr>
                <w:rFonts w:cs="Arial"/>
                <w:sz w:val="22"/>
                <w:szCs w:val="22"/>
              </w:rPr>
            </w:pPr>
            <w:bookmarkStart w:id="1" w:name="_MON_1564385154"/>
            <w:bookmarkEnd w:id="1"/>
          </w:p>
        </w:tc>
      </w:tr>
      <w:tr w:rsidR="00AA17AB" w:rsidRPr="00D95B57" w14:paraId="74C3154A" w14:textId="77777777" w:rsidTr="00AA17AB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0334D37C" w14:textId="31FD2F67" w:rsidR="00AA17AB" w:rsidRPr="005B6D9B" w:rsidRDefault="00AA17A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Date,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and Location of Next Meeting</w:t>
            </w:r>
          </w:p>
        </w:tc>
        <w:tc>
          <w:tcPr>
            <w:tcW w:w="1560" w:type="dxa"/>
            <w:gridSpan w:val="2"/>
          </w:tcPr>
          <w:p w14:paraId="1CA1EEB3" w14:textId="25A9B2D1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TBC</w:t>
            </w:r>
          </w:p>
        </w:tc>
        <w:tc>
          <w:tcPr>
            <w:tcW w:w="2976" w:type="dxa"/>
            <w:gridSpan w:val="3"/>
          </w:tcPr>
          <w:p w14:paraId="591058F5" w14:textId="77777777" w:rsidR="00AA17AB" w:rsidRDefault="00AA17A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0B4F1AC8" w14:textId="77777777" w:rsidR="00AA17AB" w:rsidRDefault="00AA17AB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6BDF30C8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6331A756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B149F48" w14:textId="77777777" w:rsidR="00AA17AB" w:rsidRPr="00F6415A" w:rsidRDefault="00AA17AB" w:rsidP="00AA17A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12F8078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6606A69" w14:textId="77777777" w:rsidR="00AA17AB" w:rsidRDefault="00AA17A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22C8175C" w14:textId="77777777" w:rsidTr="00AA17AB">
        <w:trPr>
          <w:gridAfter w:val="2"/>
          <w:wAfter w:w="5952" w:type="dxa"/>
        </w:trPr>
        <w:tc>
          <w:tcPr>
            <w:tcW w:w="10314" w:type="dxa"/>
            <w:gridSpan w:val="6"/>
            <w:shd w:val="clear" w:color="auto" w:fill="BFBFBF"/>
          </w:tcPr>
          <w:p w14:paraId="6C5F658F" w14:textId="70B46B0A" w:rsidR="00AA17AB" w:rsidRPr="00D95B57" w:rsidRDefault="00AA17AB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14A5ED25" w14:textId="77777777" w:rsidTr="00AA17AB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7134FA5D" w14:textId="547B4A01" w:rsidR="00AA17AB" w:rsidRDefault="00AA17A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875A8BD" w14:textId="77777777" w:rsidR="00AA17AB" w:rsidRDefault="00AA17A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C99001A" w14:textId="77777777" w:rsidR="00AA17AB" w:rsidRPr="00D95B57" w:rsidRDefault="00AA17A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17AB" w:rsidRPr="00D95B57" w14:paraId="73A16A5B" w14:textId="77777777" w:rsidTr="00AA17AB">
        <w:trPr>
          <w:gridAfter w:val="2"/>
          <w:wAfter w:w="5952" w:type="dxa"/>
        </w:trPr>
        <w:tc>
          <w:tcPr>
            <w:tcW w:w="5778" w:type="dxa"/>
          </w:tcPr>
          <w:p w14:paraId="6D0B0652" w14:textId="77777777" w:rsidR="00AA17AB" w:rsidRDefault="00AA17AB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AFE71B2" w14:textId="77777777" w:rsidR="00AA17AB" w:rsidRDefault="00AA17A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6E5CA7E2" w14:textId="77777777" w:rsidR="00AA17AB" w:rsidRDefault="00AA17A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27A1C93" w14:textId="77777777" w:rsidR="00D14D38" w:rsidRDefault="00D14D38" w:rsidP="00B8787C">
      <w:pPr>
        <w:tabs>
          <w:tab w:val="left" w:pos="1905"/>
        </w:tabs>
      </w:pPr>
    </w:p>
    <w:p w14:paraId="71A6DC16" w14:textId="77777777" w:rsidR="00833582" w:rsidRDefault="00833582" w:rsidP="00B8787C">
      <w:pPr>
        <w:tabs>
          <w:tab w:val="left" w:pos="1905"/>
        </w:tabs>
      </w:pPr>
    </w:p>
    <w:p w14:paraId="29562A09" w14:textId="77777777" w:rsidR="00833582" w:rsidRDefault="00833582" w:rsidP="00B8787C">
      <w:pPr>
        <w:tabs>
          <w:tab w:val="left" w:pos="1905"/>
        </w:tabs>
      </w:pPr>
    </w:p>
    <w:p w14:paraId="6997606D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6F5B2889" w14:textId="77777777" w:rsidR="00833582" w:rsidRDefault="00833582" w:rsidP="00B8787C">
      <w:pPr>
        <w:tabs>
          <w:tab w:val="left" w:pos="1905"/>
        </w:tabs>
      </w:pPr>
    </w:p>
    <w:p w14:paraId="172F020A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ED43" wp14:editId="7133DC95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6648B" w14:textId="77777777" w:rsidR="00833582" w:rsidRDefault="00833582"/>
                          <w:p w14:paraId="163C058F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7AE095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AA9A9B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9DFF00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06FDC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A42839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4BF694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E36F42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D4165D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0EBE11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427D55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731946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417D73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1A7321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63A6F1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AC5403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C3D5CE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9225C2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636AB5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A57507E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DE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5EB6648B" w14:textId="77777777" w:rsidR="00833582" w:rsidRDefault="00833582"/>
                    <w:p w14:paraId="163C058F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7AE095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AA9A9B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9DFF00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06FDC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A42839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4BF694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E36F42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D4165D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0EBE11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427D55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731946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417D73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1A7321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63A6F1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AC5403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C3D5CE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9225C2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636AB5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A57507E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E453" w14:textId="77777777" w:rsidR="000100D4" w:rsidRDefault="000100D4">
      <w:r>
        <w:separator/>
      </w:r>
    </w:p>
  </w:endnote>
  <w:endnote w:type="continuationSeparator" w:id="0">
    <w:p w14:paraId="07408251" w14:textId="77777777" w:rsidR="000100D4" w:rsidRDefault="0001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6668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690E1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F9D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DB6BD1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2D46" w14:textId="77777777" w:rsidR="000100D4" w:rsidRDefault="000100D4">
      <w:r>
        <w:separator/>
      </w:r>
    </w:p>
  </w:footnote>
  <w:footnote w:type="continuationSeparator" w:id="0">
    <w:p w14:paraId="00672FDA" w14:textId="77777777" w:rsidR="000100D4" w:rsidRDefault="0001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ADA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B499B0C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71CDEAA1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61637">
    <w:abstractNumId w:val="8"/>
  </w:num>
  <w:num w:numId="2" w16cid:durableId="1354183358">
    <w:abstractNumId w:val="0"/>
  </w:num>
  <w:num w:numId="3" w16cid:durableId="598415597">
    <w:abstractNumId w:val="24"/>
  </w:num>
  <w:num w:numId="4" w16cid:durableId="423116985">
    <w:abstractNumId w:val="7"/>
  </w:num>
  <w:num w:numId="5" w16cid:durableId="289090519">
    <w:abstractNumId w:val="22"/>
  </w:num>
  <w:num w:numId="6" w16cid:durableId="585850026">
    <w:abstractNumId w:val="31"/>
  </w:num>
  <w:num w:numId="7" w16cid:durableId="313802825">
    <w:abstractNumId w:val="42"/>
  </w:num>
  <w:num w:numId="8" w16cid:durableId="1437749024">
    <w:abstractNumId w:val="3"/>
  </w:num>
  <w:num w:numId="9" w16cid:durableId="2048143858">
    <w:abstractNumId w:val="43"/>
  </w:num>
  <w:num w:numId="10" w16cid:durableId="1371035072">
    <w:abstractNumId w:val="11"/>
  </w:num>
  <w:num w:numId="11" w16cid:durableId="1545410577">
    <w:abstractNumId w:val="23"/>
  </w:num>
  <w:num w:numId="12" w16cid:durableId="512646950">
    <w:abstractNumId w:val="36"/>
  </w:num>
  <w:num w:numId="13" w16cid:durableId="171532417">
    <w:abstractNumId w:val="17"/>
  </w:num>
  <w:num w:numId="14" w16cid:durableId="137961840">
    <w:abstractNumId w:val="37"/>
  </w:num>
  <w:num w:numId="15" w16cid:durableId="236867249">
    <w:abstractNumId w:val="21"/>
  </w:num>
  <w:num w:numId="16" w16cid:durableId="801000460">
    <w:abstractNumId w:val="44"/>
  </w:num>
  <w:num w:numId="17" w16cid:durableId="792290886">
    <w:abstractNumId w:val="26"/>
  </w:num>
  <w:num w:numId="18" w16cid:durableId="1228608817">
    <w:abstractNumId w:val="41"/>
  </w:num>
  <w:num w:numId="19" w16cid:durableId="372198175">
    <w:abstractNumId w:val="29"/>
  </w:num>
  <w:num w:numId="20" w16cid:durableId="159808006">
    <w:abstractNumId w:val="13"/>
  </w:num>
  <w:num w:numId="21" w16cid:durableId="1450933328">
    <w:abstractNumId w:val="33"/>
  </w:num>
  <w:num w:numId="22" w16cid:durableId="479999395">
    <w:abstractNumId w:val="18"/>
  </w:num>
  <w:num w:numId="23" w16cid:durableId="57872701">
    <w:abstractNumId w:val="9"/>
  </w:num>
  <w:num w:numId="24" w16cid:durableId="1728529971">
    <w:abstractNumId w:val="30"/>
  </w:num>
  <w:num w:numId="25" w16cid:durableId="1284578634">
    <w:abstractNumId w:val="20"/>
  </w:num>
  <w:num w:numId="26" w16cid:durableId="114577537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91826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665645">
    <w:abstractNumId w:val="10"/>
  </w:num>
  <w:num w:numId="29" w16cid:durableId="478694781">
    <w:abstractNumId w:val="2"/>
  </w:num>
  <w:num w:numId="30" w16cid:durableId="1049763559">
    <w:abstractNumId w:val="40"/>
  </w:num>
  <w:num w:numId="31" w16cid:durableId="1446079760">
    <w:abstractNumId w:val="28"/>
  </w:num>
  <w:num w:numId="32" w16cid:durableId="1164081481">
    <w:abstractNumId w:val="16"/>
  </w:num>
  <w:num w:numId="33" w16cid:durableId="19581734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5581133">
    <w:abstractNumId w:val="15"/>
  </w:num>
  <w:num w:numId="35" w16cid:durableId="1790738316">
    <w:abstractNumId w:val="25"/>
  </w:num>
  <w:num w:numId="36" w16cid:durableId="1767920141">
    <w:abstractNumId w:val="19"/>
  </w:num>
  <w:num w:numId="37" w16cid:durableId="1486630784">
    <w:abstractNumId w:val="14"/>
  </w:num>
  <w:num w:numId="38" w16cid:durableId="131679866">
    <w:abstractNumId w:val="12"/>
  </w:num>
  <w:num w:numId="39" w16cid:durableId="116800515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0946403">
    <w:abstractNumId w:val="4"/>
  </w:num>
  <w:num w:numId="41" w16cid:durableId="800541657">
    <w:abstractNumId w:val="39"/>
  </w:num>
  <w:num w:numId="42" w16cid:durableId="141504596">
    <w:abstractNumId w:val="46"/>
  </w:num>
  <w:num w:numId="43" w16cid:durableId="1185561086">
    <w:abstractNumId w:val="32"/>
  </w:num>
  <w:num w:numId="44" w16cid:durableId="1054619561">
    <w:abstractNumId w:val="38"/>
  </w:num>
  <w:num w:numId="45" w16cid:durableId="135413826">
    <w:abstractNumId w:val="1"/>
  </w:num>
  <w:num w:numId="46" w16cid:durableId="522977757">
    <w:abstractNumId w:val="27"/>
  </w:num>
  <w:num w:numId="47" w16cid:durableId="46111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AB"/>
    <w:rsid w:val="0000018B"/>
    <w:rsid w:val="00001D8C"/>
    <w:rsid w:val="00005042"/>
    <w:rsid w:val="000069E4"/>
    <w:rsid w:val="000100D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36C4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17AB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1DE25"/>
  <w15:docId w15:val="{73B4C425-6A76-E641-BE03-7EF4D07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2023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Dan Naylor</cp:lastModifiedBy>
  <cp:revision>2</cp:revision>
  <cp:lastPrinted>2017-08-31T13:54:00Z</cp:lastPrinted>
  <dcterms:created xsi:type="dcterms:W3CDTF">2023-05-14T19:44:00Z</dcterms:created>
  <dcterms:modified xsi:type="dcterms:W3CDTF">2023-05-14T19:44:00Z</dcterms:modified>
</cp:coreProperties>
</file>