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E37D2" w14:textId="5A158187" w:rsidR="00212DA2" w:rsidRPr="00833582" w:rsidRDefault="00962E28" w:rsidP="0016566A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4</w:t>
      </w:r>
      <w:r w:rsidRPr="00962E28">
        <w:rPr>
          <w:rFonts w:cs="Arial"/>
          <w:b/>
          <w:bCs/>
          <w:sz w:val="28"/>
          <w:szCs w:val="28"/>
          <w:vertAlign w:val="superscript"/>
        </w:rPr>
        <w:t>th</w:t>
      </w:r>
      <w:r>
        <w:rPr>
          <w:rFonts w:cs="Arial"/>
          <w:b/>
          <w:bCs/>
          <w:sz w:val="28"/>
          <w:szCs w:val="28"/>
        </w:rPr>
        <w:t xml:space="preserve"> October 2021</w:t>
      </w:r>
    </w:p>
    <w:p w14:paraId="100057FF" w14:textId="00E77A04" w:rsidR="00391B84" w:rsidRDefault="00962E28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Zoom</w:t>
      </w:r>
    </w:p>
    <w:p w14:paraId="458372EE" w14:textId="77777777" w:rsidR="00B35558" w:rsidRPr="00B8787C" w:rsidRDefault="00B35558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14:paraId="5EDCF2CB" w14:textId="77777777" w:rsidR="009A3249" w:rsidRDefault="00212DA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G E N D A</w:t>
      </w:r>
    </w:p>
    <w:p w14:paraId="5D5B49E2" w14:textId="77777777" w:rsidR="00F670D5" w:rsidRPr="0009511D" w:rsidRDefault="00F670D5">
      <w:pPr>
        <w:jc w:val="center"/>
        <w:rPr>
          <w:rFonts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976"/>
      </w:tblGrid>
      <w:tr w:rsidR="00F670D5" w:rsidRPr="00D95B57" w14:paraId="73E2E708" w14:textId="77777777" w:rsidTr="00CB2705">
        <w:tc>
          <w:tcPr>
            <w:tcW w:w="5778" w:type="dxa"/>
            <w:shd w:val="clear" w:color="auto" w:fill="D9D9D9"/>
          </w:tcPr>
          <w:p w14:paraId="122E51C6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560" w:type="dxa"/>
            <w:shd w:val="clear" w:color="auto" w:fill="D9D9D9"/>
          </w:tcPr>
          <w:p w14:paraId="1603D746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2976" w:type="dxa"/>
            <w:shd w:val="clear" w:color="auto" w:fill="D9D9D9"/>
          </w:tcPr>
          <w:p w14:paraId="2C6650B4" w14:textId="77777777" w:rsidR="0060052D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Attachments/</w:t>
            </w:r>
          </w:p>
          <w:p w14:paraId="6C32CCAD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Supporting Papers</w:t>
            </w:r>
          </w:p>
        </w:tc>
      </w:tr>
      <w:tr w:rsidR="00F670D5" w:rsidRPr="00D95B57" w14:paraId="79996216" w14:textId="77777777" w:rsidTr="00CB2705">
        <w:tc>
          <w:tcPr>
            <w:tcW w:w="5778" w:type="dxa"/>
          </w:tcPr>
          <w:p w14:paraId="62C6042E" w14:textId="77777777" w:rsidR="00F670D5" w:rsidRPr="00D95B57" w:rsidRDefault="00B8787C" w:rsidP="00F670D5">
            <w:pPr>
              <w:numPr>
                <w:ilvl w:val="0"/>
                <w:numId w:val="35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="00F670D5">
              <w:rPr>
                <w:rFonts w:cs="Arial"/>
                <w:b/>
                <w:sz w:val="22"/>
                <w:szCs w:val="22"/>
              </w:rPr>
              <w:t xml:space="preserve">Welcome and </w:t>
            </w:r>
            <w:r w:rsidR="00F670D5" w:rsidRPr="00D95B57">
              <w:rPr>
                <w:rFonts w:cs="Arial"/>
                <w:b/>
                <w:sz w:val="22"/>
                <w:szCs w:val="22"/>
              </w:rPr>
              <w:t>Apologies</w:t>
            </w:r>
          </w:p>
          <w:p w14:paraId="619B56AA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F589E90" w14:textId="07719568" w:rsidR="00F670D5" w:rsidRPr="00D95B57" w:rsidRDefault="00962E28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25C7B5E2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C2AC4" w:rsidRPr="00D95B57" w14:paraId="5D8ED4CC" w14:textId="77777777" w:rsidTr="00CB2705">
        <w:tc>
          <w:tcPr>
            <w:tcW w:w="5778" w:type="dxa"/>
          </w:tcPr>
          <w:p w14:paraId="0C54CEAC" w14:textId="77777777" w:rsidR="00FC2AC4" w:rsidRPr="00FC2AC4" w:rsidRDefault="00FC2AC4" w:rsidP="00FC2AC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1.1      </w:t>
            </w:r>
            <w:r w:rsidRPr="00FC2AC4">
              <w:rPr>
                <w:rFonts w:cs="Arial"/>
                <w:b/>
                <w:sz w:val="22"/>
                <w:szCs w:val="22"/>
              </w:rPr>
              <w:t>Minutes of previous meeting</w:t>
            </w:r>
          </w:p>
        </w:tc>
        <w:tc>
          <w:tcPr>
            <w:tcW w:w="1560" w:type="dxa"/>
          </w:tcPr>
          <w:p w14:paraId="2C894685" w14:textId="07116441" w:rsidR="00FC2AC4" w:rsidRDefault="00962E28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29633256" w14:textId="77777777" w:rsidR="00FC2AC4" w:rsidRPr="00D95B57" w:rsidRDefault="00FC2AC4" w:rsidP="00833582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A26E4D" w:rsidRPr="00D95B57" w14:paraId="14CB23D0" w14:textId="77777777" w:rsidTr="00CB2705">
        <w:tc>
          <w:tcPr>
            <w:tcW w:w="10314" w:type="dxa"/>
            <w:gridSpan w:val="3"/>
            <w:shd w:val="clear" w:color="auto" w:fill="BFBFBF"/>
          </w:tcPr>
          <w:p w14:paraId="4B8681DB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0230900B" w14:textId="77777777" w:rsidR="00A26E4D" w:rsidRDefault="00A26E4D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 Discussion</w:t>
            </w:r>
            <w:r w:rsidR="00FC2AC4">
              <w:rPr>
                <w:rFonts w:cs="Arial"/>
                <w:b/>
                <w:sz w:val="22"/>
                <w:szCs w:val="22"/>
              </w:rPr>
              <w:t xml:space="preserve"> and matters arising</w:t>
            </w:r>
          </w:p>
          <w:p w14:paraId="1C12B58A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D37C8" w:rsidRPr="00D95B57" w14:paraId="53284643" w14:textId="77777777" w:rsidTr="00CB2705">
        <w:tc>
          <w:tcPr>
            <w:tcW w:w="5778" w:type="dxa"/>
          </w:tcPr>
          <w:p w14:paraId="5029A147" w14:textId="77777777" w:rsidR="008D37C8" w:rsidRPr="007965B7" w:rsidRDefault="008D37C8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681CFBE7" w14:textId="21CA51A4" w:rsidR="008B5EE7" w:rsidRPr="00833582" w:rsidRDefault="007965B7" w:rsidP="00833582">
            <w:pPr>
              <w:pStyle w:val="Heading2"/>
              <w:spacing w:before="60" w:beforeAutospacing="0" w:after="30" w:afterAutospacing="0"/>
              <w:textAlignment w:val="baseline"/>
              <w:rPr>
                <w:rFonts w:ascii="Arial" w:hAnsi="Arial" w:cs="Arial"/>
                <w:b w:val="0"/>
                <w:sz w:val="22"/>
                <w:szCs w:val="22"/>
              </w:rPr>
            </w:pPr>
            <w:r w:rsidRPr="00833582">
              <w:rPr>
                <w:rFonts w:ascii="Arial" w:hAnsi="Arial" w:cs="Arial"/>
                <w:sz w:val="22"/>
                <w:szCs w:val="22"/>
              </w:rPr>
              <w:t xml:space="preserve">2.1  </w:t>
            </w:r>
            <w:r w:rsidR="004F2FC0" w:rsidRPr="008335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2E28">
              <w:rPr>
                <w:rFonts w:ascii="Arial" w:hAnsi="Arial" w:cs="Arial"/>
                <w:sz w:val="22"/>
                <w:szCs w:val="22"/>
              </w:rPr>
              <w:t>Contract Recovery - various</w:t>
            </w:r>
          </w:p>
        </w:tc>
        <w:tc>
          <w:tcPr>
            <w:tcW w:w="1560" w:type="dxa"/>
          </w:tcPr>
          <w:p w14:paraId="3AF8C853" w14:textId="77777777" w:rsidR="008D37C8" w:rsidRDefault="008D37C8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529F835" w14:textId="1BCFE146" w:rsidR="007965B7" w:rsidRDefault="00962E28" w:rsidP="00B54F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JW/All</w:t>
            </w:r>
          </w:p>
          <w:p w14:paraId="66240436" w14:textId="77777777" w:rsid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0EC2684F" w14:textId="77777777" w:rsidR="003647AF" w:rsidRPr="000D5AF0" w:rsidRDefault="003647AF" w:rsidP="00841603">
            <w:pPr>
              <w:rPr>
                <w:rFonts w:cs="Arial"/>
                <w:sz w:val="22"/>
                <w:szCs w:val="22"/>
              </w:rPr>
            </w:pPr>
          </w:p>
        </w:tc>
      </w:tr>
      <w:tr w:rsidR="007965B7" w:rsidRPr="00D95B57" w14:paraId="22AEB0DF" w14:textId="77777777" w:rsidTr="00CB2705">
        <w:tc>
          <w:tcPr>
            <w:tcW w:w="5778" w:type="dxa"/>
          </w:tcPr>
          <w:p w14:paraId="4B1C4E95" w14:textId="77777777"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17FF8698" w14:textId="7F3AB171" w:rsidR="00833582" w:rsidRPr="009D742C" w:rsidRDefault="007965B7" w:rsidP="00833582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2.2 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962E28">
              <w:rPr>
                <w:rFonts w:cs="Arial"/>
                <w:b/>
                <w:sz w:val="22"/>
                <w:szCs w:val="22"/>
              </w:rPr>
              <w:t xml:space="preserve">EDS – the future or </w:t>
            </w:r>
            <w:proofErr w:type="gramStart"/>
            <w:r w:rsidR="00962E28">
              <w:rPr>
                <w:rFonts w:cs="Arial"/>
                <w:b/>
                <w:sz w:val="22"/>
                <w:szCs w:val="22"/>
              </w:rPr>
              <w:t>Not</w:t>
            </w:r>
            <w:proofErr w:type="gramEnd"/>
            <w:r w:rsidR="00962E28">
              <w:rPr>
                <w:rFonts w:cs="Arial"/>
                <w:b/>
                <w:sz w:val="22"/>
                <w:szCs w:val="22"/>
              </w:rPr>
              <w:t>?</w:t>
            </w:r>
          </w:p>
          <w:p w14:paraId="40DB2E3D" w14:textId="77777777" w:rsidR="009D742C" w:rsidRPr="00833582" w:rsidRDefault="009D742C" w:rsidP="00833582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461B868A" w14:textId="6AB58433" w:rsidR="007965B7" w:rsidRDefault="00962E28" w:rsidP="003647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CD</w:t>
            </w:r>
          </w:p>
        </w:tc>
        <w:tc>
          <w:tcPr>
            <w:tcW w:w="2976" w:type="dxa"/>
          </w:tcPr>
          <w:p w14:paraId="29054615" w14:textId="77777777" w:rsidR="007965B7" w:rsidRDefault="007965B7" w:rsidP="00F3332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A5E6753" w14:textId="77777777" w:rsidR="006A566C" w:rsidRPr="006A566C" w:rsidRDefault="006A566C" w:rsidP="008B5EE7">
            <w:pPr>
              <w:rPr>
                <w:rFonts w:cs="Arial"/>
                <w:sz w:val="22"/>
                <w:szCs w:val="22"/>
              </w:rPr>
            </w:pPr>
          </w:p>
        </w:tc>
      </w:tr>
      <w:tr w:rsidR="007965B7" w:rsidRPr="00D95B57" w14:paraId="3814A20E" w14:textId="77777777" w:rsidTr="00CB2705">
        <w:tc>
          <w:tcPr>
            <w:tcW w:w="5778" w:type="dxa"/>
          </w:tcPr>
          <w:p w14:paraId="22C42D0F" w14:textId="77777777"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5B016E51" w14:textId="411C6A31" w:rsidR="00506833" w:rsidRPr="007965B7" w:rsidRDefault="007965B7" w:rsidP="00833582">
            <w:pPr>
              <w:rPr>
                <w:rFonts w:cs="Arial"/>
                <w:b/>
                <w:sz w:val="16"/>
                <w:szCs w:val="16"/>
              </w:rPr>
            </w:pPr>
            <w:r w:rsidRPr="007965B7">
              <w:rPr>
                <w:rFonts w:cs="Arial"/>
                <w:b/>
                <w:sz w:val="22"/>
                <w:szCs w:val="22"/>
              </w:rPr>
              <w:t xml:space="preserve">2.3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962E28">
              <w:rPr>
                <w:rFonts w:cs="Arial"/>
                <w:b/>
                <w:sz w:val="22"/>
                <w:szCs w:val="22"/>
              </w:rPr>
              <w:t>HIW – recent inspections</w:t>
            </w:r>
          </w:p>
        </w:tc>
        <w:tc>
          <w:tcPr>
            <w:tcW w:w="1560" w:type="dxa"/>
          </w:tcPr>
          <w:p w14:paraId="3C8080DD" w14:textId="77777777" w:rsidR="00962E28" w:rsidRDefault="00962E28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0F1F968" w14:textId="624642E0" w:rsidR="007965B7" w:rsidRDefault="00962E28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DN</w:t>
            </w:r>
          </w:p>
          <w:p w14:paraId="3DF9FEC5" w14:textId="77777777" w:rsidR="007965B7" w:rsidRP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3AAFAC4D" w14:textId="77777777" w:rsidR="00506833" w:rsidRDefault="00506833" w:rsidP="00506833">
            <w:pPr>
              <w:rPr>
                <w:rFonts w:ascii="Times New Roman" w:hAnsi="Times New Roman"/>
              </w:rPr>
            </w:pPr>
          </w:p>
          <w:p w14:paraId="0071CC8F" w14:textId="77777777" w:rsidR="00506833" w:rsidRDefault="00506833" w:rsidP="00506833">
            <w:pPr>
              <w:rPr>
                <w:rFonts w:ascii="Times New Roman" w:hAnsi="Times New Roman"/>
              </w:rPr>
            </w:pPr>
          </w:p>
          <w:p w14:paraId="28C14179" w14:textId="77777777" w:rsidR="00506833" w:rsidRDefault="00506833" w:rsidP="00506833">
            <w:pPr>
              <w:rPr>
                <w:rFonts w:ascii="Times New Roman" w:hAnsi="Times New Roman"/>
              </w:rPr>
            </w:pPr>
          </w:p>
          <w:p w14:paraId="18F9894A" w14:textId="77777777" w:rsidR="006A566C" w:rsidRPr="00661519" w:rsidRDefault="006A566C" w:rsidP="00661519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923D3D" w:rsidRPr="00D95B57" w14:paraId="7C384A3B" w14:textId="77777777" w:rsidTr="00CB2705">
        <w:tc>
          <w:tcPr>
            <w:tcW w:w="5778" w:type="dxa"/>
          </w:tcPr>
          <w:p w14:paraId="0A99BDD5" w14:textId="79A1CE3A" w:rsidR="00841603" w:rsidRPr="00923D3D" w:rsidRDefault="00962E28" w:rsidP="0084160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2.4 The Committee – expectations and What’s app. DCPS</w:t>
            </w:r>
          </w:p>
          <w:p w14:paraId="47143BCB" w14:textId="77777777" w:rsidR="008B5EE7" w:rsidRPr="00923D3D" w:rsidRDefault="008B5EE7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E46A30D" w14:textId="3BAB407F" w:rsidR="00923D3D" w:rsidRDefault="00962E28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DN</w:t>
            </w:r>
          </w:p>
        </w:tc>
        <w:tc>
          <w:tcPr>
            <w:tcW w:w="2976" w:type="dxa"/>
          </w:tcPr>
          <w:p w14:paraId="26EA0E6E" w14:textId="77777777" w:rsidR="00923D3D" w:rsidRPr="008B5EE7" w:rsidRDefault="00923D3D" w:rsidP="002B0B37">
            <w:pPr>
              <w:rPr>
                <w:rFonts w:cs="Arial"/>
                <w:sz w:val="22"/>
                <w:szCs w:val="22"/>
              </w:rPr>
            </w:pPr>
          </w:p>
        </w:tc>
      </w:tr>
      <w:tr w:rsidR="00FC2AC4" w:rsidRPr="00D95B57" w14:paraId="18F7BAAF" w14:textId="77777777" w:rsidTr="00833582">
        <w:tc>
          <w:tcPr>
            <w:tcW w:w="5778" w:type="dxa"/>
            <w:shd w:val="clear" w:color="auto" w:fill="D9D9D9" w:themeFill="background1" w:themeFillShade="D9"/>
          </w:tcPr>
          <w:p w14:paraId="1684A316" w14:textId="77777777" w:rsidR="00FC2AC4" w:rsidRPr="00923D3D" w:rsidRDefault="00FC2AC4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9713AF6" w14:textId="77777777" w:rsidR="00FC2AC4" w:rsidRDefault="00FC2AC4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14:paraId="07EFE383" w14:textId="77777777" w:rsidR="00FC2AC4" w:rsidRDefault="00FC2AC4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53" w:rsidRPr="00D95B57" w14:paraId="569C71D7" w14:textId="77777777" w:rsidTr="00CB2705">
        <w:tc>
          <w:tcPr>
            <w:tcW w:w="5778" w:type="dxa"/>
          </w:tcPr>
          <w:p w14:paraId="72C197D9" w14:textId="178FF789" w:rsidR="00FC1D53" w:rsidRPr="00923D3D" w:rsidRDefault="00FC1D53" w:rsidP="00FC1D5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EB5C97" w14:textId="0917F2A7" w:rsidR="00FC1D53" w:rsidRDefault="00FC1D53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B4BD0F7" w14:textId="7058BE78" w:rsidR="00FC1D53" w:rsidRDefault="00FC1D53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1C4B9E" w:rsidRPr="00D95B57" w14:paraId="6B2F7500" w14:textId="77777777" w:rsidTr="00CB2705">
        <w:tc>
          <w:tcPr>
            <w:tcW w:w="10314" w:type="dxa"/>
            <w:gridSpan w:val="3"/>
            <w:shd w:val="clear" w:color="auto" w:fill="BFBFBF"/>
          </w:tcPr>
          <w:p w14:paraId="4AC82457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7B26F245" w14:textId="77777777" w:rsidR="001C4B9E" w:rsidRDefault="00FC2AC4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Update</w:t>
            </w:r>
          </w:p>
          <w:p w14:paraId="20294B03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C4B9E" w:rsidRPr="00D95B57" w14:paraId="1BF0DF18" w14:textId="77777777" w:rsidTr="00615DCD">
        <w:trPr>
          <w:trHeight w:val="460"/>
        </w:trPr>
        <w:tc>
          <w:tcPr>
            <w:tcW w:w="5778" w:type="dxa"/>
            <w:vAlign w:val="center"/>
          </w:tcPr>
          <w:p w14:paraId="16A862B6" w14:textId="5BFFF0DD" w:rsidR="001C4B9E" w:rsidRPr="00ED2E51" w:rsidRDefault="001C4B9E" w:rsidP="00615DC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D2E51">
              <w:rPr>
                <w:rFonts w:cs="Arial"/>
                <w:b/>
                <w:bCs/>
                <w:color w:val="000000"/>
                <w:sz w:val="22"/>
                <w:szCs w:val="22"/>
              </w:rPr>
              <w:t>3.1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Any other Business</w:t>
            </w:r>
            <w:r w:rsidR="00962E28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– Dental academy, Prison, </w:t>
            </w:r>
          </w:p>
        </w:tc>
        <w:tc>
          <w:tcPr>
            <w:tcW w:w="1560" w:type="dxa"/>
            <w:vAlign w:val="center"/>
          </w:tcPr>
          <w:p w14:paraId="54DF8E32" w14:textId="265723F6" w:rsidR="001C4B9E" w:rsidRPr="00ED2E51" w:rsidRDefault="00962E28" w:rsidP="00615D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All</w:t>
            </w:r>
          </w:p>
        </w:tc>
        <w:tc>
          <w:tcPr>
            <w:tcW w:w="2976" w:type="dxa"/>
          </w:tcPr>
          <w:p w14:paraId="1F5F0934" w14:textId="77777777" w:rsidR="001C4B9E" w:rsidRPr="00ED2E51" w:rsidRDefault="001C4B9E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41B3B174" w14:textId="77777777" w:rsidTr="00CB2705">
        <w:trPr>
          <w:trHeight w:val="460"/>
        </w:trPr>
        <w:tc>
          <w:tcPr>
            <w:tcW w:w="5778" w:type="dxa"/>
          </w:tcPr>
          <w:p w14:paraId="02AB4EF9" w14:textId="77777777" w:rsidR="001C4B9E" w:rsidRPr="00CF1C94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101633A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94674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Chairman’s correspondence </w:t>
            </w:r>
          </w:p>
          <w:p w14:paraId="2D486777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DB5FDF7" w14:textId="77777777" w:rsidR="001C4B9E" w:rsidRPr="00CF1C94" w:rsidRDefault="001C4B9E" w:rsidP="00B459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59DCCD33" w14:textId="5151B80B" w:rsidR="001C4B9E" w:rsidRDefault="00962E28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06B9053B" w14:textId="346C5F8C" w:rsidR="001C4B9E" w:rsidRDefault="00962E28" w:rsidP="00277C9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962E28">
              <w:rPr>
                <w:rFonts w:cs="Arial"/>
                <w:b/>
                <w:sz w:val="16"/>
                <w:szCs w:val="16"/>
              </w:rPr>
              <w:t>Acting Assistant Director</w:t>
            </w:r>
          </w:p>
          <w:p w14:paraId="3C9A44F8" w14:textId="7D935F96" w:rsidR="00962E28" w:rsidRDefault="00962E28" w:rsidP="00277C9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Decarbonisation</w:t>
            </w:r>
          </w:p>
          <w:p w14:paraId="19C6F4EE" w14:textId="15783095" w:rsidR="00962E28" w:rsidRDefault="00962E28" w:rsidP="00277C9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DBOH update</w:t>
            </w:r>
          </w:p>
          <w:p w14:paraId="3EEC7B0D" w14:textId="19D2C3DD" w:rsidR="00962E28" w:rsidRDefault="00962E28" w:rsidP="00277C9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Nursing accreditation</w:t>
            </w:r>
          </w:p>
          <w:p w14:paraId="45B0B499" w14:textId="45CD4EE7" w:rsidR="00962E28" w:rsidRPr="00962E28" w:rsidRDefault="00962E28" w:rsidP="00277C9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Stakeholder workstream</w:t>
            </w:r>
          </w:p>
          <w:p w14:paraId="030A6AE6" w14:textId="77777777" w:rsidR="001C4B9E" w:rsidRPr="00ED2E51" w:rsidRDefault="001C4B9E" w:rsidP="00277C9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311F9BD1" w14:textId="77777777" w:rsidTr="00CB2705">
        <w:trPr>
          <w:trHeight w:val="460"/>
        </w:trPr>
        <w:tc>
          <w:tcPr>
            <w:tcW w:w="5778" w:type="dxa"/>
          </w:tcPr>
          <w:p w14:paraId="25AB75F4" w14:textId="77777777" w:rsidR="001C4B9E" w:rsidRPr="00F6415A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3DD8CEB5" w14:textId="77777777" w:rsidR="001C4B9E" w:rsidRDefault="001C4B9E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94674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Secretary’s correspondence</w:t>
            </w:r>
          </w:p>
          <w:p w14:paraId="417ED104" w14:textId="77777777" w:rsidR="001C4B9E" w:rsidRDefault="001C4B9E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925696F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B4A9F23" w14:textId="0D82F073" w:rsidR="001C4B9E" w:rsidRDefault="00962E28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DN</w:t>
            </w:r>
          </w:p>
        </w:tc>
        <w:tc>
          <w:tcPr>
            <w:tcW w:w="2976" w:type="dxa"/>
          </w:tcPr>
          <w:p w14:paraId="28C7FD6C" w14:textId="77777777" w:rsidR="001C4B9E" w:rsidRPr="003647AF" w:rsidRDefault="001C4B9E" w:rsidP="003647AF">
            <w:pPr>
              <w:rPr>
                <w:rFonts w:cs="Arial"/>
                <w:b/>
                <w:sz w:val="22"/>
                <w:szCs w:val="22"/>
              </w:rPr>
            </w:pPr>
          </w:p>
          <w:p w14:paraId="1B51EDE1" w14:textId="202398ED" w:rsidR="002100D4" w:rsidRPr="00ED2E51" w:rsidRDefault="00962E28" w:rsidP="008C361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Tooth fairies. SEREN</w:t>
            </w:r>
          </w:p>
        </w:tc>
      </w:tr>
      <w:tr w:rsidR="001C4B9E" w:rsidRPr="00D95B57" w14:paraId="04D91556" w14:textId="77777777" w:rsidTr="00CB2705">
        <w:trPr>
          <w:trHeight w:val="460"/>
        </w:trPr>
        <w:tc>
          <w:tcPr>
            <w:tcW w:w="5778" w:type="dxa"/>
          </w:tcPr>
          <w:p w14:paraId="24A97AEB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14DD429F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94674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Treasurer’s report</w:t>
            </w:r>
          </w:p>
          <w:p w14:paraId="0751788D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8A61D5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66D81373" w14:textId="1F995FCC" w:rsidR="001C4B9E" w:rsidRDefault="00962E28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AH</w:t>
            </w:r>
          </w:p>
        </w:tc>
        <w:tc>
          <w:tcPr>
            <w:tcW w:w="2976" w:type="dxa"/>
          </w:tcPr>
          <w:p w14:paraId="0A6F1246" w14:textId="77777777" w:rsidR="001C4B9E" w:rsidRPr="000E3AC4" w:rsidRDefault="001C4B9E" w:rsidP="008C361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21CC5B1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0" w:name="_MON_1586697090"/>
            <w:bookmarkEnd w:id="0"/>
          </w:p>
        </w:tc>
      </w:tr>
      <w:tr w:rsidR="00BC709C" w:rsidRPr="00D95B57" w14:paraId="0710C969" w14:textId="77777777" w:rsidTr="00CB2705">
        <w:trPr>
          <w:trHeight w:val="460"/>
        </w:trPr>
        <w:tc>
          <w:tcPr>
            <w:tcW w:w="5778" w:type="dxa"/>
          </w:tcPr>
          <w:p w14:paraId="1714254A" w14:textId="77777777" w:rsidR="00BC709C" w:rsidRPr="00F6415A" w:rsidRDefault="00BC709C" w:rsidP="00BC709C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7AE73F54" w14:textId="77777777" w:rsidR="00BC709C" w:rsidRDefault="00BC709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3.5   Orthodontics</w:t>
            </w:r>
          </w:p>
        </w:tc>
        <w:tc>
          <w:tcPr>
            <w:tcW w:w="1560" w:type="dxa"/>
          </w:tcPr>
          <w:p w14:paraId="1475633E" w14:textId="5A868CD3" w:rsidR="00BC709C" w:rsidRDefault="00962E28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BL/DP</w:t>
            </w:r>
          </w:p>
          <w:p w14:paraId="766D0063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4EB4BF04" w14:textId="77777777" w:rsidR="00BC709C" w:rsidRDefault="00BC709C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BC709C" w:rsidRPr="00D95B57" w14:paraId="2E1ABB76" w14:textId="77777777" w:rsidTr="00CB2705">
        <w:trPr>
          <w:trHeight w:val="460"/>
        </w:trPr>
        <w:tc>
          <w:tcPr>
            <w:tcW w:w="5778" w:type="dxa"/>
          </w:tcPr>
          <w:p w14:paraId="2A0B632A" w14:textId="77777777" w:rsidR="00BC709C" w:rsidRPr="00BC709C" w:rsidRDefault="00BC709C" w:rsidP="00BC709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6  </w:t>
            </w:r>
            <w:r w:rsidR="00833582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Oral surgery</w:t>
            </w:r>
          </w:p>
        </w:tc>
        <w:tc>
          <w:tcPr>
            <w:tcW w:w="1560" w:type="dxa"/>
          </w:tcPr>
          <w:p w14:paraId="11E80792" w14:textId="72C3842C" w:rsidR="00BC709C" w:rsidRDefault="00962E28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</w:t>
            </w:r>
          </w:p>
        </w:tc>
        <w:tc>
          <w:tcPr>
            <w:tcW w:w="2976" w:type="dxa"/>
          </w:tcPr>
          <w:p w14:paraId="0D772031" w14:textId="7CEE2C43" w:rsidR="00BC709C" w:rsidRDefault="00962E28" w:rsidP="00BC709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Steroid cover/Antibiotics</w:t>
            </w:r>
          </w:p>
        </w:tc>
      </w:tr>
      <w:tr w:rsidR="001C4B9E" w:rsidRPr="00D95B57" w14:paraId="34B50A9F" w14:textId="77777777" w:rsidTr="00427634">
        <w:trPr>
          <w:trHeight w:val="1102"/>
        </w:trPr>
        <w:tc>
          <w:tcPr>
            <w:tcW w:w="5778" w:type="dxa"/>
          </w:tcPr>
          <w:p w14:paraId="52967888" w14:textId="77777777" w:rsidR="001C4B9E" w:rsidRPr="00F6415A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719ACB00" w14:textId="77777777" w:rsidR="001C4B9E" w:rsidRDefault="001C4B9E" w:rsidP="00A9467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GDPC/WGDPC</w:t>
            </w:r>
            <w:r w:rsidR="00C14E6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5A6AB7C8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B196C5E" w14:textId="3CD9FA9B" w:rsidR="001C4B9E" w:rsidRPr="00F6415A" w:rsidRDefault="00962E28" w:rsidP="0084160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JW/ID</w:t>
            </w:r>
          </w:p>
        </w:tc>
        <w:tc>
          <w:tcPr>
            <w:tcW w:w="2976" w:type="dxa"/>
          </w:tcPr>
          <w:p w14:paraId="295F1D87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0FC938B" w14:textId="2AF1550A" w:rsidR="001C4B9E" w:rsidRPr="00ED2E51" w:rsidRDefault="00962E28" w:rsidP="008C361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uploaded</w:t>
            </w:r>
          </w:p>
        </w:tc>
      </w:tr>
      <w:tr w:rsidR="001C4B9E" w:rsidRPr="00D95B57" w14:paraId="789F97AE" w14:textId="77777777" w:rsidTr="00CB2705">
        <w:trPr>
          <w:trHeight w:val="460"/>
        </w:trPr>
        <w:tc>
          <w:tcPr>
            <w:tcW w:w="5778" w:type="dxa"/>
          </w:tcPr>
          <w:p w14:paraId="20654869" w14:textId="77777777" w:rsidR="001C4B9E" w:rsidRPr="00817CF5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6897A508" w14:textId="77777777" w:rsidR="001C4B9E" w:rsidRPr="00817CF5" w:rsidRDefault="00817CF5" w:rsidP="00817CF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BC709C">
              <w:rPr>
                <w:rFonts w:cs="Arial"/>
                <w:b/>
                <w:bCs/>
                <w:color w:val="000000"/>
                <w:sz w:val="22"/>
                <w:szCs w:val="22"/>
              </w:rPr>
              <w:t>8</w:t>
            </w: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CA0169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4F12">
              <w:rPr>
                <w:rFonts w:cs="Arial"/>
                <w:b/>
                <w:bCs/>
                <w:color w:val="000000"/>
                <w:sz w:val="22"/>
                <w:szCs w:val="22"/>
              </w:rPr>
              <w:t>Dental H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ealth in North Wales</w:t>
            </w:r>
          </w:p>
        </w:tc>
        <w:tc>
          <w:tcPr>
            <w:tcW w:w="1560" w:type="dxa"/>
          </w:tcPr>
          <w:p w14:paraId="1CA30949" w14:textId="77777777" w:rsidR="00817CF5" w:rsidRDefault="00817CF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5A80625" w14:textId="0A75ED28" w:rsidR="00817CF5" w:rsidRDefault="00962E28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SS</w:t>
            </w:r>
          </w:p>
          <w:p w14:paraId="0A007E01" w14:textId="77777777" w:rsidR="00817CF5" w:rsidRDefault="00817CF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FEEA78E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19EDF76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6EF626C" w14:textId="77777777" w:rsidR="001C4B9E" w:rsidRPr="008B5EE7" w:rsidRDefault="001C4B9E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401163E4" w14:textId="77777777" w:rsidTr="00CB2705">
        <w:tc>
          <w:tcPr>
            <w:tcW w:w="10314" w:type="dxa"/>
            <w:gridSpan w:val="3"/>
            <w:shd w:val="clear" w:color="auto" w:fill="BFBFBF"/>
          </w:tcPr>
          <w:p w14:paraId="1D8AF53C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76EEBE8F" w14:textId="77777777" w:rsidR="001C4B9E" w:rsidRPr="0060052D" w:rsidRDefault="001C4B9E" w:rsidP="00B54F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C4B9E" w:rsidRPr="00D95B57" w14:paraId="55DB0EAC" w14:textId="77777777" w:rsidTr="00CB2705">
        <w:tc>
          <w:tcPr>
            <w:tcW w:w="5778" w:type="dxa"/>
          </w:tcPr>
          <w:p w14:paraId="76320A0D" w14:textId="77777777" w:rsidR="001C4B9E" w:rsidRPr="00F6415A" w:rsidRDefault="001C4B9E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78B887F6" w14:textId="77777777" w:rsidR="001C4B9E" w:rsidRDefault="00FC2AC4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  <w:r w:rsidR="00BC70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Dental Advisors</w:t>
            </w:r>
            <w:r w:rsidR="00C14E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A44D04B" w14:textId="77777777" w:rsidR="00833582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1CF7A4B1" w14:textId="77777777" w:rsidR="00833582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375CCCD" w14:textId="77777777" w:rsidR="00833582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93EBEA6" w14:textId="77777777" w:rsidR="00833582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3724A88B" w14:textId="77777777" w:rsidR="00833582" w:rsidRPr="0060052D" w:rsidRDefault="00833582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462A5DB" w14:textId="77777777" w:rsidR="001C4B9E" w:rsidRPr="00D95B57" w:rsidRDefault="001C4B9E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7816F5E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1" w:name="_MON_1564385154"/>
            <w:bookmarkEnd w:id="1"/>
          </w:p>
          <w:p w14:paraId="2B9A3474" w14:textId="77777777" w:rsidR="001C4B9E" w:rsidRPr="00427634" w:rsidRDefault="001C4B9E" w:rsidP="00EC04B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B6D9B" w:rsidRPr="00D95B57" w14:paraId="792618A0" w14:textId="77777777" w:rsidTr="00CB2705">
        <w:tc>
          <w:tcPr>
            <w:tcW w:w="5778" w:type="dxa"/>
          </w:tcPr>
          <w:p w14:paraId="4FCEAFBB" w14:textId="77777777" w:rsidR="005B6D9B" w:rsidRDefault="00BC709C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4.0</w:t>
            </w:r>
            <w:r w:rsidR="00B54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NW OHSG </w:t>
            </w:r>
          </w:p>
          <w:p w14:paraId="47386B34" w14:textId="77777777" w:rsidR="005B6D9B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Primary dental care operational liaison meeting</w:t>
            </w:r>
          </w:p>
          <w:p w14:paraId="5A7594AA" w14:textId="77777777" w:rsidR="005B6D9B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6BD51160" w14:textId="77777777" w:rsidR="008B5EE7" w:rsidRPr="005B6D9B" w:rsidRDefault="008B5EE7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80884FC" w14:textId="50B15EF3" w:rsidR="005B6D9B" w:rsidRDefault="00962E28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29E2B427" w14:textId="77777777" w:rsidR="008B5EE7" w:rsidRDefault="008B5EE7" w:rsidP="00841603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B6D9B" w:rsidRPr="00D95B57" w14:paraId="22CAF023" w14:textId="77777777" w:rsidTr="00CB2705">
        <w:tc>
          <w:tcPr>
            <w:tcW w:w="5778" w:type="dxa"/>
          </w:tcPr>
          <w:p w14:paraId="458BB7DF" w14:textId="77777777" w:rsidR="005B6D9B" w:rsidRPr="00F6415A" w:rsidRDefault="005B6D9B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C19C8B2" w14:textId="77777777" w:rsidR="005B6D9B" w:rsidRDefault="005B6D9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2435109C" w14:textId="77777777" w:rsidR="005B6D9B" w:rsidRDefault="005B6D9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C4B9E" w:rsidRPr="00D95B57" w14:paraId="53EDEB37" w14:textId="77777777" w:rsidTr="00CB2705">
        <w:tc>
          <w:tcPr>
            <w:tcW w:w="10314" w:type="dxa"/>
            <w:gridSpan w:val="3"/>
            <w:shd w:val="clear" w:color="auto" w:fill="BFBFBF"/>
          </w:tcPr>
          <w:p w14:paraId="5E6B42C8" w14:textId="77777777" w:rsidR="001C4B9E" w:rsidRPr="00D95B57" w:rsidRDefault="001C4B9E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Any Other Business</w:t>
            </w:r>
            <w:r w:rsidR="0037303A">
              <w:rPr>
                <w:rFonts w:cs="Arial"/>
                <w:b/>
                <w:sz w:val="22"/>
                <w:szCs w:val="22"/>
              </w:rPr>
              <w:t>?</w:t>
            </w:r>
          </w:p>
        </w:tc>
      </w:tr>
      <w:tr w:rsidR="005B6D9B" w:rsidRPr="00D95B57" w14:paraId="63CE71F6" w14:textId="77777777" w:rsidTr="00B6549C">
        <w:tc>
          <w:tcPr>
            <w:tcW w:w="5778" w:type="dxa"/>
            <w:shd w:val="clear" w:color="auto" w:fill="BFBFBF"/>
          </w:tcPr>
          <w:p w14:paraId="696580C8" w14:textId="77777777" w:rsidR="005B6D9B" w:rsidRDefault="005B6D9B" w:rsidP="005B6D9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Date, Time and Location of Next Meeting</w:t>
            </w:r>
          </w:p>
        </w:tc>
        <w:tc>
          <w:tcPr>
            <w:tcW w:w="1560" w:type="dxa"/>
          </w:tcPr>
          <w:p w14:paraId="760A76C2" w14:textId="77777777" w:rsidR="005B6D9B" w:rsidRDefault="005B6D9B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0A7AE538" w14:textId="77777777" w:rsidR="005B6D9B" w:rsidRDefault="008B5EE7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Future guests and plans</w:t>
            </w:r>
          </w:p>
          <w:p w14:paraId="27B848D2" w14:textId="77777777" w:rsidR="005B6D9B" w:rsidRPr="00D95B57" w:rsidRDefault="005B6D9B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B6D9B" w:rsidRPr="00D95B57" w14:paraId="19E7EED2" w14:textId="77777777" w:rsidTr="00CB2705">
        <w:tc>
          <w:tcPr>
            <w:tcW w:w="5778" w:type="dxa"/>
          </w:tcPr>
          <w:p w14:paraId="01F6C3C3" w14:textId="77777777" w:rsidR="005B6D9B" w:rsidRDefault="005B6D9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2C0B7B3" w14:textId="77777777" w:rsidR="005B6D9B" w:rsidRDefault="005B6D9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19:00-22:00</w:t>
            </w:r>
          </w:p>
          <w:p w14:paraId="66544025" w14:textId="77777777" w:rsidR="005B6D9B" w:rsidRDefault="00363C81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  <w:hyperlink r:id="rId7" w:history="1">
              <w:r w:rsidR="00833582" w:rsidRPr="00833582">
                <w:rPr>
                  <w:rStyle w:val="Hyperlink"/>
                  <w:rFonts w:cs="Arial"/>
                  <w:b/>
                  <w:sz w:val="22"/>
                  <w:szCs w:val="22"/>
                </w:rPr>
                <w:t>Oriel Hotel, Abergele</w:t>
              </w:r>
            </w:hyperlink>
          </w:p>
          <w:p w14:paraId="492DAE6C" w14:textId="77777777" w:rsidR="005B6D9B" w:rsidRDefault="005B6D9B" w:rsidP="008D37C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8893D0C" w14:textId="77777777" w:rsidR="005B6D9B" w:rsidRDefault="005B6D9B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43F7F111" w14:textId="28929109" w:rsidR="005B6D9B" w:rsidRDefault="00962E28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Committee only!</w:t>
            </w:r>
          </w:p>
        </w:tc>
      </w:tr>
    </w:tbl>
    <w:p w14:paraId="71C1B95D" w14:textId="77777777" w:rsidR="00D14D38" w:rsidRDefault="00D14D38" w:rsidP="00B8787C">
      <w:pPr>
        <w:tabs>
          <w:tab w:val="left" w:pos="1905"/>
        </w:tabs>
      </w:pPr>
    </w:p>
    <w:p w14:paraId="2FF12523" w14:textId="77777777" w:rsidR="00833582" w:rsidRDefault="00833582" w:rsidP="00B8787C">
      <w:pPr>
        <w:tabs>
          <w:tab w:val="left" w:pos="1905"/>
        </w:tabs>
      </w:pPr>
    </w:p>
    <w:p w14:paraId="512A8F66" w14:textId="77777777" w:rsidR="00833582" w:rsidRDefault="00833582" w:rsidP="00B8787C">
      <w:pPr>
        <w:tabs>
          <w:tab w:val="left" w:pos="1905"/>
        </w:tabs>
      </w:pPr>
    </w:p>
    <w:p w14:paraId="68CC142B" w14:textId="77777777" w:rsidR="00833582" w:rsidRDefault="00833582" w:rsidP="00B8787C">
      <w:pPr>
        <w:tabs>
          <w:tab w:val="left" w:pos="1905"/>
        </w:tabs>
      </w:pPr>
      <w:r>
        <w:t>Notes from the meeting</w:t>
      </w:r>
    </w:p>
    <w:p w14:paraId="782EA6D6" w14:textId="77777777" w:rsidR="00833582" w:rsidRDefault="00833582" w:rsidP="00B8787C">
      <w:pPr>
        <w:tabs>
          <w:tab w:val="left" w:pos="1905"/>
        </w:tabs>
      </w:pPr>
    </w:p>
    <w:p w14:paraId="30C34B31" w14:textId="77777777" w:rsidR="00833582" w:rsidRPr="00B8787C" w:rsidRDefault="00833582" w:rsidP="00B8787C">
      <w:pPr>
        <w:tabs>
          <w:tab w:val="left" w:pos="19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85C8F" wp14:editId="5A73B7E8">
                <wp:simplePos x="0" y="0"/>
                <wp:positionH relativeFrom="column">
                  <wp:posOffset>31115</wp:posOffset>
                </wp:positionH>
                <wp:positionV relativeFrom="paragraph">
                  <wp:posOffset>22225</wp:posOffset>
                </wp:positionV>
                <wp:extent cx="6502400" cy="46228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2400" cy="462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FD6723" w14:textId="77777777" w:rsidR="00833582" w:rsidRDefault="00833582"/>
                          <w:p w14:paraId="746A9C0D" w14:textId="77777777" w:rsidR="00833582" w:rsidRDefault="00833582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14:paraId="38F1A5F8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978EFB1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1F900F8D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4B15B2D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303CE13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4058B23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73B7AE8E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8B06C8D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3415DE0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0DBB2F7F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6119DBCC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81217F2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292D7BE7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0F7105A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13B38D1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47FF87E3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310CE0C3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61775C0" w14:textId="77777777" w:rsidR="00833582" w:rsidRDefault="0083358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</w:pPr>
                          </w:p>
                          <w:p w14:paraId="5D0D2994" w14:textId="77777777" w:rsidR="00833582" w:rsidRDefault="008335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285C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45pt;margin-top:1.75pt;width:512pt;height:36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" fillcolor="white [3201]" strokeweight=".5pt">
                <v:textbox>
                  <w:txbxContent>
                    <w:p w14:paraId="60FD6723" w14:textId="77777777" w:rsidR="00833582" w:rsidRDefault="00833582"/>
                    <w:p w14:paraId="746A9C0D" w14:textId="77777777" w:rsidR="00833582" w:rsidRDefault="00833582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14:paraId="38F1A5F8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2978EFB1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1F900F8D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4B15B2D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303CE13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4058B23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73B7AE8E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8B06C8D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3415DE0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0DBB2F7F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6119DBCC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81217F2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292D7BE7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0F7105A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13B38D1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47FF87E3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310CE0C3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61775C0" w14:textId="77777777" w:rsidR="00833582" w:rsidRDefault="0083358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</w:pPr>
                    </w:p>
                    <w:p w14:paraId="5D0D2994" w14:textId="77777777" w:rsidR="00833582" w:rsidRDefault="00833582"/>
                  </w:txbxContent>
                </v:textbox>
              </v:shape>
            </w:pict>
          </mc:Fallback>
        </mc:AlternateContent>
      </w:r>
    </w:p>
    <w:sectPr w:rsidR="00833582" w:rsidRPr="00B8787C" w:rsidSect="00CB2705">
      <w:headerReference w:type="default" r:id="rId8"/>
      <w:footerReference w:type="even" r:id="rId9"/>
      <w:footerReference w:type="default" r:id="rId10"/>
      <w:pgSz w:w="11906" w:h="16838"/>
      <w:pgMar w:top="805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1390" w14:textId="77777777" w:rsidR="00363C81" w:rsidRDefault="00363C81">
      <w:r>
        <w:separator/>
      </w:r>
    </w:p>
  </w:endnote>
  <w:endnote w:type="continuationSeparator" w:id="0">
    <w:p w14:paraId="7AADBA5F" w14:textId="77777777" w:rsidR="00363C81" w:rsidRDefault="0036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DCD0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76EA95" w14:textId="77777777" w:rsidR="001C4B9E" w:rsidRDefault="001C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27DB1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DCE829" w14:textId="77777777" w:rsidR="001C4B9E" w:rsidRPr="0009511D" w:rsidRDefault="00B54F12" w:rsidP="0058079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DCN/LDC/meeting/agenda/sept2018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629B" w14:textId="77777777" w:rsidR="00363C81" w:rsidRDefault="00363C81">
      <w:r>
        <w:separator/>
      </w:r>
    </w:p>
  </w:footnote>
  <w:footnote w:type="continuationSeparator" w:id="0">
    <w:p w14:paraId="3555CA25" w14:textId="77777777" w:rsidR="00363C81" w:rsidRDefault="0036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3FC75" w14:textId="77777777" w:rsidR="001C4B9E" w:rsidRDefault="001C4B9E" w:rsidP="00C32475">
    <w:pPr>
      <w:jc w:val="right"/>
      <w:rPr>
        <w:rFonts w:cs="Arial"/>
        <w:b/>
        <w:sz w:val="28"/>
        <w:szCs w:val="28"/>
      </w:rPr>
    </w:pPr>
  </w:p>
  <w:p w14:paraId="5BB8E606" w14:textId="77777777" w:rsidR="001C4B9E" w:rsidRPr="00B5668A" w:rsidRDefault="004F2FC0" w:rsidP="00B5668A">
    <w:pPr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North Wales Local Dental Committee</w:t>
    </w:r>
  </w:p>
  <w:p w14:paraId="5F5D65FF" w14:textId="77777777" w:rsidR="001C4B9E" w:rsidRDefault="001C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C02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FA1"/>
    <w:multiLevelType w:val="hybridMultilevel"/>
    <w:tmpl w:val="DB5E227E"/>
    <w:lvl w:ilvl="0" w:tplc="28E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7636E"/>
    <w:multiLevelType w:val="hybridMultilevel"/>
    <w:tmpl w:val="928801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05A4"/>
    <w:multiLevelType w:val="hybridMultilevel"/>
    <w:tmpl w:val="4BC2A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9"/>
    <w:multiLevelType w:val="multilevel"/>
    <w:tmpl w:val="36A60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1FA"/>
    <w:multiLevelType w:val="hybridMultilevel"/>
    <w:tmpl w:val="8C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AB311E"/>
    <w:multiLevelType w:val="hybridMultilevel"/>
    <w:tmpl w:val="1F36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5384"/>
    <w:multiLevelType w:val="hybridMultilevel"/>
    <w:tmpl w:val="04A8ECC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C76527"/>
    <w:multiLevelType w:val="hybridMultilevel"/>
    <w:tmpl w:val="53288C5E"/>
    <w:lvl w:ilvl="0" w:tplc="6A325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426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58A6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F5307"/>
    <w:multiLevelType w:val="hybridMultilevel"/>
    <w:tmpl w:val="01BCEB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D138E3"/>
    <w:multiLevelType w:val="hybridMultilevel"/>
    <w:tmpl w:val="2EDC0C02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51FF6"/>
    <w:multiLevelType w:val="hybridMultilevel"/>
    <w:tmpl w:val="900E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4E1211"/>
    <w:multiLevelType w:val="hybridMultilevel"/>
    <w:tmpl w:val="60CE5C66"/>
    <w:lvl w:ilvl="0" w:tplc="393E862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2E405D3"/>
    <w:multiLevelType w:val="hybridMultilevel"/>
    <w:tmpl w:val="27345A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F04C0"/>
    <w:multiLevelType w:val="hybridMultilevel"/>
    <w:tmpl w:val="A0BE2996"/>
    <w:lvl w:ilvl="0" w:tplc="0A76C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86ABE"/>
    <w:multiLevelType w:val="hybridMultilevel"/>
    <w:tmpl w:val="3E0819D6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45F35"/>
    <w:multiLevelType w:val="hybridMultilevel"/>
    <w:tmpl w:val="B290AAB0"/>
    <w:lvl w:ilvl="0" w:tplc="6EEAA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8805DB"/>
    <w:multiLevelType w:val="hybridMultilevel"/>
    <w:tmpl w:val="CCF2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A4811"/>
    <w:multiLevelType w:val="hybridMultilevel"/>
    <w:tmpl w:val="DDEC4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94E90"/>
    <w:multiLevelType w:val="hybridMultilevel"/>
    <w:tmpl w:val="AF98C638"/>
    <w:lvl w:ilvl="0" w:tplc="FCD290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263EBD"/>
    <w:multiLevelType w:val="hybridMultilevel"/>
    <w:tmpl w:val="3A205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787394"/>
    <w:multiLevelType w:val="hybridMultilevel"/>
    <w:tmpl w:val="383E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E6172"/>
    <w:multiLevelType w:val="hybridMultilevel"/>
    <w:tmpl w:val="BE36985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9D309D"/>
    <w:multiLevelType w:val="hybridMultilevel"/>
    <w:tmpl w:val="8E02472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75E4"/>
    <w:multiLevelType w:val="hybridMultilevel"/>
    <w:tmpl w:val="EA58D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074BF"/>
    <w:multiLevelType w:val="multilevel"/>
    <w:tmpl w:val="C63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3257FF"/>
    <w:multiLevelType w:val="hybridMultilevel"/>
    <w:tmpl w:val="1774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7130"/>
    <w:multiLevelType w:val="hybridMultilevel"/>
    <w:tmpl w:val="8D742390"/>
    <w:lvl w:ilvl="0" w:tplc="8708A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D202B"/>
    <w:multiLevelType w:val="multilevel"/>
    <w:tmpl w:val="D4F09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BFF1D7B"/>
    <w:multiLevelType w:val="hybridMultilevel"/>
    <w:tmpl w:val="F18C1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359E7"/>
    <w:multiLevelType w:val="multilevel"/>
    <w:tmpl w:val="01BCEB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5F5928"/>
    <w:multiLevelType w:val="multilevel"/>
    <w:tmpl w:val="53288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5A0EF4"/>
    <w:multiLevelType w:val="hybridMultilevel"/>
    <w:tmpl w:val="A74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0B70"/>
    <w:multiLevelType w:val="hybridMultilevel"/>
    <w:tmpl w:val="E5CC584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333B0C"/>
    <w:multiLevelType w:val="multilevel"/>
    <w:tmpl w:val="D6F05F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5" w15:restartNumberingAfterBreak="0">
    <w:nsid w:val="68426E33"/>
    <w:multiLevelType w:val="hybridMultilevel"/>
    <w:tmpl w:val="F20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4E4DA0"/>
    <w:multiLevelType w:val="hybridMultilevel"/>
    <w:tmpl w:val="31C84DA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66C88"/>
    <w:multiLevelType w:val="hybridMultilevel"/>
    <w:tmpl w:val="DF14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FA40DB"/>
    <w:multiLevelType w:val="hybridMultilevel"/>
    <w:tmpl w:val="6C3A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94643"/>
    <w:multiLevelType w:val="hybridMultilevel"/>
    <w:tmpl w:val="62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F43D22"/>
    <w:multiLevelType w:val="hybridMultilevel"/>
    <w:tmpl w:val="0CFA3E0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EC83D9C"/>
    <w:multiLevelType w:val="hybridMultilevel"/>
    <w:tmpl w:val="AC84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8454F"/>
    <w:multiLevelType w:val="hybridMultilevel"/>
    <w:tmpl w:val="58B447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3E1647"/>
    <w:multiLevelType w:val="hybridMultilevel"/>
    <w:tmpl w:val="06F41566"/>
    <w:lvl w:ilvl="0" w:tplc="43D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29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DC274A"/>
    <w:multiLevelType w:val="hybridMultilevel"/>
    <w:tmpl w:val="00446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D1276"/>
    <w:multiLevelType w:val="hybridMultilevel"/>
    <w:tmpl w:val="EEDA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1E2BE5"/>
    <w:multiLevelType w:val="hybridMultilevel"/>
    <w:tmpl w:val="620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4"/>
  </w:num>
  <w:num w:numId="4">
    <w:abstractNumId w:val="7"/>
  </w:num>
  <w:num w:numId="5">
    <w:abstractNumId w:val="22"/>
  </w:num>
  <w:num w:numId="6">
    <w:abstractNumId w:val="31"/>
  </w:num>
  <w:num w:numId="7">
    <w:abstractNumId w:val="42"/>
  </w:num>
  <w:num w:numId="8">
    <w:abstractNumId w:val="3"/>
  </w:num>
  <w:num w:numId="9">
    <w:abstractNumId w:val="43"/>
  </w:num>
  <w:num w:numId="10">
    <w:abstractNumId w:val="11"/>
  </w:num>
  <w:num w:numId="11">
    <w:abstractNumId w:val="23"/>
  </w:num>
  <w:num w:numId="12">
    <w:abstractNumId w:val="36"/>
  </w:num>
  <w:num w:numId="13">
    <w:abstractNumId w:val="17"/>
  </w:num>
  <w:num w:numId="14">
    <w:abstractNumId w:val="37"/>
  </w:num>
  <w:num w:numId="15">
    <w:abstractNumId w:val="21"/>
  </w:num>
  <w:num w:numId="16">
    <w:abstractNumId w:val="44"/>
  </w:num>
  <w:num w:numId="17">
    <w:abstractNumId w:val="26"/>
  </w:num>
  <w:num w:numId="18">
    <w:abstractNumId w:val="41"/>
  </w:num>
  <w:num w:numId="19">
    <w:abstractNumId w:val="29"/>
  </w:num>
  <w:num w:numId="20">
    <w:abstractNumId w:val="13"/>
  </w:num>
  <w:num w:numId="21">
    <w:abstractNumId w:val="33"/>
  </w:num>
  <w:num w:numId="22">
    <w:abstractNumId w:val="18"/>
  </w:num>
  <w:num w:numId="23">
    <w:abstractNumId w:val="9"/>
  </w:num>
  <w:num w:numId="24">
    <w:abstractNumId w:val="30"/>
  </w:num>
  <w:num w:numId="25">
    <w:abstractNumId w:val="20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40"/>
  </w:num>
  <w:num w:numId="31">
    <w:abstractNumId w:val="28"/>
  </w:num>
  <w:num w:numId="32">
    <w:abstractNumId w:val="16"/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5"/>
  </w:num>
  <w:num w:numId="36">
    <w:abstractNumId w:val="19"/>
  </w:num>
  <w:num w:numId="37">
    <w:abstractNumId w:val="14"/>
  </w:num>
  <w:num w:numId="38">
    <w:abstractNumId w:val="12"/>
  </w:num>
  <w:num w:numId="39">
    <w:abstractNumId w:val="3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32"/>
  </w:num>
  <w:num w:numId="44">
    <w:abstractNumId w:val="38"/>
  </w:num>
  <w:num w:numId="45">
    <w:abstractNumId w:val="1"/>
  </w:num>
  <w:num w:numId="46">
    <w:abstractNumId w:val="27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28"/>
    <w:rsid w:val="0000018B"/>
    <w:rsid w:val="00001D8C"/>
    <w:rsid w:val="00005042"/>
    <w:rsid w:val="000069E4"/>
    <w:rsid w:val="00010C36"/>
    <w:rsid w:val="0002104E"/>
    <w:rsid w:val="00050025"/>
    <w:rsid w:val="00057770"/>
    <w:rsid w:val="000635AB"/>
    <w:rsid w:val="00066E49"/>
    <w:rsid w:val="00070314"/>
    <w:rsid w:val="000704E5"/>
    <w:rsid w:val="00074422"/>
    <w:rsid w:val="00074BE1"/>
    <w:rsid w:val="000774B3"/>
    <w:rsid w:val="00090E6B"/>
    <w:rsid w:val="00093054"/>
    <w:rsid w:val="0009511D"/>
    <w:rsid w:val="000B319B"/>
    <w:rsid w:val="000C164E"/>
    <w:rsid w:val="000C1B24"/>
    <w:rsid w:val="000C3F86"/>
    <w:rsid w:val="000D5AF0"/>
    <w:rsid w:val="000E1738"/>
    <w:rsid w:val="000E3AC4"/>
    <w:rsid w:val="000E7981"/>
    <w:rsid w:val="000F47C4"/>
    <w:rsid w:val="000F5CD4"/>
    <w:rsid w:val="000F7EE4"/>
    <w:rsid w:val="001034E2"/>
    <w:rsid w:val="0010480A"/>
    <w:rsid w:val="0010589A"/>
    <w:rsid w:val="0010745A"/>
    <w:rsid w:val="0010748B"/>
    <w:rsid w:val="001123FE"/>
    <w:rsid w:val="0011330F"/>
    <w:rsid w:val="00113E6F"/>
    <w:rsid w:val="001166E0"/>
    <w:rsid w:val="00123D68"/>
    <w:rsid w:val="00125D29"/>
    <w:rsid w:val="00162BFB"/>
    <w:rsid w:val="00163AD3"/>
    <w:rsid w:val="0016566A"/>
    <w:rsid w:val="00170318"/>
    <w:rsid w:val="0017130B"/>
    <w:rsid w:val="00182DC2"/>
    <w:rsid w:val="0018668B"/>
    <w:rsid w:val="00186B75"/>
    <w:rsid w:val="00190549"/>
    <w:rsid w:val="00196650"/>
    <w:rsid w:val="001A14C9"/>
    <w:rsid w:val="001A21EE"/>
    <w:rsid w:val="001A515C"/>
    <w:rsid w:val="001C313A"/>
    <w:rsid w:val="001C3669"/>
    <w:rsid w:val="001C4B9E"/>
    <w:rsid w:val="001C6182"/>
    <w:rsid w:val="001D1B14"/>
    <w:rsid w:val="001D4B44"/>
    <w:rsid w:val="001D606F"/>
    <w:rsid w:val="001D62CE"/>
    <w:rsid w:val="001D6BB8"/>
    <w:rsid w:val="001E0878"/>
    <w:rsid w:val="001E7656"/>
    <w:rsid w:val="001F067C"/>
    <w:rsid w:val="001F08AE"/>
    <w:rsid w:val="001F578A"/>
    <w:rsid w:val="001F6122"/>
    <w:rsid w:val="00202FF0"/>
    <w:rsid w:val="002100D4"/>
    <w:rsid w:val="00212DA2"/>
    <w:rsid w:val="00222091"/>
    <w:rsid w:val="00222A28"/>
    <w:rsid w:val="00227E1A"/>
    <w:rsid w:val="00230C1B"/>
    <w:rsid w:val="00231E00"/>
    <w:rsid w:val="00236D0C"/>
    <w:rsid w:val="002419E6"/>
    <w:rsid w:val="00257FD3"/>
    <w:rsid w:val="00261A9F"/>
    <w:rsid w:val="002758D3"/>
    <w:rsid w:val="002762FD"/>
    <w:rsid w:val="00277C90"/>
    <w:rsid w:val="00297EA4"/>
    <w:rsid w:val="002A4186"/>
    <w:rsid w:val="002B0B37"/>
    <w:rsid w:val="002B17E5"/>
    <w:rsid w:val="002C1E81"/>
    <w:rsid w:val="002C1F62"/>
    <w:rsid w:val="002C613F"/>
    <w:rsid w:val="002D6009"/>
    <w:rsid w:val="002E4C4D"/>
    <w:rsid w:val="002E64E5"/>
    <w:rsid w:val="002E6790"/>
    <w:rsid w:val="002F0E8A"/>
    <w:rsid w:val="002F0F68"/>
    <w:rsid w:val="002F2E75"/>
    <w:rsid w:val="00300D35"/>
    <w:rsid w:val="00301DB6"/>
    <w:rsid w:val="00305CD8"/>
    <w:rsid w:val="00306636"/>
    <w:rsid w:val="00311514"/>
    <w:rsid w:val="003160CC"/>
    <w:rsid w:val="003219F7"/>
    <w:rsid w:val="00326D55"/>
    <w:rsid w:val="00333EE5"/>
    <w:rsid w:val="00337D88"/>
    <w:rsid w:val="0034068F"/>
    <w:rsid w:val="00342B73"/>
    <w:rsid w:val="00343E15"/>
    <w:rsid w:val="00344307"/>
    <w:rsid w:val="00347783"/>
    <w:rsid w:val="00363C81"/>
    <w:rsid w:val="003647AF"/>
    <w:rsid w:val="0037303A"/>
    <w:rsid w:val="00386B95"/>
    <w:rsid w:val="00387802"/>
    <w:rsid w:val="003905BF"/>
    <w:rsid w:val="00391B84"/>
    <w:rsid w:val="00392C52"/>
    <w:rsid w:val="00394B81"/>
    <w:rsid w:val="003A0104"/>
    <w:rsid w:val="003C501B"/>
    <w:rsid w:val="003D1048"/>
    <w:rsid w:val="003D7072"/>
    <w:rsid w:val="003E4690"/>
    <w:rsid w:val="003F1DF0"/>
    <w:rsid w:val="003F1FE7"/>
    <w:rsid w:val="00401408"/>
    <w:rsid w:val="004078C0"/>
    <w:rsid w:val="00412FC1"/>
    <w:rsid w:val="00413A5A"/>
    <w:rsid w:val="00416299"/>
    <w:rsid w:val="004163ED"/>
    <w:rsid w:val="00417C17"/>
    <w:rsid w:val="00420491"/>
    <w:rsid w:val="00425771"/>
    <w:rsid w:val="00427634"/>
    <w:rsid w:val="004278F9"/>
    <w:rsid w:val="00436673"/>
    <w:rsid w:val="00443F43"/>
    <w:rsid w:val="0044471F"/>
    <w:rsid w:val="004566F1"/>
    <w:rsid w:val="004616AB"/>
    <w:rsid w:val="00462C33"/>
    <w:rsid w:val="00462F3B"/>
    <w:rsid w:val="00463541"/>
    <w:rsid w:val="004705FB"/>
    <w:rsid w:val="004775D7"/>
    <w:rsid w:val="00483A53"/>
    <w:rsid w:val="0049196E"/>
    <w:rsid w:val="004925BA"/>
    <w:rsid w:val="004A49CC"/>
    <w:rsid w:val="004A65BC"/>
    <w:rsid w:val="004A7112"/>
    <w:rsid w:val="004B369F"/>
    <w:rsid w:val="004D58D9"/>
    <w:rsid w:val="004D5CC0"/>
    <w:rsid w:val="004D6F16"/>
    <w:rsid w:val="004E2D4A"/>
    <w:rsid w:val="004E3492"/>
    <w:rsid w:val="004E514E"/>
    <w:rsid w:val="004F1DD7"/>
    <w:rsid w:val="004F2FC0"/>
    <w:rsid w:val="00504085"/>
    <w:rsid w:val="00506833"/>
    <w:rsid w:val="00512318"/>
    <w:rsid w:val="00512396"/>
    <w:rsid w:val="00513715"/>
    <w:rsid w:val="0052112C"/>
    <w:rsid w:val="00530744"/>
    <w:rsid w:val="005335D9"/>
    <w:rsid w:val="00533B6E"/>
    <w:rsid w:val="00533E29"/>
    <w:rsid w:val="00541527"/>
    <w:rsid w:val="00547B87"/>
    <w:rsid w:val="00566407"/>
    <w:rsid w:val="0057381C"/>
    <w:rsid w:val="00577D64"/>
    <w:rsid w:val="0058079F"/>
    <w:rsid w:val="0058110B"/>
    <w:rsid w:val="00581FB5"/>
    <w:rsid w:val="00584C5C"/>
    <w:rsid w:val="0059548C"/>
    <w:rsid w:val="005954E8"/>
    <w:rsid w:val="0059580E"/>
    <w:rsid w:val="005A27C8"/>
    <w:rsid w:val="005A343A"/>
    <w:rsid w:val="005A5D2D"/>
    <w:rsid w:val="005B2B41"/>
    <w:rsid w:val="005B3CE3"/>
    <w:rsid w:val="005B5D41"/>
    <w:rsid w:val="005B6D9B"/>
    <w:rsid w:val="005D3F56"/>
    <w:rsid w:val="005E5B1A"/>
    <w:rsid w:val="005F194D"/>
    <w:rsid w:val="005F272A"/>
    <w:rsid w:val="005F3379"/>
    <w:rsid w:val="0060052D"/>
    <w:rsid w:val="006029FB"/>
    <w:rsid w:val="00606D9A"/>
    <w:rsid w:val="00613519"/>
    <w:rsid w:val="00615DCD"/>
    <w:rsid w:val="00617D3A"/>
    <w:rsid w:val="00625999"/>
    <w:rsid w:val="00627B49"/>
    <w:rsid w:val="006408FB"/>
    <w:rsid w:val="00655499"/>
    <w:rsid w:val="00656DF7"/>
    <w:rsid w:val="00661451"/>
    <w:rsid w:val="00661519"/>
    <w:rsid w:val="0066205E"/>
    <w:rsid w:val="00663D94"/>
    <w:rsid w:val="006813B8"/>
    <w:rsid w:val="00684C64"/>
    <w:rsid w:val="00692C04"/>
    <w:rsid w:val="006A3378"/>
    <w:rsid w:val="006A566C"/>
    <w:rsid w:val="006A7723"/>
    <w:rsid w:val="006B1514"/>
    <w:rsid w:val="006B57AC"/>
    <w:rsid w:val="006C0EE3"/>
    <w:rsid w:val="006D026E"/>
    <w:rsid w:val="006D290A"/>
    <w:rsid w:val="006D5861"/>
    <w:rsid w:val="006E3D81"/>
    <w:rsid w:val="006E48F5"/>
    <w:rsid w:val="006E6080"/>
    <w:rsid w:val="00710E20"/>
    <w:rsid w:val="007124A7"/>
    <w:rsid w:val="00716385"/>
    <w:rsid w:val="00720584"/>
    <w:rsid w:val="00720A53"/>
    <w:rsid w:val="00724606"/>
    <w:rsid w:val="007401AB"/>
    <w:rsid w:val="0075723C"/>
    <w:rsid w:val="00762FA7"/>
    <w:rsid w:val="007643F8"/>
    <w:rsid w:val="00764539"/>
    <w:rsid w:val="00770946"/>
    <w:rsid w:val="00774F82"/>
    <w:rsid w:val="00782A53"/>
    <w:rsid w:val="007965B7"/>
    <w:rsid w:val="00797AF0"/>
    <w:rsid w:val="007A102A"/>
    <w:rsid w:val="007B169F"/>
    <w:rsid w:val="007C1777"/>
    <w:rsid w:val="007C2246"/>
    <w:rsid w:val="007C39B4"/>
    <w:rsid w:val="007D6B07"/>
    <w:rsid w:val="007E1C45"/>
    <w:rsid w:val="007E79D0"/>
    <w:rsid w:val="007F18C4"/>
    <w:rsid w:val="007F2DD9"/>
    <w:rsid w:val="007F4E50"/>
    <w:rsid w:val="00803536"/>
    <w:rsid w:val="00817CF5"/>
    <w:rsid w:val="00820D65"/>
    <w:rsid w:val="008246CC"/>
    <w:rsid w:val="00833582"/>
    <w:rsid w:val="00841603"/>
    <w:rsid w:val="008642BD"/>
    <w:rsid w:val="008753A1"/>
    <w:rsid w:val="008876E6"/>
    <w:rsid w:val="008A259F"/>
    <w:rsid w:val="008A73A4"/>
    <w:rsid w:val="008A7C3F"/>
    <w:rsid w:val="008B596A"/>
    <w:rsid w:val="008B5EE7"/>
    <w:rsid w:val="008B63CF"/>
    <w:rsid w:val="008C06EB"/>
    <w:rsid w:val="008C2E1C"/>
    <w:rsid w:val="008C361A"/>
    <w:rsid w:val="008C4C03"/>
    <w:rsid w:val="008C5734"/>
    <w:rsid w:val="008C7141"/>
    <w:rsid w:val="008D37C8"/>
    <w:rsid w:val="008E35FC"/>
    <w:rsid w:val="008E59B3"/>
    <w:rsid w:val="008F0A5C"/>
    <w:rsid w:val="00905284"/>
    <w:rsid w:val="009111F1"/>
    <w:rsid w:val="00913541"/>
    <w:rsid w:val="00915F29"/>
    <w:rsid w:val="00923D3D"/>
    <w:rsid w:val="00930CD7"/>
    <w:rsid w:val="00934E16"/>
    <w:rsid w:val="00940361"/>
    <w:rsid w:val="009422BE"/>
    <w:rsid w:val="00944374"/>
    <w:rsid w:val="00951900"/>
    <w:rsid w:val="00962E28"/>
    <w:rsid w:val="00965497"/>
    <w:rsid w:val="00971710"/>
    <w:rsid w:val="00991186"/>
    <w:rsid w:val="0099438C"/>
    <w:rsid w:val="009A1342"/>
    <w:rsid w:val="009A3249"/>
    <w:rsid w:val="009A554F"/>
    <w:rsid w:val="009A7627"/>
    <w:rsid w:val="009B34C6"/>
    <w:rsid w:val="009C4EFA"/>
    <w:rsid w:val="009C7692"/>
    <w:rsid w:val="009D63B8"/>
    <w:rsid w:val="009D742C"/>
    <w:rsid w:val="009F6829"/>
    <w:rsid w:val="00A03B2D"/>
    <w:rsid w:val="00A051BA"/>
    <w:rsid w:val="00A23C1E"/>
    <w:rsid w:val="00A26E4D"/>
    <w:rsid w:val="00A363B6"/>
    <w:rsid w:val="00A4460A"/>
    <w:rsid w:val="00A535A7"/>
    <w:rsid w:val="00A60D54"/>
    <w:rsid w:val="00A60E83"/>
    <w:rsid w:val="00A619C4"/>
    <w:rsid w:val="00A83BA4"/>
    <w:rsid w:val="00A85B78"/>
    <w:rsid w:val="00A94674"/>
    <w:rsid w:val="00AA5B31"/>
    <w:rsid w:val="00AA6F95"/>
    <w:rsid w:val="00AB08CF"/>
    <w:rsid w:val="00AB303F"/>
    <w:rsid w:val="00AC6308"/>
    <w:rsid w:val="00AD6CEE"/>
    <w:rsid w:val="00AE1669"/>
    <w:rsid w:val="00AE2FF9"/>
    <w:rsid w:val="00AE3876"/>
    <w:rsid w:val="00AE47C5"/>
    <w:rsid w:val="00AE4F76"/>
    <w:rsid w:val="00AE5357"/>
    <w:rsid w:val="00AF1D48"/>
    <w:rsid w:val="00B00078"/>
    <w:rsid w:val="00B03307"/>
    <w:rsid w:val="00B140A6"/>
    <w:rsid w:val="00B1622F"/>
    <w:rsid w:val="00B16856"/>
    <w:rsid w:val="00B32054"/>
    <w:rsid w:val="00B3306B"/>
    <w:rsid w:val="00B35558"/>
    <w:rsid w:val="00B35C5A"/>
    <w:rsid w:val="00B459A6"/>
    <w:rsid w:val="00B4652C"/>
    <w:rsid w:val="00B46F70"/>
    <w:rsid w:val="00B50E1D"/>
    <w:rsid w:val="00B54F12"/>
    <w:rsid w:val="00B5668A"/>
    <w:rsid w:val="00B635E6"/>
    <w:rsid w:val="00B71884"/>
    <w:rsid w:val="00B773D9"/>
    <w:rsid w:val="00B811F3"/>
    <w:rsid w:val="00B8787C"/>
    <w:rsid w:val="00BA0A04"/>
    <w:rsid w:val="00BA7F3F"/>
    <w:rsid w:val="00BB0835"/>
    <w:rsid w:val="00BB0A2D"/>
    <w:rsid w:val="00BC709C"/>
    <w:rsid w:val="00BD1572"/>
    <w:rsid w:val="00BD190C"/>
    <w:rsid w:val="00BD1F9E"/>
    <w:rsid w:val="00BE5F78"/>
    <w:rsid w:val="00BF198B"/>
    <w:rsid w:val="00BF3619"/>
    <w:rsid w:val="00BF3BD4"/>
    <w:rsid w:val="00BF4EC2"/>
    <w:rsid w:val="00BF53A8"/>
    <w:rsid w:val="00BF5414"/>
    <w:rsid w:val="00BF5B2F"/>
    <w:rsid w:val="00BF7F77"/>
    <w:rsid w:val="00C00295"/>
    <w:rsid w:val="00C011AF"/>
    <w:rsid w:val="00C014CA"/>
    <w:rsid w:val="00C14E61"/>
    <w:rsid w:val="00C20FE3"/>
    <w:rsid w:val="00C21905"/>
    <w:rsid w:val="00C266D1"/>
    <w:rsid w:val="00C270A5"/>
    <w:rsid w:val="00C2715D"/>
    <w:rsid w:val="00C32475"/>
    <w:rsid w:val="00C41ED6"/>
    <w:rsid w:val="00C4373F"/>
    <w:rsid w:val="00C43EAA"/>
    <w:rsid w:val="00C4556A"/>
    <w:rsid w:val="00C4633B"/>
    <w:rsid w:val="00C55786"/>
    <w:rsid w:val="00C56752"/>
    <w:rsid w:val="00C646AB"/>
    <w:rsid w:val="00C83106"/>
    <w:rsid w:val="00C87D21"/>
    <w:rsid w:val="00C93882"/>
    <w:rsid w:val="00C9662E"/>
    <w:rsid w:val="00CA0169"/>
    <w:rsid w:val="00CB2705"/>
    <w:rsid w:val="00CB2BCD"/>
    <w:rsid w:val="00CB3969"/>
    <w:rsid w:val="00CC189B"/>
    <w:rsid w:val="00CC3ED9"/>
    <w:rsid w:val="00CC4751"/>
    <w:rsid w:val="00CC52C2"/>
    <w:rsid w:val="00CC67AC"/>
    <w:rsid w:val="00CE6F08"/>
    <w:rsid w:val="00CF1C94"/>
    <w:rsid w:val="00D0034F"/>
    <w:rsid w:val="00D01520"/>
    <w:rsid w:val="00D0716F"/>
    <w:rsid w:val="00D07F17"/>
    <w:rsid w:val="00D13D29"/>
    <w:rsid w:val="00D14D38"/>
    <w:rsid w:val="00D20489"/>
    <w:rsid w:val="00D25853"/>
    <w:rsid w:val="00D4733F"/>
    <w:rsid w:val="00D818C2"/>
    <w:rsid w:val="00D863B9"/>
    <w:rsid w:val="00D95B57"/>
    <w:rsid w:val="00DA017D"/>
    <w:rsid w:val="00DA42A9"/>
    <w:rsid w:val="00DA485C"/>
    <w:rsid w:val="00DA63DF"/>
    <w:rsid w:val="00DB6CBF"/>
    <w:rsid w:val="00DD1BD0"/>
    <w:rsid w:val="00DD262A"/>
    <w:rsid w:val="00DD62D9"/>
    <w:rsid w:val="00DE5789"/>
    <w:rsid w:val="00E0542B"/>
    <w:rsid w:val="00E31CC2"/>
    <w:rsid w:val="00E43CF4"/>
    <w:rsid w:val="00E52027"/>
    <w:rsid w:val="00E528A2"/>
    <w:rsid w:val="00E56CC6"/>
    <w:rsid w:val="00E57FF4"/>
    <w:rsid w:val="00E601BF"/>
    <w:rsid w:val="00E648CB"/>
    <w:rsid w:val="00E75A68"/>
    <w:rsid w:val="00E82164"/>
    <w:rsid w:val="00E91C1F"/>
    <w:rsid w:val="00E920A2"/>
    <w:rsid w:val="00EA2CC4"/>
    <w:rsid w:val="00EA4A15"/>
    <w:rsid w:val="00EB14CA"/>
    <w:rsid w:val="00EB1FD7"/>
    <w:rsid w:val="00EC04B0"/>
    <w:rsid w:val="00ED2E51"/>
    <w:rsid w:val="00ED3285"/>
    <w:rsid w:val="00EE314D"/>
    <w:rsid w:val="00EE5044"/>
    <w:rsid w:val="00EE6E05"/>
    <w:rsid w:val="00EF58CA"/>
    <w:rsid w:val="00EF7AB8"/>
    <w:rsid w:val="00F01424"/>
    <w:rsid w:val="00F10426"/>
    <w:rsid w:val="00F1506C"/>
    <w:rsid w:val="00F23EAD"/>
    <w:rsid w:val="00F30405"/>
    <w:rsid w:val="00F3158F"/>
    <w:rsid w:val="00F32897"/>
    <w:rsid w:val="00F33320"/>
    <w:rsid w:val="00F35CD9"/>
    <w:rsid w:val="00F43116"/>
    <w:rsid w:val="00F43F3C"/>
    <w:rsid w:val="00F53719"/>
    <w:rsid w:val="00F55B54"/>
    <w:rsid w:val="00F60A40"/>
    <w:rsid w:val="00F6415A"/>
    <w:rsid w:val="00F670D5"/>
    <w:rsid w:val="00F67B1B"/>
    <w:rsid w:val="00F77622"/>
    <w:rsid w:val="00F9570B"/>
    <w:rsid w:val="00FA0B27"/>
    <w:rsid w:val="00FA2B17"/>
    <w:rsid w:val="00FA4744"/>
    <w:rsid w:val="00FA760E"/>
    <w:rsid w:val="00FB10C9"/>
    <w:rsid w:val="00FC1D53"/>
    <w:rsid w:val="00FC2AC4"/>
    <w:rsid w:val="00FC7693"/>
    <w:rsid w:val="00FD0A38"/>
    <w:rsid w:val="00FD192C"/>
    <w:rsid w:val="00FD5911"/>
    <w:rsid w:val="00FE4788"/>
    <w:rsid w:val="00FE5A04"/>
    <w:rsid w:val="00FE7469"/>
    <w:rsid w:val="00FF05B9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ED9F42"/>
  <w15:docId w15:val="{614C7715-93EF-6E46-8E08-56E41534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A5A"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50683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3A5A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13A5A"/>
    <w:pPr>
      <w:numPr>
        <w:numId w:val="2"/>
      </w:numPr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41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3A5A"/>
  </w:style>
  <w:style w:type="character" w:styleId="Hyperlink">
    <w:name w:val="Hyperlink"/>
    <w:basedOn w:val="DefaultParagraphFont"/>
    <w:rsid w:val="00413A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13A5A"/>
    <w:rPr>
      <w:rFonts w:ascii="Arial" w:hAnsi="Arial"/>
      <w:sz w:val="24"/>
      <w:szCs w:val="24"/>
      <w:lang w:val="en-GB" w:eastAsia="en-GB" w:bidi="ar-SA"/>
    </w:rPr>
  </w:style>
  <w:style w:type="paragraph" w:customStyle="1" w:styleId="msolistparagraph0">
    <w:name w:val="msolistparagraph"/>
    <w:basedOn w:val="Normal"/>
    <w:rsid w:val="00413A5A"/>
    <w:pPr>
      <w:ind w:left="72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26E4D"/>
    <w:pPr>
      <w:ind w:left="720"/>
      <w:contextualSpacing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0052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52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169"/>
  </w:style>
  <w:style w:type="character" w:styleId="UnresolvedMention">
    <w:name w:val="Unresolved Mention"/>
    <w:basedOn w:val="DefaultParagraphFont"/>
    <w:uiPriority w:val="99"/>
    <w:semiHidden/>
    <w:unhideWhenUsed/>
    <w:rsid w:val="0021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47A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6833"/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orielhotel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naylor/Library/Mobile%20Documents/com~apple~CloudDocs/Dropbox%20transfer/Dan%20Naylor/NWLDC/Agenda/NEW%20NWLD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NWLDC agenda template.dotx</Template>
  <TotalTime>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Anglesey LHB Clinical Management Group</vt:lpstr>
    </vt:vector>
  </TitlesOfParts>
  <Company>Anglesey LHB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Anglesey LHB Clinical Management Group</dc:title>
  <dc:creator>Dr Dan Naylor</dc:creator>
  <cp:lastModifiedBy>Dr Dan Naylor</cp:lastModifiedBy>
  <cp:revision>1</cp:revision>
  <cp:lastPrinted>2017-08-31T13:54:00Z</cp:lastPrinted>
  <dcterms:created xsi:type="dcterms:W3CDTF">2021-10-03T16:49:00Z</dcterms:created>
  <dcterms:modified xsi:type="dcterms:W3CDTF">2021-10-03T16:59:00Z</dcterms:modified>
</cp:coreProperties>
</file>