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FBA83" w14:textId="77777777" w:rsidR="005F5F84" w:rsidRPr="005F5F84" w:rsidRDefault="005F5F84" w:rsidP="005F5F84">
      <w:p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ab/>
      </w:r>
    </w:p>
    <w:p w14:paraId="703310A6" w14:textId="77777777" w:rsidR="005F5F84" w:rsidRPr="005F5F84" w:rsidRDefault="005F5F84" w:rsidP="005F5F84">
      <w:pPr>
        <w:rPr>
          <w:rFonts w:ascii="Helvetica" w:eastAsia="Times New Roman" w:hAnsi="Helvetica" w:cs="Times New Roman"/>
          <w:color w:val="000000"/>
          <w:sz w:val="20"/>
          <w:szCs w:val="20"/>
          <w:lang w:eastAsia="en-GB"/>
        </w:rPr>
      </w:pPr>
    </w:p>
    <w:p w14:paraId="7212A112" w14:textId="13448EA9" w:rsidR="00FA054C" w:rsidRDefault="00574F87" w:rsidP="00574F87">
      <w:pPr>
        <w:pStyle w:val="Heading1"/>
      </w:pPr>
      <w:r>
        <w:t>Meeting on Zoom 10/5/2021</w:t>
      </w:r>
    </w:p>
    <w:p w14:paraId="4B6C759E" w14:textId="77777777" w:rsidR="00574F87" w:rsidRDefault="00574F87" w:rsidP="00574F87"/>
    <w:p w14:paraId="5F34CB81" w14:textId="6FE17750" w:rsidR="00574F87" w:rsidRDefault="00574F87" w:rsidP="00574F87">
      <w:pPr>
        <w:rPr>
          <w:b/>
          <w:bCs/>
        </w:rPr>
      </w:pPr>
      <w:r>
        <w:rPr>
          <w:b/>
          <w:bCs/>
        </w:rPr>
        <w:t>1.</w:t>
      </w:r>
    </w:p>
    <w:p w14:paraId="0E9A4CCC" w14:textId="39CF4271" w:rsidR="00574F87" w:rsidRPr="00574F87" w:rsidRDefault="00574F87" w:rsidP="00574F87">
      <w:pPr>
        <w:rPr>
          <w:b/>
          <w:bCs/>
        </w:rPr>
      </w:pPr>
      <w:r w:rsidRPr="00574F87">
        <w:rPr>
          <w:b/>
          <w:bCs/>
        </w:rPr>
        <w:t>Apologies</w:t>
      </w:r>
    </w:p>
    <w:p w14:paraId="5080FA03" w14:textId="77777777" w:rsidR="00574F87" w:rsidRDefault="00574F87" w:rsidP="00574F87">
      <w:r>
        <w:t>Mick Horton</w:t>
      </w:r>
    </w:p>
    <w:p w14:paraId="7F041F00" w14:textId="77777777" w:rsidR="00574F87" w:rsidRDefault="00574F87" w:rsidP="00574F87"/>
    <w:p w14:paraId="5C264201" w14:textId="77777777" w:rsidR="00574F87" w:rsidRPr="005A5324" w:rsidRDefault="00574F87" w:rsidP="00574F87">
      <w:pPr>
        <w:rPr>
          <w:b/>
          <w:bCs/>
        </w:rPr>
      </w:pPr>
      <w:r w:rsidRPr="005A5324">
        <w:rPr>
          <w:b/>
          <w:bCs/>
        </w:rPr>
        <w:t>In attendance</w:t>
      </w:r>
    </w:p>
    <w:p w14:paraId="42BEF5B5" w14:textId="31142117" w:rsidR="00574F87" w:rsidRDefault="00574F87" w:rsidP="00574F87">
      <w:r>
        <w:t xml:space="preserve">JW, DN, RJ, MS, PT, AH, PT, EN,RJ,MH,KF,DP, TT, RB, AS,PL,IJ, MH, Mike </w:t>
      </w:r>
      <w:proofErr w:type="spellStart"/>
      <w:r>
        <w:t>Herescu</w:t>
      </w:r>
      <w:proofErr w:type="spellEnd"/>
      <w:r>
        <w:t xml:space="preserve">, Phil Jones, </w:t>
      </w:r>
      <w:proofErr w:type="spellStart"/>
      <w:r>
        <w:t>Aled</w:t>
      </w:r>
      <w:proofErr w:type="spellEnd"/>
      <w:r>
        <w:t xml:space="preserve"> T, RJ, BL, DP, EW, DP, M Mohan, Fiona </w:t>
      </w:r>
      <w:proofErr w:type="spellStart"/>
      <w:r>
        <w:t>Sandom</w:t>
      </w:r>
      <w:proofErr w:type="spellEnd"/>
      <w:r>
        <w:t xml:space="preserve"> (28)</w:t>
      </w:r>
    </w:p>
    <w:p w14:paraId="32E4F653" w14:textId="77777777" w:rsidR="00574F87" w:rsidRDefault="00574F87" w:rsidP="00574F87"/>
    <w:p w14:paraId="14CA9244" w14:textId="55F38C25" w:rsidR="00574F87" w:rsidRDefault="00574F87" w:rsidP="00574F87">
      <w:r>
        <w:t>1</w:t>
      </w:r>
      <w:r>
        <w:t>.1</w:t>
      </w:r>
      <w:r w:rsidR="00743B49">
        <w:t xml:space="preserve"> </w:t>
      </w:r>
      <w:r w:rsidRPr="00743B49">
        <w:rPr>
          <w:b/>
          <w:bCs/>
        </w:rPr>
        <w:t>Minutes</w:t>
      </w:r>
      <w:r>
        <w:t xml:space="preserve"> – checked and amended</w:t>
      </w:r>
    </w:p>
    <w:p w14:paraId="7B1655DB" w14:textId="6C532210" w:rsidR="00574F87" w:rsidRDefault="00743B49" w:rsidP="00574F87">
      <w:r>
        <w:t xml:space="preserve">2.1 </w:t>
      </w:r>
      <w:r w:rsidR="00574F87" w:rsidRPr="00743B49">
        <w:rPr>
          <w:b/>
          <w:bCs/>
        </w:rPr>
        <w:t>Presentation for widening access to dentists</w:t>
      </w:r>
      <w:r w:rsidR="00574F87">
        <w:t xml:space="preserve"> – Ceri </w:t>
      </w:r>
      <w:proofErr w:type="spellStart"/>
      <w:r w:rsidR="00574F87">
        <w:t>Nursaw</w:t>
      </w:r>
      <w:proofErr w:type="spellEnd"/>
      <w:r w:rsidR="00574F87">
        <w:t xml:space="preserve"> - </w:t>
      </w:r>
      <w:hyperlink r:id="rId7" w:history="1">
        <w:r w:rsidR="00574F87" w:rsidRPr="00DA4F4D">
          <w:rPr>
            <w:rStyle w:val="Hyperlink"/>
          </w:rPr>
          <w:t>http://studyinghealthcare.ac.uk/</w:t>
        </w:r>
      </w:hyperlink>
    </w:p>
    <w:p w14:paraId="3A59F273" w14:textId="7E243033" w:rsidR="00574F87" w:rsidRDefault="00574F87" w:rsidP="00574F87">
      <w:r>
        <w:t>C</w:t>
      </w:r>
      <w:r>
        <w:t xml:space="preserve">omments by Emma Woolley, Dan Naylor, Jeremy </w:t>
      </w:r>
      <w:proofErr w:type="gramStart"/>
      <w:r>
        <w:t>Williams,.</w:t>
      </w:r>
      <w:proofErr w:type="gramEnd"/>
    </w:p>
    <w:p w14:paraId="27B70503" w14:textId="7557A28F" w:rsidR="00574F87" w:rsidRDefault="00574F87" w:rsidP="00574F87">
      <w:r>
        <w:t xml:space="preserve">2.2 – </w:t>
      </w:r>
      <w:r w:rsidR="00743B49" w:rsidRPr="00743B49">
        <w:rPr>
          <w:rFonts w:cs="Arial"/>
          <w:b/>
        </w:rPr>
        <w:t>Discussion re Quarter 1 and 2 and beyond</w:t>
      </w:r>
    </w:p>
    <w:p w14:paraId="334818C3" w14:textId="4C4EC350" w:rsidR="00574F87" w:rsidRDefault="00574F87" w:rsidP="00574F87">
      <w:r>
        <w:t>HB is sympathetic to the struggles dentists are having with software/SOPs etc. BCUHB has a general under</w:t>
      </w:r>
      <w:r>
        <w:t xml:space="preserve"> </w:t>
      </w:r>
      <w:r>
        <w:t>spend but Dentist</w:t>
      </w:r>
      <w:r w:rsidR="00743B49">
        <w:t>r</w:t>
      </w:r>
      <w:r>
        <w:t xml:space="preserve">y had an overspend. </w:t>
      </w:r>
      <w:proofErr w:type="gramStart"/>
      <w:r>
        <w:t>Initial</w:t>
      </w:r>
      <w:proofErr w:type="gramEnd"/>
      <w:r>
        <w:t xml:space="preserve"> overspend of 3m but came in at nearer 2m. </w:t>
      </w:r>
    </w:p>
    <w:p w14:paraId="6FEAAE0E" w14:textId="77777777" w:rsidR="00574F87" w:rsidRDefault="00574F87" w:rsidP="00574F87">
      <w:r>
        <w:t xml:space="preserve">They understand that </w:t>
      </w:r>
      <w:proofErr w:type="spellStart"/>
      <w:r>
        <w:t>eDEN</w:t>
      </w:r>
      <w:proofErr w:type="spellEnd"/>
      <w:r>
        <w:t xml:space="preserve"> is not yet consistent and so nothing is hard and fast. </w:t>
      </w:r>
    </w:p>
    <w:p w14:paraId="1924384A" w14:textId="77777777" w:rsidR="00574F87" w:rsidRDefault="00574F87" w:rsidP="00574F87">
      <w:r>
        <w:t xml:space="preserve">Money is being withheld at 90%. 19 practices are at 100% and due to review further practices. </w:t>
      </w:r>
    </w:p>
    <w:p w14:paraId="1D902343" w14:textId="77777777" w:rsidR="00574F87" w:rsidRDefault="00574F87" w:rsidP="00574F87">
      <w:r>
        <w:t xml:space="preserve">All practices are doing AGPS so no reduction to 70%. </w:t>
      </w:r>
    </w:p>
    <w:p w14:paraId="3DA5738B" w14:textId="77777777" w:rsidR="00574F87" w:rsidRDefault="00574F87" w:rsidP="00574F87">
      <w:r>
        <w:t>Appears that BCUHB are being more sympathetic that other HBs. Possibly the most proactive.</w:t>
      </w:r>
    </w:p>
    <w:p w14:paraId="0F4E69CD" w14:textId="77777777" w:rsidR="00574F87" w:rsidRDefault="00574F87" w:rsidP="00574F87">
      <w:r>
        <w:t xml:space="preserve">Dental practices are still in a high trust environment. Using ACORNS done once well per year. </w:t>
      </w:r>
    </w:p>
    <w:p w14:paraId="4E3D89D4" w14:textId="77777777" w:rsidR="00574F87" w:rsidRDefault="00574F87" w:rsidP="00574F87">
      <w:r>
        <w:t xml:space="preserve">2 new patients per 165k and F applications. Data is so difficult to access correctly at this stage. HB seem to be accepting that the data is very limited at this stage. </w:t>
      </w:r>
    </w:p>
    <w:p w14:paraId="29DD783D" w14:textId="002EA581" w:rsidR="00574F87" w:rsidRDefault="00574F87" w:rsidP="00574F87">
      <w:r>
        <w:t>RJ struggling to see treatment patients as well as seeing the new patients. We are shifting the focus in the wrong way. JW, if you do what the contract says, you will struggle to see a green patient every again.  RJ not spoke</w:t>
      </w:r>
      <w:r>
        <w:t>n</w:t>
      </w:r>
      <w:r>
        <w:t xml:space="preserve"> to the HB at present. Is the access being offered helping to deal with the complaints to the HB.</w:t>
      </w:r>
    </w:p>
    <w:p w14:paraId="305A770E" w14:textId="188FF6DE" w:rsidR="00574F87" w:rsidRDefault="00574F87" w:rsidP="00574F87">
      <w:r>
        <w:t>Ventilation grants – deadline has been extended to the end of Sept 2021. If there is surplus in the end</w:t>
      </w:r>
      <w:r>
        <w:t>,</w:t>
      </w:r>
      <w:r>
        <w:t xml:space="preserve"> then the remaining money will be re-divided. There will be a new declaration coming from the HB shortly – they will not be coming out to check. Payments are forthcoming. </w:t>
      </w:r>
    </w:p>
    <w:p w14:paraId="19962516" w14:textId="77777777" w:rsidR="00574F87" w:rsidRDefault="00574F87" w:rsidP="00574F87">
      <w:r>
        <w:t xml:space="preserve">NHS staff bonuses – agreement in all but how it will be done – slowed at the moment. It is being managed centrally. </w:t>
      </w:r>
    </w:p>
    <w:p w14:paraId="30197E08" w14:textId="6E925E22" w:rsidR="00574F87" w:rsidRDefault="00574F87" w:rsidP="00574F87">
      <w:r>
        <w:t xml:space="preserve">Clustering – </w:t>
      </w:r>
      <w:r w:rsidRPr="00574F87">
        <w:rPr>
          <w:b/>
          <w:bCs/>
        </w:rPr>
        <w:t>ACTION</w:t>
      </w:r>
      <w:r>
        <w:t>: to develop small groups in a locality and arrange meeting. DN to look at practice document and send out suggestions.</w:t>
      </w:r>
    </w:p>
    <w:p w14:paraId="5D04C5DB" w14:textId="77777777" w:rsidR="00574F87" w:rsidRDefault="00574F87" w:rsidP="00574F87">
      <w:pPr>
        <w:pBdr>
          <w:bottom w:val="single" w:sz="12" w:space="1" w:color="auto"/>
        </w:pBdr>
      </w:pPr>
      <w:r>
        <w:t>CDS letter – added to Facebook and website</w:t>
      </w:r>
    </w:p>
    <w:p w14:paraId="1B27514E" w14:textId="77777777" w:rsidR="00574F87" w:rsidRDefault="00574F87" w:rsidP="00574F87"/>
    <w:p w14:paraId="1EBF8B91" w14:textId="77777777" w:rsidR="00574F87" w:rsidRDefault="00574F87" w:rsidP="00574F87"/>
    <w:p w14:paraId="5564B74E" w14:textId="77777777" w:rsidR="00574F87" w:rsidRDefault="00574F87" w:rsidP="00574F87"/>
    <w:p w14:paraId="072706D8" w14:textId="77777777" w:rsidR="00574F87" w:rsidRDefault="00574F87" w:rsidP="00574F87"/>
    <w:p w14:paraId="1122645C" w14:textId="77777777" w:rsidR="00574F87" w:rsidRDefault="00574F87" w:rsidP="00574F87"/>
    <w:p w14:paraId="4E66E2A5" w14:textId="47489A00" w:rsidR="00574F87" w:rsidRPr="00743B49" w:rsidRDefault="00574F87" w:rsidP="00574F87">
      <w:pPr>
        <w:rPr>
          <w:b/>
          <w:bCs/>
        </w:rPr>
      </w:pPr>
      <w:r>
        <w:t xml:space="preserve">2.3 </w:t>
      </w:r>
      <w:r w:rsidR="00743B49" w:rsidRPr="00743B49">
        <w:rPr>
          <w:b/>
          <w:bCs/>
        </w:rPr>
        <w:t>R</w:t>
      </w:r>
      <w:r w:rsidRPr="00743B49">
        <w:rPr>
          <w:b/>
          <w:bCs/>
        </w:rPr>
        <w:t>oles of the LDC</w:t>
      </w:r>
    </w:p>
    <w:p w14:paraId="5C11AE74" w14:textId="77777777" w:rsidR="00574F87" w:rsidRDefault="00574F87" w:rsidP="00574F87"/>
    <w:p w14:paraId="2D5E822A" w14:textId="77777777" w:rsidR="00574F87" w:rsidRDefault="00574F87" w:rsidP="00574F87">
      <w:r>
        <w:t>Website – DN</w:t>
      </w:r>
    </w:p>
    <w:p w14:paraId="1DB45FEC" w14:textId="6F70C7E7" w:rsidR="00574F87" w:rsidRDefault="00574F87" w:rsidP="00574F87">
      <w:r>
        <w:t xml:space="preserve">Constitution – </w:t>
      </w:r>
      <w:r>
        <w:t>?</w:t>
      </w:r>
    </w:p>
    <w:p w14:paraId="2BD0B255" w14:textId="54B1E8BF" w:rsidR="00574F87" w:rsidRDefault="00574F87" w:rsidP="00574F87">
      <w:r>
        <w:t xml:space="preserve">Young dentist rep – </w:t>
      </w:r>
      <w:r>
        <w:t>?</w:t>
      </w:r>
    </w:p>
    <w:p w14:paraId="0056394E" w14:textId="68B4C29B" w:rsidR="00574F87" w:rsidRDefault="00574F87" w:rsidP="00574F87">
      <w:r>
        <w:t>DCP – Spokesperson</w:t>
      </w:r>
      <w:r>
        <w:t xml:space="preserve"> - ?</w:t>
      </w:r>
    </w:p>
    <w:p w14:paraId="06E11153" w14:textId="0C96EB44" w:rsidR="00574F87" w:rsidRDefault="00574F87" w:rsidP="00574F87">
      <w:r>
        <w:t xml:space="preserve">DF </w:t>
      </w:r>
      <w:r>
        <w:t xml:space="preserve"> - S</w:t>
      </w:r>
      <w:r>
        <w:t xml:space="preserve">pokesperson </w:t>
      </w:r>
      <w:r>
        <w:t>- ?</w:t>
      </w:r>
    </w:p>
    <w:p w14:paraId="0362422C" w14:textId="7F499B5C" w:rsidR="00574F87" w:rsidRDefault="00574F87" w:rsidP="00574F87">
      <w:r>
        <w:t>Social and educational rep – RJ</w:t>
      </w:r>
      <w:r>
        <w:t>?</w:t>
      </w:r>
    </w:p>
    <w:p w14:paraId="6B91497F" w14:textId="77777777" w:rsidR="00574F87" w:rsidRDefault="00574F87" w:rsidP="00574F87"/>
    <w:p w14:paraId="3FBD6E92" w14:textId="50E8AFF2" w:rsidR="00574F87" w:rsidRDefault="00574F87" w:rsidP="00574F87">
      <w:r>
        <w:t xml:space="preserve">3.1 </w:t>
      </w:r>
      <w:r w:rsidR="00743B49" w:rsidRPr="00743B49">
        <w:rPr>
          <w:b/>
          <w:bCs/>
        </w:rPr>
        <w:t>C</w:t>
      </w:r>
      <w:r w:rsidRPr="00743B49">
        <w:rPr>
          <w:b/>
          <w:bCs/>
        </w:rPr>
        <w:t>hairman</w:t>
      </w:r>
      <w:r>
        <w:t xml:space="preserve"> – nil</w:t>
      </w:r>
    </w:p>
    <w:p w14:paraId="6147BD77" w14:textId="1D3536A1" w:rsidR="00574F87" w:rsidRDefault="00574F87" w:rsidP="00574F87">
      <w:r>
        <w:t xml:space="preserve">3.2 </w:t>
      </w:r>
      <w:r w:rsidR="00743B49" w:rsidRPr="00743B49">
        <w:rPr>
          <w:b/>
          <w:bCs/>
        </w:rPr>
        <w:t>S</w:t>
      </w:r>
      <w:r w:rsidRPr="00743B49">
        <w:rPr>
          <w:b/>
          <w:bCs/>
        </w:rPr>
        <w:t>ec</w:t>
      </w:r>
      <w:r w:rsidR="00743B49" w:rsidRPr="00743B49">
        <w:rPr>
          <w:b/>
          <w:bCs/>
        </w:rPr>
        <w:t>retary</w:t>
      </w:r>
      <w:r>
        <w:t xml:space="preserve"> nothing added</w:t>
      </w:r>
    </w:p>
    <w:p w14:paraId="183C63B0" w14:textId="7C05AB69" w:rsidR="00574F87" w:rsidRDefault="00574F87" w:rsidP="00574F87">
      <w:r>
        <w:t xml:space="preserve">3.3 </w:t>
      </w:r>
      <w:r w:rsidR="00743B49" w:rsidRPr="00743B49">
        <w:rPr>
          <w:b/>
          <w:bCs/>
        </w:rPr>
        <w:t>Treasurer</w:t>
      </w:r>
      <w:r>
        <w:t xml:space="preserve"> £12,480.03</w:t>
      </w:r>
    </w:p>
    <w:p w14:paraId="5FC9082A" w14:textId="77777777" w:rsidR="00574F87" w:rsidRDefault="00574F87" w:rsidP="00574F87"/>
    <w:p w14:paraId="3F0BF644" w14:textId="77777777" w:rsidR="00743B49" w:rsidRDefault="00574F87" w:rsidP="00574F87">
      <w:pPr>
        <w:jc w:val="both"/>
      </w:pPr>
      <w:r>
        <w:t xml:space="preserve">3.4 – </w:t>
      </w:r>
      <w:r w:rsidR="00743B49" w:rsidRPr="00743B49">
        <w:rPr>
          <w:b/>
          <w:bCs/>
        </w:rPr>
        <w:t>Orthodontics</w:t>
      </w:r>
      <w:r>
        <w:t>.</w:t>
      </w:r>
    </w:p>
    <w:p w14:paraId="3E4B1A0F" w14:textId="1AB579BD" w:rsidR="00574F87" w:rsidRDefault="00574F87" w:rsidP="00574F87">
      <w:pPr>
        <w:jc w:val="both"/>
      </w:pPr>
      <w:r>
        <w:t xml:space="preserve"> DP – UOAs is the measure. CB – asked to do 55% over 2 years, so if little was don’t last year, there is a catch up. DP suggests 2.5 years to treatment. Trying to assess earlier and the put on a waiting list. DN asks re utilisation of VCS and help to support. </w:t>
      </w:r>
    </w:p>
    <w:p w14:paraId="62339361" w14:textId="77777777" w:rsidR="00574F87" w:rsidRDefault="00574F87" w:rsidP="00574F87">
      <w:pPr>
        <w:jc w:val="both"/>
      </w:pPr>
      <w:r>
        <w:t xml:space="preserve">BL – guidance to focus on the treatments that are underway. There was some anecdotal evidence to suggest practices were seeing private and not NHS. BL suggests that 2 </w:t>
      </w:r>
      <w:proofErr w:type="spellStart"/>
      <w:r>
        <w:t>yr</w:t>
      </w:r>
      <w:proofErr w:type="spellEnd"/>
      <w:r>
        <w:t xml:space="preserve"> spread is fair. Bangor not seeing NP and YGC and </w:t>
      </w:r>
      <w:proofErr w:type="spellStart"/>
      <w:r>
        <w:t>Maelor</w:t>
      </w:r>
      <w:proofErr w:type="spellEnd"/>
      <w:r>
        <w:t xml:space="preserve"> seeing pts but huge capacity reduction. Wrexham not opening waiting rooms as yet. 97% of all ortho funding is spent on treatment. HB is looking at addressing the waiting list issues. </w:t>
      </w:r>
    </w:p>
    <w:p w14:paraId="6FA9D996" w14:textId="77777777" w:rsidR="00574F87" w:rsidRDefault="00574F87" w:rsidP="00574F87"/>
    <w:p w14:paraId="7A30BC49" w14:textId="77777777" w:rsidR="00743B49" w:rsidRDefault="00574F87" w:rsidP="00574F87">
      <w:r>
        <w:t xml:space="preserve">3.5 – </w:t>
      </w:r>
      <w:r w:rsidRPr="00743B49">
        <w:rPr>
          <w:b/>
          <w:bCs/>
        </w:rPr>
        <w:t>Oral surgery</w:t>
      </w:r>
      <w:r>
        <w:t xml:space="preserve"> </w:t>
      </w:r>
    </w:p>
    <w:p w14:paraId="620D382A" w14:textId="39151E1B" w:rsidR="00574F87" w:rsidRDefault="00574F87" w:rsidP="00574F87">
      <w:r>
        <w:t xml:space="preserve">AT not present. OHSG is looking to develop MCN in Oral surgery and restorative. </w:t>
      </w:r>
    </w:p>
    <w:p w14:paraId="30309A05" w14:textId="77777777" w:rsidR="00574F87" w:rsidRDefault="00574F87" w:rsidP="00574F87"/>
    <w:p w14:paraId="25520267" w14:textId="77777777" w:rsidR="00743B49" w:rsidRDefault="00574F87" w:rsidP="00574F87">
      <w:r>
        <w:t xml:space="preserve">3.6 – </w:t>
      </w:r>
      <w:r w:rsidRPr="00743B49">
        <w:rPr>
          <w:b/>
          <w:bCs/>
        </w:rPr>
        <w:t>GDPC/WGDPC</w:t>
      </w:r>
      <w:r>
        <w:t xml:space="preserve"> </w:t>
      </w:r>
    </w:p>
    <w:p w14:paraId="539187D5" w14:textId="7D925256" w:rsidR="00574F87" w:rsidRDefault="00743B49" w:rsidP="00574F87">
      <w:r>
        <w:t>C</w:t>
      </w:r>
      <w:r w:rsidR="00574F87">
        <w:t>hange in chair – Russell Gibney, numerous discussions, DF trainer</w:t>
      </w:r>
      <w:r w:rsidR="00574F87">
        <w:t>’</w:t>
      </w:r>
      <w:r w:rsidR="00574F87">
        <w:t>s contracts – are they signed in dispute. BDA mental health survey results – 12% response rate – normally 9%. Practitioners with NHS contracts are lost and their next of kin are left with nothing tangible to sell. Need to consider a partnership or LTD company. CDO – attended and PPE to be supported until Dec 202</w:t>
      </w:r>
      <w:r w:rsidR="00574F87">
        <w:t>1</w:t>
      </w:r>
      <w:r w:rsidR="00574F87">
        <w:t>. Initial ACORN is a Risk and Need and then redone develops into an assessment document. Looking towards reform and care pathways. Discussed DCPS opening forms – CDO did not come down one way or another. Maybe able to open in contract reform but not in contract recovery.</w:t>
      </w:r>
    </w:p>
    <w:p w14:paraId="1114E44D" w14:textId="52F8C4BC" w:rsidR="00574F87" w:rsidRDefault="00574F87" w:rsidP="00574F87">
      <w:r>
        <w:t>Data collection – JW – allow DCPs to open forms in their own names as an interval appointment. Once of the issues is that it affects the statistics with adults especially HYG and perio</w:t>
      </w:r>
      <w:r>
        <w:t>dontal care</w:t>
      </w:r>
      <w:r>
        <w:t xml:space="preserve">. Each time a form goes off there is no acorn and no </w:t>
      </w:r>
      <w:proofErr w:type="gramStart"/>
      <w:r>
        <w:t>exam</w:t>
      </w:r>
      <w:proofErr w:type="gramEnd"/>
      <w:r>
        <w:t xml:space="preserve"> so the Data is affected. </w:t>
      </w:r>
    </w:p>
    <w:p w14:paraId="6987235B" w14:textId="2CAF4377" w:rsidR="00574F87" w:rsidRDefault="00574F87" w:rsidP="00574F87">
      <w:r>
        <w:t>DN asks was there anything discussed about associate</w:t>
      </w:r>
      <w:r>
        <w:t>’</w:t>
      </w:r>
      <w:r>
        <w:t xml:space="preserve">s contracts. JW mentions that most people are paying on previous Net </w:t>
      </w:r>
      <w:proofErr w:type="spellStart"/>
      <w:r>
        <w:t>superann</w:t>
      </w:r>
      <w:proofErr w:type="spellEnd"/>
      <w:r>
        <w:t>. BDA horizon document</w:t>
      </w:r>
      <w:r>
        <w:t xml:space="preserve"> forthcoming.</w:t>
      </w:r>
    </w:p>
    <w:p w14:paraId="00643B8B" w14:textId="77777777" w:rsidR="00574F87" w:rsidRDefault="00574F87" w:rsidP="00574F87"/>
    <w:p w14:paraId="204D030A" w14:textId="77777777" w:rsidR="00574F87" w:rsidRDefault="00574F87" w:rsidP="00574F87">
      <w:r>
        <w:t xml:space="preserve">3.7 </w:t>
      </w:r>
      <w:r w:rsidRPr="00743B49">
        <w:rPr>
          <w:b/>
          <w:bCs/>
        </w:rPr>
        <w:t>DHINW</w:t>
      </w:r>
      <w:r>
        <w:t xml:space="preserve"> – SS not here</w:t>
      </w:r>
    </w:p>
    <w:p w14:paraId="457A4B4F" w14:textId="77777777" w:rsidR="00574F87" w:rsidRDefault="00574F87" w:rsidP="00574F87"/>
    <w:p w14:paraId="764AFFDC" w14:textId="77777777" w:rsidR="00574F87" w:rsidRDefault="00574F87" w:rsidP="00574F87">
      <w:r>
        <w:lastRenderedPageBreak/>
        <w:t xml:space="preserve">3.8 </w:t>
      </w:r>
      <w:r w:rsidRPr="00743B49">
        <w:rPr>
          <w:b/>
          <w:bCs/>
        </w:rPr>
        <w:t>Dental advisors</w:t>
      </w:r>
      <w:r>
        <w:t xml:space="preserve"> – QAS – deadline moved to Feb from Dec. CPR issues. ID and KF met with </w:t>
      </w:r>
      <w:proofErr w:type="gramStart"/>
      <w:r>
        <w:t>BSA</w:t>
      </w:r>
      <w:proofErr w:type="gramEnd"/>
      <w:r>
        <w:t xml:space="preserve"> and issues discussed re coding and certain other treatments. Due to give feedback on looking at coding in SOE and R4. Trying to get the HB understand it. </w:t>
      </w:r>
    </w:p>
    <w:p w14:paraId="4D32D260" w14:textId="77777777" w:rsidR="00574F87" w:rsidRDefault="00574F87" w:rsidP="00574F87"/>
    <w:p w14:paraId="4F1C89B2" w14:textId="77777777" w:rsidR="00574F87" w:rsidRDefault="00574F87" w:rsidP="00574F87"/>
    <w:p w14:paraId="7FA7F228" w14:textId="31BD8824" w:rsidR="00574F87" w:rsidRDefault="00574F87" w:rsidP="00574F87">
      <w:r>
        <w:t xml:space="preserve">Dental academy – tendering process in place and to close in June. Clustering discussed with LDC and HB and to share ideas. </w:t>
      </w:r>
    </w:p>
    <w:p w14:paraId="6901EE47" w14:textId="77777777" w:rsidR="00574F87" w:rsidRDefault="00574F87" w:rsidP="00574F87"/>
    <w:p w14:paraId="0A1EFC7A" w14:textId="168C3AFD" w:rsidR="00574F87" w:rsidRDefault="00743B49" w:rsidP="00574F87">
      <w:pPr>
        <w:jc w:val="both"/>
      </w:pPr>
      <w:r>
        <w:t xml:space="preserve">3.9 </w:t>
      </w:r>
      <w:r w:rsidR="00574F87" w:rsidRPr="00743B49">
        <w:rPr>
          <w:b/>
          <w:bCs/>
        </w:rPr>
        <w:t>NWOHSG</w:t>
      </w:r>
      <w:r w:rsidR="00574F87">
        <w:t xml:space="preserve"> – fit testing. Last meeting in Feb. Gareth Brock gave a report and not </w:t>
      </w:r>
      <w:proofErr w:type="spellStart"/>
      <w:r w:rsidR="00574F87">
        <w:t>esp</w:t>
      </w:r>
      <w:proofErr w:type="spellEnd"/>
      <w:r w:rsidR="00574F87">
        <w:t xml:space="preserve"> happy with the position and very little labs support, CBCT outsourced and lack of kit. Looking to develop an MCN. Chat about the EDS – still out for consultation. Nothing firm at the moment and likely to form part of the reform program.</w:t>
      </w:r>
    </w:p>
    <w:p w14:paraId="61C89043" w14:textId="77777777" w:rsidR="00574F87" w:rsidRDefault="00574F87" w:rsidP="00574F87">
      <w:pPr>
        <w:jc w:val="both"/>
      </w:pPr>
    </w:p>
    <w:p w14:paraId="6653402A" w14:textId="77777777" w:rsidR="00574F87" w:rsidRDefault="00574F87" w:rsidP="00574F87">
      <w:r>
        <w:t>Next meeting 19</w:t>
      </w:r>
      <w:r w:rsidRPr="0088748A">
        <w:rPr>
          <w:vertAlign w:val="superscript"/>
        </w:rPr>
        <w:t>th</w:t>
      </w:r>
      <w:r>
        <w:t xml:space="preserve"> July – face to face if possible. </w:t>
      </w:r>
    </w:p>
    <w:p w14:paraId="22D185B1" w14:textId="77777777" w:rsidR="00574F87" w:rsidRDefault="00574F87" w:rsidP="00574F87"/>
    <w:p w14:paraId="5B02A97F" w14:textId="77777777" w:rsidR="00574F87" w:rsidRDefault="00574F87" w:rsidP="00574F87"/>
    <w:p w14:paraId="102D50F2" w14:textId="77777777" w:rsidR="00574F87" w:rsidRDefault="00574F87" w:rsidP="00574F87"/>
    <w:p w14:paraId="3587054B" w14:textId="77777777" w:rsidR="00574F87" w:rsidRDefault="00574F87" w:rsidP="00574F87"/>
    <w:p w14:paraId="4FBA179D" w14:textId="77777777" w:rsidR="005F5F84" w:rsidRPr="005F5F84" w:rsidRDefault="005F5F84" w:rsidP="005F5F84"/>
    <w:p w14:paraId="3128C76A" w14:textId="096B7994" w:rsidR="005F5F84" w:rsidRPr="00743B49" w:rsidRDefault="00574F87" w:rsidP="005F5F84">
      <w:pPr>
        <w:rPr>
          <w:b/>
          <w:bCs/>
        </w:rPr>
      </w:pPr>
      <w:r w:rsidRPr="00743B49">
        <w:rPr>
          <w:b/>
          <w:bCs/>
        </w:rPr>
        <w:t>ACTION list:</w:t>
      </w:r>
    </w:p>
    <w:p w14:paraId="7B23D63D" w14:textId="28DEDA32" w:rsidR="00574F87" w:rsidRPr="00743B49" w:rsidRDefault="00574F87" w:rsidP="005F5F84">
      <w:pPr>
        <w:rPr>
          <w:b/>
          <w:bCs/>
        </w:rPr>
      </w:pPr>
    </w:p>
    <w:p w14:paraId="086589B5" w14:textId="11966591" w:rsidR="00574F87" w:rsidRPr="00743B49" w:rsidRDefault="00574F87" w:rsidP="00574F87">
      <w:pPr>
        <w:pStyle w:val="ListParagraph"/>
        <w:numPr>
          <w:ilvl w:val="0"/>
          <w:numId w:val="1"/>
        </w:numPr>
        <w:rPr>
          <w:b/>
          <w:bCs/>
        </w:rPr>
      </w:pPr>
      <w:r w:rsidRPr="00743B49">
        <w:rPr>
          <w:b/>
          <w:bCs/>
        </w:rPr>
        <w:t>Agree roles</w:t>
      </w:r>
    </w:p>
    <w:p w14:paraId="51C32F09" w14:textId="768ABFFA" w:rsidR="00574F87" w:rsidRPr="00743B49" w:rsidRDefault="00574F87" w:rsidP="00574F87">
      <w:pPr>
        <w:pStyle w:val="ListParagraph"/>
        <w:numPr>
          <w:ilvl w:val="0"/>
          <w:numId w:val="1"/>
        </w:numPr>
        <w:rPr>
          <w:b/>
          <w:bCs/>
        </w:rPr>
      </w:pPr>
      <w:r w:rsidRPr="00743B49">
        <w:rPr>
          <w:b/>
          <w:bCs/>
        </w:rPr>
        <w:t xml:space="preserve">Engage with </w:t>
      </w:r>
      <w:proofErr w:type="spellStart"/>
      <w:r w:rsidRPr="00743B49">
        <w:rPr>
          <w:b/>
          <w:bCs/>
        </w:rPr>
        <w:t>Seren</w:t>
      </w:r>
      <w:proofErr w:type="spellEnd"/>
      <w:r w:rsidRPr="00743B49">
        <w:rPr>
          <w:b/>
          <w:bCs/>
        </w:rPr>
        <w:t xml:space="preserve"> Project team</w:t>
      </w:r>
    </w:p>
    <w:p w14:paraId="43F3D407" w14:textId="1AF55AD9" w:rsidR="00574F87" w:rsidRPr="00743B49" w:rsidRDefault="00574F87" w:rsidP="00574F87">
      <w:pPr>
        <w:pStyle w:val="ListParagraph"/>
        <w:numPr>
          <w:ilvl w:val="0"/>
          <w:numId w:val="1"/>
        </w:numPr>
        <w:rPr>
          <w:b/>
          <w:bCs/>
        </w:rPr>
      </w:pPr>
      <w:r w:rsidRPr="00743B49">
        <w:rPr>
          <w:b/>
          <w:bCs/>
        </w:rPr>
        <w:t>Progress clustering locally</w:t>
      </w:r>
    </w:p>
    <w:p w14:paraId="51AAF71F" w14:textId="69D1341D" w:rsidR="00574F87" w:rsidRPr="00743B49" w:rsidRDefault="00574F87" w:rsidP="00574F87">
      <w:pPr>
        <w:rPr>
          <w:b/>
          <w:bCs/>
        </w:rPr>
      </w:pPr>
    </w:p>
    <w:p w14:paraId="19C91C85" w14:textId="77777777" w:rsidR="00574F87" w:rsidRPr="00743B49" w:rsidRDefault="00574F87" w:rsidP="00574F87">
      <w:pPr>
        <w:rPr>
          <w:b/>
          <w:bCs/>
        </w:rPr>
      </w:pPr>
    </w:p>
    <w:p w14:paraId="0476FE22" w14:textId="77777777" w:rsidR="005F5F84" w:rsidRPr="005F5F84" w:rsidRDefault="005F5F84" w:rsidP="005F5F84"/>
    <w:p w14:paraId="640022E9" w14:textId="77777777" w:rsidR="005F5F84" w:rsidRPr="005F5F84" w:rsidRDefault="005F5F84" w:rsidP="005F5F84"/>
    <w:p w14:paraId="74482633" w14:textId="77777777" w:rsidR="005F5F84" w:rsidRPr="005F5F84" w:rsidRDefault="005F5F84" w:rsidP="005F5F84"/>
    <w:p w14:paraId="0EEE5F67" w14:textId="77777777" w:rsidR="005F5F84" w:rsidRPr="005F5F84" w:rsidRDefault="005F5F84" w:rsidP="005F5F84"/>
    <w:p w14:paraId="69CEA30B" w14:textId="77777777" w:rsidR="005F5F84" w:rsidRPr="005F5F84" w:rsidRDefault="005F5F84" w:rsidP="005F5F84"/>
    <w:p w14:paraId="3751D8C7" w14:textId="77777777" w:rsidR="005F5F84" w:rsidRPr="005F5F84" w:rsidRDefault="005F5F84" w:rsidP="005F5F84"/>
    <w:p w14:paraId="59F626D4" w14:textId="77777777" w:rsidR="005F5F84" w:rsidRPr="005F5F84" w:rsidRDefault="005F5F84" w:rsidP="005F5F84"/>
    <w:p w14:paraId="533C795E" w14:textId="77777777" w:rsidR="005F5F84" w:rsidRPr="005F5F84" w:rsidRDefault="005F5F84" w:rsidP="005F5F84"/>
    <w:p w14:paraId="5208E9A2" w14:textId="77777777" w:rsidR="005F5F84" w:rsidRPr="005F5F84" w:rsidRDefault="005F5F84" w:rsidP="005F5F84"/>
    <w:p w14:paraId="3AF7C790" w14:textId="77777777" w:rsidR="005F5F84" w:rsidRPr="005F5F84" w:rsidRDefault="005F5F84" w:rsidP="005F5F84"/>
    <w:p w14:paraId="4EAFC5BD" w14:textId="77777777" w:rsidR="005F5F84" w:rsidRPr="005F5F84" w:rsidRDefault="005F5F84" w:rsidP="005F5F84"/>
    <w:p w14:paraId="4841C91D" w14:textId="77777777" w:rsidR="005F5F84" w:rsidRPr="005F5F84" w:rsidRDefault="005F5F84" w:rsidP="005F5F84">
      <w:pPr>
        <w:tabs>
          <w:tab w:val="left" w:pos="1642"/>
        </w:tabs>
      </w:pPr>
      <w:r>
        <w:tab/>
      </w:r>
    </w:p>
    <w:p w14:paraId="1ECD3521" w14:textId="77777777" w:rsidR="005F5F84" w:rsidRPr="005F5F84" w:rsidRDefault="005F5F84" w:rsidP="005F5F84"/>
    <w:p w14:paraId="417BF36D" w14:textId="77777777" w:rsidR="005F5F84" w:rsidRPr="005F5F84" w:rsidRDefault="005F5F84" w:rsidP="005F5F84"/>
    <w:p w14:paraId="4B367E87" w14:textId="77777777" w:rsidR="005F5F84" w:rsidRPr="005F5F84" w:rsidRDefault="005F5F84" w:rsidP="005F5F84"/>
    <w:p w14:paraId="04A0EA65" w14:textId="77777777" w:rsidR="005F5F84" w:rsidRPr="005F5F84" w:rsidRDefault="005F5F84" w:rsidP="005F5F84"/>
    <w:p w14:paraId="2C4CE701" w14:textId="77777777" w:rsidR="005F5F84" w:rsidRDefault="005F5F84" w:rsidP="005F5F84"/>
    <w:p w14:paraId="1D46E1B0"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Dr Dan Naylor</w:t>
      </w:r>
    </w:p>
    <w:p w14:paraId="434CEBFD"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Secretary</w:t>
      </w:r>
    </w:p>
    <w:p w14:paraId="79061496"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E:</w:t>
      </w:r>
      <w:hyperlink r:id="rId8" w:history="1">
        <w:r w:rsidRPr="005F5F84">
          <w:rPr>
            <w:rFonts w:ascii="STHeitiSC-Light" w:eastAsia="STHeitiSC-Light" w:hAnsi="STHeitiSC-Light" w:cs="Times New Roman"/>
            <w:color w:val="0000FF"/>
            <w:sz w:val="20"/>
            <w:szCs w:val="20"/>
            <w:u w:val="single"/>
            <w:lang w:eastAsia="en-GB"/>
          </w:rPr>
          <w:t>sec.nwldc@gmail.com</w:t>
        </w:r>
      </w:hyperlink>
    </w:p>
    <w:p w14:paraId="7950A9DC"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T:01978364390</w:t>
      </w:r>
    </w:p>
    <w:p w14:paraId="335D92F9" w14:textId="77777777" w:rsidR="005F5F84" w:rsidRPr="005F5F84" w:rsidRDefault="005F5F84" w:rsidP="005F5F84">
      <w:pPr>
        <w:tabs>
          <w:tab w:val="left" w:pos="2140"/>
        </w:tabs>
      </w:pPr>
    </w:p>
    <w:sectPr w:rsidR="005F5F84" w:rsidRPr="005F5F84" w:rsidSect="00D5595C">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8C25C" w14:textId="77777777" w:rsidR="00270D47" w:rsidRDefault="00270D47" w:rsidP="005F5F84">
      <w:r>
        <w:separator/>
      </w:r>
    </w:p>
  </w:endnote>
  <w:endnote w:type="continuationSeparator" w:id="0">
    <w:p w14:paraId="04E3FB6E" w14:textId="77777777" w:rsidR="00270D47" w:rsidRDefault="00270D47" w:rsidP="005F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THeitiSC-Light">
    <w:altName w:val="Yu Gothic"/>
    <w:panose1 w:val="02000000000000000000"/>
    <w:charset w:val="80"/>
    <w:family w:val="auto"/>
    <w:pitch w:val="variable"/>
    <w:sig w:usb0="8000002F" w:usb1="090F004A" w:usb2="00000010" w:usb3="00000000" w:csb0="003E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BB63" w14:textId="77777777" w:rsidR="00574F87" w:rsidRDefault="00574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DE1AF" w14:textId="77777777" w:rsidR="00574F87" w:rsidRDefault="00574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55A8" w14:textId="77777777" w:rsidR="00574F87" w:rsidRDefault="0057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4DEDA" w14:textId="77777777" w:rsidR="00270D47" w:rsidRDefault="00270D47" w:rsidP="005F5F84">
      <w:r>
        <w:separator/>
      </w:r>
    </w:p>
  </w:footnote>
  <w:footnote w:type="continuationSeparator" w:id="0">
    <w:p w14:paraId="1F8FA9FF" w14:textId="77777777" w:rsidR="00270D47" w:rsidRDefault="00270D47" w:rsidP="005F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C5DDE" w14:textId="2E6573A5" w:rsidR="00574F87" w:rsidRDefault="00270D47">
    <w:pPr>
      <w:pStyle w:val="Header"/>
    </w:pPr>
    <w:r>
      <w:rPr>
        <w:noProof/>
      </w:rPr>
      <w:pict w14:anchorId="05123D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813242" o:spid="_x0000_s2051" type="#_x0000_t136" alt="" style="position:absolute;margin-left:0;margin-top:0;width:476.9pt;height:158.9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D05B" w14:textId="06BA1A74" w:rsidR="005F5F84" w:rsidRDefault="00270D47">
    <w:pPr>
      <w:pStyle w:val="Header"/>
    </w:pPr>
    <w:r>
      <w:rPr>
        <w:noProof/>
      </w:rPr>
      <w:pict w14:anchorId="2C9583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813243" o:spid="_x0000_s2050" type="#_x0000_t136" alt="" style="position:absolute;margin-left:0;margin-top:0;width:476.9pt;height:158.9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v:shape>
      </w:pict>
    </w:r>
    <w:r w:rsidR="005F5F84">
      <w:rPr>
        <w:noProof/>
      </w:rPr>
      <mc:AlternateContent>
        <mc:Choice Requires="wps">
          <w:drawing>
            <wp:anchor distT="0" distB="0" distL="114300" distR="114300" simplePos="0" relativeHeight="251659264" behindDoc="0" locked="0" layoutInCell="1" allowOverlap="1" wp14:anchorId="00DF9C69" wp14:editId="1D801E2C">
              <wp:simplePos x="0" y="0"/>
              <wp:positionH relativeFrom="column">
                <wp:posOffset>3691783</wp:posOffset>
              </wp:positionH>
              <wp:positionV relativeFrom="paragraph">
                <wp:posOffset>-321392</wp:posOffset>
              </wp:positionV>
              <wp:extent cx="2802736" cy="658026"/>
              <wp:effectExtent l="0" t="0" r="17145" b="15240"/>
              <wp:wrapNone/>
              <wp:docPr id="3" name="Text Box 3"/>
              <wp:cNvGraphicFramePr/>
              <a:graphic xmlns:a="http://schemas.openxmlformats.org/drawingml/2006/main">
                <a:graphicData uri="http://schemas.microsoft.com/office/word/2010/wordprocessingShape">
                  <wps:wsp>
                    <wps:cNvSpPr txBox="1"/>
                    <wps:spPr>
                      <a:xfrm>
                        <a:off x="0" y="0"/>
                        <a:ext cx="2802736" cy="658026"/>
                      </a:xfrm>
                      <a:prstGeom prst="rect">
                        <a:avLst/>
                      </a:prstGeom>
                      <a:solidFill>
                        <a:schemeClr val="lt1"/>
                      </a:solidFill>
                      <a:ln w="6350">
                        <a:solidFill>
                          <a:prstClr val="black"/>
                        </a:solidFill>
                      </a:ln>
                    </wps:spPr>
                    <wps:txbx>
                      <w:txbxContent>
                        <w:p w14:paraId="57123009" w14:textId="77777777" w:rsidR="005F5F84" w:rsidRDefault="005F5F84">
                          <w:r w:rsidRPr="005F5F84">
                            <w:rPr>
                              <w:noProof/>
                            </w:rPr>
                            <w:drawing>
                              <wp:inline distT="0" distB="0" distL="0" distR="0" wp14:anchorId="6CFE5D5A" wp14:editId="755039D5">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F9C69" id="_x0000_t202" coordsize="21600,21600" o:spt="202" path="m,l,21600r21600,l21600,xe">
              <v:stroke joinstyle="miter"/>
              <v:path gradientshapeok="t" o:connecttype="rect"/>
            </v:shapetype>
            <v:shape id="Text Box 3" o:spid="_x0000_s1026" type="#_x0000_t202" style="position:absolute;margin-left:290.7pt;margin-top:-25.3pt;width:220.7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" fillcolor="white [3201]" strokeweight=".5pt">
              <v:textbox>
                <w:txbxContent>
                  <w:p w14:paraId="57123009" w14:textId="77777777" w:rsidR="005F5F84" w:rsidRDefault="005F5F84">
                    <w:r w:rsidRPr="005F5F84">
                      <w:rPr>
                        <w:noProof/>
                      </w:rPr>
                      <w:drawing>
                        <wp:inline distT="0" distB="0" distL="0" distR="0" wp14:anchorId="6CFE5D5A" wp14:editId="755039D5">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FB645" w14:textId="6C7404E7" w:rsidR="00574F87" w:rsidRDefault="00270D47">
    <w:pPr>
      <w:pStyle w:val="Header"/>
    </w:pPr>
    <w:r>
      <w:rPr>
        <w:noProof/>
      </w:rPr>
      <w:pict w14:anchorId="39ECF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813241" o:spid="_x0000_s2049" type="#_x0000_t136" alt="" style="position:absolute;margin-left:0;margin-top:0;width:476.9pt;height:158.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A1010"/>
    <w:multiLevelType w:val="hybridMultilevel"/>
    <w:tmpl w:val="53FC76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87"/>
    <w:rsid w:val="00270D47"/>
    <w:rsid w:val="004039FC"/>
    <w:rsid w:val="00574F87"/>
    <w:rsid w:val="005D1408"/>
    <w:rsid w:val="005F5F84"/>
    <w:rsid w:val="00615074"/>
    <w:rsid w:val="00743B49"/>
    <w:rsid w:val="00D5595C"/>
    <w:rsid w:val="00FA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CD63E0"/>
  <w15:chartTrackingRefBased/>
  <w15:docId w15:val="{034F8185-06E4-FD4E-A258-0E465434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4F8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F84"/>
    <w:rPr>
      <w:color w:val="0000FF"/>
      <w:u w:val="single"/>
    </w:rPr>
  </w:style>
  <w:style w:type="paragraph" w:styleId="Header">
    <w:name w:val="header"/>
    <w:basedOn w:val="Normal"/>
    <w:link w:val="HeaderChar"/>
    <w:uiPriority w:val="99"/>
    <w:unhideWhenUsed/>
    <w:rsid w:val="005F5F84"/>
    <w:pPr>
      <w:tabs>
        <w:tab w:val="center" w:pos="4513"/>
        <w:tab w:val="right" w:pos="9026"/>
      </w:tabs>
    </w:pPr>
  </w:style>
  <w:style w:type="character" w:customStyle="1" w:styleId="HeaderChar">
    <w:name w:val="Header Char"/>
    <w:basedOn w:val="DefaultParagraphFont"/>
    <w:link w:val="Header"/>
    <w:uiPriority w:val="99"/>
    <w:rsid w:val="005F5F84"/>
  </w:style>
  <w:style w:type="paragraph" w:styleId="Footer">
    <w:name w:val="footer"/>
    <w:basedOn w:val="Normal"/>
    <w:link w:val="FooterChar"/>
    <w:uiPriority w:val="99"/>
    <w:unhideWhenUsed/>
    <w:rsid w:val="005F5F84"/>
    <w:pPr>
      <w:tabs>
        <w:tab w:val="center" w:pos="4513"/>
        <w:tab w:val="right" w:pos="9026"/>
      </w:tabs>
    </w:pPr>
  </w:style>
  <w:style w:type="character" w:customStyle="1" w:styleId="FooterChar">
    <w:name w:val="Footer Char"/>
    <w:basedOn w:val="DefaultParagraphFont"/>
    <w:link w:val="Footer"/>
    <w:uiPriority w:val="99"/>
    <w:rsid w:val="005F5F84"/>
  </w:style>
  <w:style w:type="character" w:customStyle="1" w:styleId="Heading1Char">
    <w:name w:val="Heading 1 Char"/>
    <w:basedOn w:val="DefaultParagraphFont"/>
    <w:link w:val="Heading1"/>
    <w:uiPriority w:val="9"/>
    <w:rsid w:val="00574F8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574F87"/>
    <w:rPr>
      <w:color w:val="605E5C"/>
      <w:shd w:val="clear" w:color="auto" w:fill="E1DFDD"/>
    </w:rPr>
  </w:style>
  <w:style w:type="paragraph" w:styleId="ListParagraph">
    <w:name w:val="List Paragraph"/>
    <w:basedOn w:val="Normal"/>
    <w:uiPriority w:val="34"/>
    <w:qFormat/>
    <w:rsid w:val="00574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562365">
      <w:bodyDiv w:val="1"/>
      <w:marLeft w:val="0"/>
      <w:marRight w:val="0"/>
      <w:marTop w:val="0"/>
      <w:marBottom w:val="0"/>
      <w:divBdr>
        <w:top w:val="none" w:sz="0" w:space="0" w:color="auto"/>
        <w:left w:val="none" w:sz="0" w:space="0" w:color="auto"/>
        <w:bottom w:val="none" w:sz="0" w:space="0" w:color="auto"/>
        <w:right w:val="none" w:sz="0" w:space="0" w:color="auto"/>
      </w:divBdr>
      <w:divsChild>
        <w:div w:id="367413114">
          <w:marLeft w:val="0"/>
          <w:marRight w:val="0"/>
          <w:marTop w:val="0"/>
          <w:marBottom w:val="0"/>
          <w:divBdr>
            <w:top w:val="none" w:sz="0" w:space="0" w:color="auto"/>
            <w:left w:val="none" w:sz="0" w:space="0" w:color="auto"/>
            <w:bottom w:val="none" w:sz="0" w:space="0" w:color="auto"/>
            <w:right w:val="none" w:sz="0" w:space="0" w:color="auto"/>
          </w:divBdr>
        </w:div>
        <w:div w:id="931621753">
          <w:marLeft w:val="0"/>
          <w:marRight w:val="0"/>
          <w:marTop w:val="0"/>
          <w:marBottom w:val="0"/>
          <w:divBdr>
            <w:top w:val="none" w:sz="0" w:space="0" w:color="auto"/>
            <w:left w:val="none" w:sz="0" w:space="0" w:color="auto"/>
            <w:bottom w:val="none" w:sz="0" w:space="0" w:color="auto"/>
            <w:right w:val="none" w:sz="0" w:space="0" w:color="auto"/>
          </w:divBdr>
        </w:div>
        <w:div w:id="754977327">
          <w:marLeft w:val="0"/>
          <w:marRight w:val="0"/>
          <w:marTop w:val="0"/>
          <w:marBottom w:val="0"/>
          <w:divBdr>
            <w:top w:val="none" w:sz="0" w:space="0" w:color="auto"/>
            <w:left w:val="none" w:sz="0" w:space="0" w:color="auto"/>
            <w:bottom w:val="none" w:sz="0" w:space="0" w:color="auto"/>
            <w:right w:val="none" w:sz="0" w:space="0" w:color="auto"/>
          </w:divBdr>
        </w:div>
        <w:div w:id="1234315696">
          <w:marLeft w:val="0"/>
          <w:marRight w:val="0"/>
          <w:marTop w:val="0"/>
          <w:marBottom w:val="0"/>
          <w:divBdr>
            <w:top w:val="none" w:sz="0" w:space="0" w:color="auto"/>
            <w:left w:val="none" w:sz="0" w:space="0" w:color="auto"/>
            <w:bottom w:val="none" w:sz="0" w:space="0" w:color="auto"/>
            <w:right w:val="none" w:sz="0" w:space="0" w:color="auto"/>
          </w:divBdr>
        </w:div>
        <w:div w:id="1477187344">
          <w:marLeft w:val="0"/>
          <w:marRight w:val="0"/>
          <w:marTop w:val="0"/>
          <w:marBottom w:val="0"/>
          <w:divBdr>
            <w:top w:val="none" w:sz="0" w:space="0" w:color="auto"/>
            <w:left w:val="none" w:sz="0" w:space="0" w:color="auto"/>
            <w:bottom w:val="none" w:sz="0" w:space="0" w:color="auto"/>
            <w:right w:val="none" w:sz="0" w:space="0" w:color="auto"/>
          </w:divBdr>
        </w:div>
        <w:div w:id="117599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nwldc@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udyinghealthcare.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naylor/Library/Group%20Containers/UBF8T346G9.Office/User%20Content.localized/Templates.localized/NWLD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NWLDC template.dotx</Template>
  <TotalTime>15</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 N Dental LTD</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Dan Naylor</dc:creator>
  <cp:keywords/>
  <dc:description/>
  <cp:lastModifiedBy>Dr Dan Naylor</cp:lastModifiedBy>
  <cp:revision>1</cp:revision>
  <dcterms:created xsi:type="dcterms:W3CDTF">2021-07-11T07:10:00Z</dcterms:created>
  <dcterms:modified xsi:type="dcterms:W3CDTF">2021-07-11T07:25:00Z</dcterms:modified>
</cp:coreProperties>
</file>