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9856" w14:textId="46791A28" w:rsidR="00212DA2" w:rsidRPr="00833582" w:rsidRDefault="00841603" w:rsidP="0016566A">
      <w:pPr>
        <w:jc w:val="center"/>
        <w:rPr>
          <w:rFonts w:cs="Arial"/>
          <w:b/>
          <w:bCs/>
          <w:sz w:val="28"/>
          <w:szCs w:val="28"/>
        </w:rPr>
      </w:pPr>
      <w:r w:rsidRPr="00833582">
        <w:rPr>
          <w:rFonts w:cs="Arial"/>
          <w:b/>
          <w:bCs/>
          <w:sz w:val="28"/>
          <w:szCs w:val="28"/>
        </w:rPr>
        <w:t>Date</w:t>
      </w:r>
      <w:r w:rsidR="006F709B">
        <w:rPr>
          <w:rFonts w:cs="Arial"/>
          <w:b/>
          <w:bCs/>
          <w:sz w:val="28"/>
          <w:szCs w:val="28"/>
        </w:rPr>
        <w:t xml:space="preserve"> 10/1/2022</w:t>
      </w:r>
    </w:p>
    <w:p w14:paraId="3A50F143" w14:textId="77777777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22:00</w:t>
      </w:r>
    </w:p>
    <w:p w14:paraId="4E445EE5" w14:textId="719E7C27" w:rsidR="00B35558" w:rsidRDefault="006F709B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Zoom</w:t>
      </w:r>
    </w:p>
    <w:p w14:paraId="2FF962F1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0D5572AC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221CF007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  <w:gridCol w:w="2976"/>
      </w:tblGrid>
      <w:tr w:rsidR="008C4F0C" w:rsidRPr="00D95B57" w14:paraId="1907BBB0" w14:textId="77777777" w:rsidTr="008C4F0C">
        <w:trPr>
          <w:gridAfter w:val="1"/>
          <w:wAfter w:w="2976" w:type="dxa"/>
        </w:trPr>
        <w:tc>
          <w:tcPr>
            <w:tcW w:w="5778" w:type="dxa"/>
            <w:shd w:val="clear" w:color="auto" w:fill="D9D9D9"/>
          </w:tcPr>
          <w:p w14:paraId="4B30F138" w14:textId="77777777" w:rsidR="008C4F0C" w:rsidRPr="00D95B57" w:rsidRDefault="008C4F0C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14:paraId="2FA2BF6C" w14:textId="77777777" w:rsidR="008C4F0C" w:rsidRPr="00D95B57" w:rsidRDefault="008C4F0C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D9D9D9"/>
          </w:tcPr>
          <w:p w14:paraId="1196500E" w14:textId="77777777" w:rsidR="008C4F0C" w:rsidRDefault="008C4F0C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4E89D6F1" w14:textId="77777777" w:rsidR="008C4F0C" w:rsidRPr="00D95B57" w:rsidRDefault="008C4F0C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8C4F0C" w:rsidRPr="00D95B57" w14:paraId="223A46BA" w14:textId="77777777" w:rsidTr="008C4F0C">
        <w:trPr>
          <w:gridAfter w:val="1"/>
          <w:wAfter w:w="2976" w:type="dxa"/>
        </w:trPr>
        <w:tc>
          <w:tcPr>
            <w:tcW w:w="5778" w:type="dxa"/>
          </w:tcPr>
          <w:p w14:paraId="58B80423" w14:textId="77777777" w:rsidR="008C4F0C" w:rsidRPr="00D95B57" w:rsidRDefault="008C4F0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Welcome and </w:t>
            </w:r>
            <w:r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14:paraId="26838B35" w14:textId="77777777" w:rsidR="008C4F0C" w:rsidRPr="00D95B57" w:rsidRDefault="008C4F0C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F803797" w14:textId="75640042" w:rsidR="008C4F0C" w:rsidRPr="00D95B57" w:rsidRDefault="008C4F0C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14E14C56" w14:textId="77777777" w:rsidR="008C4F0C" w:rsidRPr="00D95B57" w:rsidRDefault="008C4F0C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C4F0C" w:rsidRPr="00D95B57" w14:paraId="59005E70" w14:textId="77777777" w:rsidTr="008C4F0C">
        <w:trPr>
          <w:gridAfter w:val="1"/>
          <w:wAfter w:w="2976" w:type="dxa"/>
        </w:trPr>
        <w:tc>
          <w:tcPr>
            <w:tcW w:w="5778" w:type="dxa"/>
          </w:tcPr>
          <w:p w14:paraId="30B80BFD" w14:textId="77777777" w:rsidR="008C4F0C" w:rsidRPr="00FC2AC4" w:rsidRDefault="008C4F0C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</w:p>
        </w:tc>
        <w:tc>
          <w:tcPr>
            <w:tcW w:w="1560" w:type="dxa"/>
          </w:tcPr>
          <w:p w14:paraId="1FB0A827" w14:textId="5847A474" w:rsidR="008C4F0C" w:rsidRDefault="008C4F0C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572F9F55" w14:textId="59779438" w:rsidR="008C4F0C" w:rsidRPr="00D95B57" w:rsidRDefault="008C4F0C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Posted on website</w:t>
            </w:r>
          </w:p>
        </w:tc>
      </w:tr>
      <w:tr w:rsidR="008C4F0C" w:rsidRPr="00D95B57" w14:paraId="624B9629" w14:textId="77777777" w:rsidTr="008C4F0C">
        <w:trPr>
          <w:gridAfter w:val="1"/>
          <w:wAfter w:w="2976" w:type="dxa"/>
        </w:trPr>
        <w:tc>
          <w:tcPr>
            <w:tcW w:w="10314" w:type="dxa"/>
            <w:gridSpan w:val="3"/>
            <w:shd w:val="clear" w:color="auto" w:fill="BFBFBF"/>
          </w:tcPr>
          <w:p w14:paraId="7E33D15D" w14:textId="77777777" w:rsidR="008C4F0C" w:rsidRPr="0060052D" w:rsidRDefault="008C4F0C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24F3E575" w14:textId="77777777" w:rsidR="008C4F0C" w:rsidRDefault="008C4F0C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 and matters arising</w:t>
            </w:r>
          </w:p>
          <w:p w14:paraId="3BB678F8" w14:textId="77777777" w:rsidR="008C4F0C" w:rsidRPr="0060052D" w:rsidRDefault="008C4F0C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C4F0C" w:rsidRPr="00D95B57" w14:paraId="6A0BB5EE" w14:textId="77777777" w:rsidTr="008C4F0C">
        <w:trPr>
          <w:gridAfter w:val="1"/>
          <w:wAfter w:w="2976" w:type="dxa"/>
        </w:trPr>
        <w:tc>
          <w:tcPr>
            <w:tcW w:w="5778" w:type="dxa"/>
          </w:tcPr>
          <w:p w14:paraId="08CC9B75" w14:textId="77777777" w:rsidR="008C4F0C" w:rsidRPr="007965B7" w:rsidRDefault="008C4F0C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2C7494F2" w14:textId="1DA533E9" w:rsidR="008C4F0C" w:rsidRPr="00833582" w:rsidRDefault="008C4F0C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 xml:space="preserve">2.1   </w:t>
            </w:r>
            <w:r>
              <w:rPr>
                <w:rFonts w:ascii="Arial" w:hAnsi="Arial" w:cs="Arial"/>
                <w:sz w:val="22"/>
                <w:szCs w:val="22"/>
              </w:rPr>
              <w:t>Recovery and SOP</w:t>
            </w:r>
          </w:p>
        </w:tc>
        <w:tc>
          <w:tcPr>
            <w:tcW w:w="1560" w:type="dxa"/>
          </w:tcPr>
          <w:p w14:paraId="0F82DFA9" w14:textId="77777777" w:rsidR="008C4F0C" w:rsidRDefault="008C4F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CAFE68" w14:textId="26FA4743" w:rsidR="008C4F0C" w:rsidRDefault="008C4F0C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All</w:t>
            </w:r>
          </w:p>
          <w:p w14:paraId="488EB578" w14:textId="77777777" w:rsidR="008C4F0C" w:rsidRDefault="008C4F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5D4A6B2" w14:textId="77777777" w:rsidR="008C4F0C" w:rsidRPr="000D5AF0" w:rsidRDefault="008C4F0C" w:rsidP="00841603">
            <w:pPr>
              <w:rPr>
                <w:rFonts w:cs="Arial"/>
                <w:sz w:val="22"/>
                <w:szCs w:val="22"/>
              </w:rPr>
            </w:pPr>
          </w:p>
        </w:tc>
      </w:tr>
      <w:tr w:rsidR="008C4F0C" w:rsidRPr="00D95B57" w14:paraId="4693040A" w14:textId="77777777" w:rsidTr="008C4F0C">
        <w:trPr>
          <w:gridAfter w:val="1"/>
          <w:wAfter w:w="2976" w:type="dxa"/>
        </w:trPr>
        <w:tc>
          <w:tcPr>
            <w:tcW w:w="5778" w:type="dxa"/>
          </w:tcPr>
          <w:p w14:paraId="5E4F5F4C" w14:textId="77777777" w:rsidR="008C4F0C" w:rsidRPr="007965B7" w:rsidRDefault="008C4F0C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2607DFC5" w14:textId="04A527A2" w:rsidR="008C4F0C" w:rsidRPr="009D742C" w:rsidRDefault="008C4F0C" w:rsidP="0083358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2.2   EDS</w:t>
            </w:r>
          </w:p>
          <w:p w14:paraId="17205765" w14:textId="77777777" w:rsidR="008C4F0C" w:rsidRPr="00833582" w:rsidRDefault="008C4F0C" w:rsidP="008335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EC57477" w14:textId="77777777" w:rsidR="008C4F0C" w:rsidRDefault="008C4F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811CA9B" w14:textId="481014CF" w:rsidR="008C4F0C" w:rsidRDefault="008C4F0C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GL/ALL</w:t>
            </w:r>
          </w:p>
        </w:tc>
        <w:tc>
          <w:tcPr>
            <w:tcW w:w="2976" w:type="dxa"/>
          </w:tcPr>
          <w:p w14:paraId="2D9659D4" w14:textId="77777777" w:rsidR="008C4F0C" w:rsidRDefault="008C4F0C" w:rsidP="00F3332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C00D25C" w14:textId="77777777" w:rsidR="008C4F0C" w:rsidRPr="006A566C" w:rsidRDefault="008C4F0C" w:rsidP="008B5EE7">
            <w:pPr>
              <w:rPr>
                <w:rFonts w:cs="Arial"/>
                <w:sz w:val="22"/>
                <w:szCs w:val="22"/>
              </w:rPr>
            </w:pPr>
          </w:p>
        </w:tc>
      </w:tr>
      <w:tr w:rsidR="008C4F0C" w:rsidRPr="00D95B57" w14:paraId="65A8AF6F" w14:textId="77777777" w:rsidTr="008C4F0C">
        <w:trPr>
          <w:gridAfter w:val="1"/>
          <w:wAfter w:w="2976" w:type="dxa"/>
        </w:trPr>
        <w:tc>
          <w:tcPr>
            <w:tcW w:w="5778" w:type="dxa"/>
          </w:tcPr>
          <w:p w14:paraId="110ECDC6" w14:textId="77777777" w:rsidR="008C4F0C" w:rsidRPr="007965B7" w:rsidRDefault="008C4F0C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7FF8EC1C" w14:textId="44D7DF93" w:rsidR="008C4F0C" w:rsidRPr="007965B7" w:rsidRDefault="008C4F0C" w:rsidP="00833582">
            <w:pPr>
              <w:rPr>
                <w:rFonts w:cs="Arial"/>
                <w:b/>
                <w:sz w:val="16"/>
                <w:szCs w:val="16"/>
              </w:rPr>
            </w:pPr>
            <w:r w:rsidRPr="007965B7">
              <w:rPr>
                <w:rFonts w:cs="Arial"/>
                <w:b/>
                <w:sz w:val="22"/>
                <w:szCs w:val="22"/>
              </w:rPr>
              <w:t xml:space="preserve">2.3 </w:t>
            </w:r>
            <w:r>
              <w:rPr>
                <w:rFonts w:cs="Arial"/>
                <w:b/>
                <w:sz w:val="22"/>
                <w:szCs w:val="22"/>
              </w:rPr>
              <w:t xml:space="preserve">  Nursing update – What courses are now available?</w:t>
            </w:r>
          </w:p>
        </w:tc>
        <w:tc>
          <w:tcPr>
            <w:tcW w:w="1560" w:type="dxa"/>
          </w:tcPr>
          <w:p w14:paraId="0B86DD72" w14:textId="77777777" w:rsidR="008C4F0C" w:rsidRDefault="008C4F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FEA07D9" w14:textId="613BB73B" w:rsidR="008C4F0C" w:rsidRPr="007965B7" w:rsidRDefault="008C4F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603BFAD4" w14:textId="77777777" w:rsidR="008C4F0C" w:rsidRDefault="008C4F0C" w:rsidP="00506833">
            <w:pPr>
              <w:rPr>
                <w:rFonts w:ascii="Times New Roman" w:hAnsi="Times New Roman"/>
              </w:rPr>
            </w:pPr>
          </w:p>
          <w:p w14:paraId="78127F8A" w14:textId="77777777" w:rsidR="008C4F0C" w:rsidRDefault="008C4F0C" w:rsidP="00506833">
            <w:pPr>
              <w:rPr>
                <w:rFonts w:ascii="Times New Roman" w:hAnsi="Times New Roman"/>
              </w:rPr>
            </w:pPr>
          </w:p>
          <w:p w14:paraId="78B3B9E1" w14:textId="77777777" w:rsidR="008C4F0C" w:rsidRDefault="008C4F0C" w:rsidP="00506833">
            <w:pPr>
              <w:rPr>
                <w:rFonts w:ascii="Times New Roman" w:hAnsi="Times New Roman"/>
              </w:rPr>
            </w:pPr>
          </w:p>
          <w:p w14:paraId="21EEEA8C" w14:textId="77777777" w:rsidR="008C4F0C" w:rsidRPr="00661519" w:rsidRDefault="008C4F0C" w:rsidP="00661519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8C4F0C" w:rsidRPr="00D95B57" w14:paraId="27AF39BF" w14:textId="77777777" w:rsidTr="008C4F0C">
        <w:trPr>
          <w:gridAfter w:val="1"/>
          <w:wAfter w:w="2976" w:type="dxa"/>
        </w:trPr>
        <w:tc>
          <w:tcPr>
            <w:tcW w:w="5778" w:type="dxa"/>
            <w:vAlign w:val="center"/>
          </w:tcPr>
          <w:p w14:paraId="445387B6" w14:textId="73EE49CF" w:rsidR="008C4F0C" w:rsidRPr="00923D3D" w:rsidRDefault="008C4F0C" w:rsidP="00FC1D53">
            <w:pPr>
              <w:rPr>
                <w:rFonts w:cs="Arial"/>
                <w:b/>
                <w:sz w:val="22"/>
                <w:szCs w:val="22"/>
              </w:rPr>
            </w:pPr>
            <w:r w:rsidRPr="00ED2E51">
              <w:rPr>
                <w:rFonts w:cs="Arial"/>
                <w:b/>
                <w:bCs/>
                <w:color w:val="000000"/>
                <w:sz w:val="22"/>
                <w:szCs w:val="22"/>
              </w:rPr>
              <w:t>3.1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Any other Business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8A1AD9" w14:textId="7D73D36B" w:rsidR="008C4F0C" w:rsidRDefault="008C4F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434C67A" w14:textId="77777777" w:rsidR="008C4F0C" w:rsidRPr="008B5EE7" w:rsidRDefault="008C4F0C" w:rsidP="002B0B37">
            <w:pPr>
              <w:rPr>
                <w:rFonts w:cs="Arial"/>
                <w:sz w:val="22"/>
                <w:szCs w:val="22"/>
              </w:rPr>
            </w:pPr>
          </w:p>
        </w:tc>
      </w:tr>
      <w:tr w:rsidR="008C4F0C" w:rsidRPr="00D95B57" w14:paraId="4CAC895E" w14:textId="77777777" w:rsidTr="008C4F0C">
        <w:trPr>
          <w:gridAfter w:val="1"/>
          <w:wAfter w:w="2976" w:type="dxa"/>
        </w:trPr>
        <w:tc>
          <w:tcPr>
            <w:tcW w:w="5778" w:type="dxa"/>
          </w:tcPr>
          <w:p w14:paraId="6AE2EE07" w14:textId="77777777" w:rsidR="008C4F0C" w:rsidRPr="00CF1C94" w:rsidRDefault="008C4F0C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ED263CD" w14:textId="77777777" w:rsidR="008C4F0C" w:rsidRDefault="008C4F0C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3.2    Chairman’s correspondence </w:t>
            </w:r>
          </w:p>
          <w:p w14:paraId="08471EF2" w14:textId="1792841C" w:rsidR="008C4F0C" w:rsidRPr="00923D3D" w:rsidRDefault="008C4F0C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B7AD320" w14:textId="31E08F23" w:rsidR="008C4F0C" w:rsidRDefault="008C4F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  <w:shd w:val="clear" w:color="auto" w:fill="auto"/>
          </w:tcPr>
          <w:p w14:paraId="220248B8" w14:textId="77777777" w:rsidR="008C4F0C" w:rsidRDefault="008C4F0C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C4F0C" w:rsidRPr="00D95B57" w14:paraId="158D11DA" w14:textId="77777777" w:rsidTr="008C4F0C">
        <w:trPr>
          <w:gridAfter w:val="1"/>
          <w:wAfter w:w="2976" w:type="dxa"/>
        </w:trPr>
        <w:tc>
          <w:tcPr>
            <w:tcW w:w="5778" w:type="dxa"/>
          </w:tcPr>
          <w:p w14:paraId="539222BC" w14:textId="77777777" w:rsidR="008C4F0C" w:rsidRPr="00F6415A" w:rsidRDefault="008C4F0C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284B715F" w14:textId="77777777" w:rsidR="008C4F0C" w:rsidRDefault="008C4F0C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3.3    Secretary’s correspondence</w:t>
            </w:r>
          </w:p>
          <w:p w14:paraId="121EC2C7" w14:textId="084B80A0" w:rsidR="008C4F0C" w:rsidRPr="00923D3D" w:rsidRDefault="008C4F0C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2307C9" w14:textId="448CB3BB" w:rsidR="008C4F0C" w:rsidRDefault="008C4F0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</w:tc>
        <w:tc>
          <w:tcPr>
            <w:tcW w:w="2976" w:type="dxa"/>
          </w:tcPr>
          <w:p w14:paraId="77EE8C66" w14:textId="67CA2A00" w:rsidR="008C4F0C" w:rsidRDefault="008C4F0C" w:rsidP="002B0B3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Items for upcoming LDC/PC</w:t>
            </w:r>
          </w:p>
        </w:tc>
      </w:tr>
      <w:tr w:rsidR="008C4F0C" w:rsidRPr="00D95B57" w14:paraId="47136316" w14:textId="77777777" w:rsidTr="008C4F0C">
        <w:trPr>
          <w:gridAfter w:val="1"/>
          <w:wAfter w:w="2976" w:type="dxa"/>
        </w:trPr>
        <w:tc>
          <w:tcPr>
            <w:tcW w:w="10314" w:type="dxa"/>
            <w:gridSpan w:val="3"/>
          </w:tcPr>
          <w:p w14:paraId="714912A4" w14:textId="77777777" w:rsidR="008C4F0C" w:rsidRDefault="008C4F0C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B5D0236" w14:textId="77777777" w:rsidR="008C4F0C" w:rsidRDefault="008C4F0C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3.4    Treasurer’s report</w:t>
            </w:r>
          </w:p>
          <w:p w14:paraId="7E3B615F" w14:textId="77777777" w:rsidR="008C4F0C" w:rsidRPr="0060052D" w:rsidRDefault="008C4F0C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C4F0C" w:rsidRPr="00D95B57" w14:paraId="69218CDD" w14:textId="77777777" w:rsidTr="008C4F0C">
        <w:trPr>
          <w:gridAfter w:val="1"/>
          <w:wAfter w:w="2976" w:type="dxa"/>
          <w:trHeight w:val="460"/>
        </w:trPr>
        <w:tc>
          <w:tcPr>
            <w:tcW w:w="5778" w:type="dxa"/>
          </w:tcPr>
          <w:p w14:paraId="2BF03F03" w14:textId="77777777" w:rsidR="008C4F0C" w:rsidRPr="00F6415A" w:rsidRDefault="008C4F0C" w:rsidP="00BC70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4DCD1A48" w14:textId="3AAE2FC8" w:rsidR="008C4F0C" w:rsidRPr="00ED2E51" w:rsidRDefault="008C4F0C" w:rsidP="00615DC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3.5   Orthodontics</w:t>
            </w:r>
          </w:p>
        </w:tc>
        <w:tc>
          <w:tcPr>
            <w:tcW w:w="1560" w:type="dxa"/>
            <w:vAlign w:val="center"/>
          </w:tcPr>
          <w:p w14:paraId="50762D72" w14:textId="6722DD7C" w:rsidR="008C4F0C" w:rsidRPr="00ED2E51" w:rsidRDefault="008C4F0C" w:rsidP="00615D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BL/DP</w:t>
            </w:r>
          </w:p>
        </w:tc>
        <w:tc>
          <w:tcPr>
            <w:tcW w:w="2976" w:type="dxa"/>
          </w:tcPr>
          <w:p w14:paraId="60BA60D4" w14:textId="77777777" w:rsidR="008C4F0C" w:rsidRPr="00ED2E51" w:rsidRDefault="008C4F0C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4F0C" w:rsidRPr="00D95B57" w14:paraId="3A233BF7" w14:textId="77777777" w:rsidTr="008C4F0C">
        <w:trPr>
          <w:gridAfter w:val="1"/>
          <w:wAfter w:w="2976" w:type="dxa"/>
          <w:trHeight w:val="460"/>
        </w:trPr>
        <w:tc>
          <w:tcPr>
            <w:tcW w:w="5778" w:type="dxa"/>
          </w:tcPr>
          <w:p w14:paraId="4A2F63CB" w14:textId="476BCF64" w:rsidR="008C4F0C" w:rsidRDefault="008C4F0C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6   Oral surgery</w:t>
            </w:r>
          </w:p>
        </w:tc>
        <w:tc>
          <w:tcPr>
            <w:tcW w:w="1560" w:type="dxa"/>
          </w:tcPr>
          <w:p w14:paraId="17144E7F" w14:textId="77777777" w:rsidR="008C4F0C" w:rsidRPr="00CF1C94" w:rsidRDefault="008C4F0C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1141942" w14:textId="2B42A20E" w:rsidR="008C4F0C" w:rsidRDefault="008C4F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</w:t>
            </w:r>
          </w:p>
        </w:tc>
        <w:tc>
          <w:tcPr>
            <w:tcW w:w="2976" w:type="dxa"/>
          </w:tcPr>
          <w:p w14:paraId="7B19B883" w14:textId="77777777" w:rsidR="008C4F0C" w:rsidRDefault="008C4F0C" w:rsidP="00277C9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4C87AFF" w14:textId="77777777" w:rsidR="008C4F0C" w:rsidRPr="00ED2E51" w:rsidRDefault="008C4F0C" w:rsidP="00277C9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4F0C" w:rsidRPr="00D95B57" w14:paraId="3B66BE29" w14:textId="77777777" w:rsidTr="008C4F0C">
        <w:trPr>
          <w:gridAfter w:val="1"/>
          <w:wAfter w:w="2976" w:type="dxa"/>
          <w:trHeight w:val="460"/>
        </w:trPr>
        <w:tc>
          <w:tcPr>
            <w:tcW w:w="5778" w:type="dxa"/>
          </w:tcPr>
          <w:p w14:paraId="0E0010F7" w14:textId="77777777" w:rsidR="008C4F0C" w:rsidRPr="00F6415A" w:rsidRDefault="008C4F0C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61226FD6" w14:textId="33977AD8" w:rsidR="008C4F0C" w:rsidRDefault="008C4F0C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3.7    GDPC/WGDPC </w:t>
            </w:r>
          </w:p>
        </w:tc>
        <w:tc>
          <w:tcPr>
            <w:tcW w:w="1560" w:type="dxa"/>
          </w:tcPr>
          <w:p w14:paraId="01293E83" w14:textId="77777777" w:rsidR="008C4F0C" w:rsidRDefault="008C4F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64FCBEF" w14:textId="59F627AD" w:rsidR="008C4F0C" w:rsidRDefault="008C4F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JW/RJ</w:t>
            </w:r>
          </w:p>
        </w:tc>
        <w:tc>
          <w:tcPr>
            <w:tcW w:w="2976" w:type="dxa"/>
          </w:tcPr>
          <w:p w14:paraId="5E4F46F9" w14:textId="77777777" w:rsidR="008C4F0C" w:rsidRPr="003647AF" w:rsidRDefault="008C4F0C" w:rsidP="003647AF">
            <w:pPr>
              <w:rPr>
                <w:rFonts w:cs="Arial"/>
                <w:b/>
                <w:sz w:val="22"/>
                <w:szCs w:val="22"/>
              </w:rPr>
            </w:pPr>
          </w:p>
          <w:p w14:paraId="226297D0" w14:textId="535CF1B0" w:rsidR="008C4F0C" w:rsidRPr="00ED2E51" w:rsidRDefault="008C4F0C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4F0C" w:rsidRPr="00D95B57" w14:paraId="0EA9829F" w14:textId="77777777" w:rsidTr="008C4F0C">
        <w:trPr>
          <w:gridAfter w:val="1"/>
          <w:wAfter w:w="2976" w:type="dxa"/>
          <w:trHeight w:val="460"/>
        </w:trPr>
        <w:tc>
          <w:tcPr>
            <w:tcW w:w="5778" w:type="dxa"/>
          </w:tcPr>
          <w:p w14:paraId="55508343" w14:textId="77777777" w:rsidR="008C4F0C" w:rsidRPr="00817CF5" w:rsidRDefault="008C4F0C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429E8F3" w14:textId="0CC89688" w:rsidR="008C4F0C" w:rsidRDefault="008C4F0C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Dental Health in North Wales</w:t>
            </w:r>
          </w:p>
        </w:tc>
        <w:tc>
          <w:tcPr>
            <w:tcW w:w="1560" w:type="dxa"/>
          </w:tcPr>
          <w:p w14:paraId="16DA7C29" w14:textId="77777777" w:rsidR="008C4F0C" w:rsidRDefault="008C4F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6D9F394" w14:textId="2524CC44" w:rsidR="008C4F0C" w:rsidRDefault="008C4F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</w:tc>
        <w:tc>
          <w:tcPr>
            <w:tcW w:w="2976" w:type="dxa"/>
          </w:tcPr>
          <w:p w14:paraId="026267EF" w14:textId="77777777" w:rsidR="008C4F0C" w:rsidRPr="000E3AC4" w:rsidRDefault="008C4F0C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439F645" w14:textId="77777777" w:rsidR="008C4F0C" w:rsidRDefault="008C4F0C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MON_1586697090"/>
            <w:bookmarkEnd w:id="0"/>
          </w:p>
        </w:tc>
      </w:tr>
      <w:tr w:rsidR="008C4F0C" w:rsidRPr="00D95B57" w14:paraId="765D9FD8" w14:textId="77777777" w:rsidTr="008C4F0C">
        <w:trPr>
          <w:gridAfter w:val="1"/>
          <w:wAfter w:w="2976" w:type="dxa"/>
          <w:trHeight w:val="460"/>
        </w:trPr>
        <w:tc>
          <w:tcPr>
            <w:tcW w:w="5778" w:type="dxa"/>
          </w:tcPr>
          <w:p w14:paraId="28DF6BEF" w14:textId="77777777" w:rsidR="008C4F0C" w:rsidRPr="00F6415A" w:rsidRDefault="008C4F0C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E3C8386" w14:textId="77777777" w:rsidR="008C4F0C" w:rsidRDefault="008C4F0C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3.9 Dental Advisors </w:t>
            </w:r>
          </w:p>
          <w:p w14:paraId="128E5B0A" w14:textId="77777777" w:rsidR="008C4F0C" w:rsidRDefault="008C4F0C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A473A50" w14:textId="77777777" w:rsidR="008C4F0C" w:rsidRDefault="008C4F0C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9950B4C" w14:textId="77777777" w:rsidR="008C4F0C" w:rsidRDefault="008C4F0C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5DF1C62" w14:textId="77777777" w:rsidR="008C4F0C" w:rsidRDefault="008C4F0C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CE5AB43" w14:textId="0643962F" w:rsidR="008C4F0C" w:rsidRDefault="008C4F0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7BB87D7" w14:textId="61C1525F" w:rsidR="008C4F0C" w:rsidRDefault="008C4F0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AT/KF/ID</w:t>
            </w:r>
          </w:p>
        </w:tc>
        <w:tc>
          <w:tcPr>
            <w:tcW w:w="2976" w:type="dxa"/>
          </w:tcPr>
          <w:p w14:paraId="10570B6A" w14:textId="77777777" w:rsidR="008C4F0C" w:rsidRDefault="008C4F0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C4F0C" w:rsidRPr="00D95B57" w14:paraId="568CC64A" w14:textId="77777777" w:rsidTr="008C4F0C">
        <w:trPr>
          <w:gridAfter w:val="1"/>
          <w:wAfter w:w="2976" w:type="dxa"/>
          <w:trHeight w:val="460"/>
        </w:trPr>
        <w:tc>
          <w:tcPr>
            <w:tcW w:w="5778" w:type="dxa"/>
          </w:tcPr>
          <w:p w14:paraId="3CCFE0F7" w14:textId="77777777" w:rsidR="008C4F0C" w:rsidRDefault="008C4F0C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4.0 NW OHSG </w:t>
            </w:r>
          </w:p>
          <w:p w14:paraId="0DF62B11" w14:textId="77777777" w:rsidR="008C4F0C" w:rsidRDefault="008C4F0C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Primary dental care operational liaison meeting</w:t>
            </w:r>
          </w:p>
          <w:p w14:paraId="37DEDBA8" w14:textId="77777777" w:rsidR="008C4F0C" w:rsidRDefault="008C4F0C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00CA2678" w14:textId="190BED83" w:rsidR="008C4F0C" w:rsidRPr="00BC709C" w:rsidRDefault="008C4F0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4CB1D5E" w14:textId="77777777" w:rsidR="008C4F0C" w:rsidRDefault="008C4F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6328CF4" w14:textId="5F3284D3" w:rsidR="008C4F0C" w:rsidRDefault="008C4F0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16"/>
                <w:szCs w:val="16"/>
              </w:rPr>
              <w:t>JW/ID/RJ</w:t>
            </w:r>
          </w:p>
        </w:tc>
        <w:tc>
          <w:tcPr>
            <w:tcW w:w="2976" w:type="dxa"/>
          </w:tcPr>
          <w:p w14:paraId="301E7F26" w14:textId="77777777" w:rsidR="008C4F0C" w:rsidRDefault="008C4F0C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C5651CC" w14:textId="77777777" w:rsidR="008C4F0C" w:rsidRDefault="008C4F0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C4F0C" w:rsidRPr="00D95B57" w14:paraId="4CB1C47C" w14:textId="77777777" w:rsidTr="008C4F0C">
        <w:trPr>
          <w:gridAfter w:val="1"/>
          <w:wAfter w:w="2976" w:type="dxa"/>
          <w:trHeight w:val="1102"/>
        </w:trPr>
        <w:tc>
          <w:tcPr>
            <w:tcW w:w="5778" w:type="dxa"/>
          </w:tcPr>
          <w:p w14:paraId="20664BE5" w14:textId="347E0D19" w:rsidR="008C4F0C" w:rsidRDefault="008C4F0C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209B734" w14:textId="1D00AF3F" w:rsidR="008C4F0C" w:rsidRPr="00F6415A" w:rsidRDefault="008C4F0C" w:rsidP="0084160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32E9C184" w14:textId="77777777" w:rsidR="008C4F0C" w:rsidRPr="00ED2E51" w:rsidRDefault="008C4F0C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4F0C" w:rsidRPr="00D95B57" w14:paraId="5757F880" w14:textId="77777777" w:rsidTr="008C4F0C">
        <w:trPr>
          <w:gridAfter w:val="1"/>
          <w:wAfter w:w="2976" w:type="dxa"/>
          <w:trHeight w:val="460"/>
        </w:trPr>
        <w:tc>
          <w:tcPr>
            <w:tcW w:w="5778" w:type="dxa"/>
            <w:shd w:val="clear" w:color="auto" w:fill="BFBFBF"/>
          </w:tcPr>
          <w:p w14:paraId="549BA8F3" w14:textId="0CF01D6A" w:rsidR="008C4F0C" w:rsidRPr="00817CF5" w:rsidRDefault="008C4F0C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Date,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Time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and Location of Next Meeting</w:t>
            </w:r>
          </w:p>
        </w:tc>
        <w:tc>
          <w:tcPr>
            <w:tcW w:w="1560" w:type="dxa"/>
          </w:tcPr>
          <w:p w14:paraId="01D685C2" w14:textId="77777777" w:rsidR="008C4F0C" w:rsidRDefault="008C4F0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2A51504" w14:textId="77777777" w:rsidR="008C4F0C" w:rsidRDefault="008C4F0C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988FCD3" w14:textId="77777777" w:rsidR="008C4F0C" w:rsidRPr="008B5EE7" w:rsidRDefault="008C4F0C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4F0C" w:rsidRPr="00D95B57" w14:paraId="5A8FA19E" w14:textId="1F292799" w:rsidTr="008C4F0C">
        <w:tc>
          <w:tcPr>
            <w:tcW w:w="10314" w:type="dxa"/>
            <w:gridSpan w:val="3"/>
          </w:tcPr>
          <w:p w14:paraId="00C8E95B" w14:textId="77777777" w:rsidR="008C4F0C" w:rsidRDefault="008C4F0C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6ACEB6D" w14:textId="77777777" w:rsidR="008C4F0C" w:rsidRDefault="008C4F0C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Monday 4/4/22 - ZOOM</w:t>
            </w:r>
          </w:p>
          <w:p w14:paraId="4940EB4C" w14:textId="42242C6B" w:rsidR="008C4F0C" w:rsidRPr="0060052D" w:rsidRDefault="008C4F0C" w:rsidP="00B54F1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34180094" w14:textId="77777777" w:rsidR="008C4F0C" w:rsidRPr="00D95B57" w:rsidRDefault="008C4F0C"/>
        </w:tc>
      </w:tr>
    </w:tbl>
    <w:p w14:paraId="5B7C0388" w14:textId="77777777" w:rsidR="00833582" w:rsidRDefault="00833582" w:rsidP="00B8787C">
      <w:pPr>
        <w:tabs>
          <w:tab w:val="left" w:pos="1905"/>
        </w:tabs>
      </w:pPr>
    </w:p>
    <w:p w14:paraId="3FA0589D" w14:textId="77777777" w:rsidR="00833582" w:rsidRDefault="00833582" w:rsidP="00B8787C">
      <w:pPr>
        <w:tabs>
          <w:tab w:val="left" w:pos="1905"/>
        </w:tabs>
      </w:pPr>
    </w:p>
    <w:p w14:paraId="05746192" w14:textId="77777777" w:rsidR="00833582" w:rsidRDefault="00833582" w:rsidP="00B8787C">
      <w:pPr>
        <w:tabs>
          <w:tab w:val="left" w:pos="1905"/>
        </w:tabs>
      </w:pPr>
      <w:r>
        <w:t>Notes from the meeting</w:t>
      </w:r>
    </w:p>
    <w:p w14:paraId="5CCFCC0B" w14:textId="77777777" w:rsidR="00833582" w:rsidRDefault="00833582" w:rsidP="00B8787C">
      <w:pPr>
        <w:tabs>
          <w:tab w:val="left" w:pos="1905"/>
        </w:tabs>
      </w:pPr>
    </w:p>
    <w:p w14:paraId="2AD3B011" w14:textId="77777777" w:rsidR="00833582" w:rsidRPr="00B8787C" w:rsidRDefault="00833582" w:rsidP="00B8787C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64F80" wp14:editId="70F49460">
                <wp:simplePos x="0" y="0"/>
                <wp:positionH relativeFrom="column">
                  <wp:posOffset>31115</wp:posOffset>
                </wp:positionH>
                <wp:positionV relativeFrom="paragraph">
                  <wp:posOffset>22225</wp:posOffset>
                </wp:positionV>
                <wp:extent cx="6502400" cy="462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444BE" w14:textId="77777777" w:rsidR="00833582" w:rsidRDefault="00833582"/>
                          <w:p w14:paraId="490DEDB0" w14:textId="77777777" w:rsidR="00833582" w:rsidRDefault="008335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3664496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0611E2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8CDC1C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8902824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D60CB0B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55A0FEE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B21FA5E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18EF157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3CD86E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EBDF04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7B81795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C6D7AA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F075C77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8732E7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5CAD1B7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0DC39B0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B9DF77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62B8AF6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F7EED6F" w14:textId="77777777" w:rsidR="00833582" w:rsidRDefault="0083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64F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1.75pt;width:512pt;height:3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" fillcolor="white [3201]" strokeweight=".5pt">
                <v:textbox>
                  <w:txbxContent>
                    <w:p w14:paraId="0F4444BE" w14:textId="77777777" w:rsidR="00833582" w:rsidRDefault="00833582"/>
                    <w:p w14:paraId="490DEDB0" w14:textId="77777777" w:rsidR="00833582" w:rsidRDefault="008335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3664496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0611E21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8CDC1C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8902824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D60CB0B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55A0FEE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B21FA5E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18EF157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3CD86EC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EBDF04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7B81795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C6D7AA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F075C77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8732E7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5CAD1B7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0DC39B0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B9DF778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62B8AF6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F7EED6F" w14:textId="77777777" w:rsidR="00833582" w:rsidRDefault="00833582"/>
                  </w:txbxContent>
                </v:textbox>
              </v:shape>
            </w:pict>
          </mc:Fallback>
        </mc:AlternateContent>
      </w:r>
    </w:p>
    <w:sectPr w:rsidR="00833582" w:rsidRPr="00B8787C" w:rsidSect="00CB2705">
      <w:headerReference w:type="default" r:id="rId7"/>
      <w:footerReference w:type="even" r:id="rId8"/>
      <w:footerReference w:type="default" r:id="rId9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5B7F" w14:textId="77777777" w:rsidR="004203BF" w:rsidRDefault="004203BF">
      <w:r>
        <w:separator/>
      </w:r>
    </w:p>
  </w:endnote>
  <w:endnote w:type="continuationSeparator" w:id="0">
    <w:p w14:paraId="6F5FE52E" w14:textId="77777777" w:rsidR="004203BF" w:rsidRDefault="0042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DCFC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499CC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18AA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EADEF0" w14:textId="6A3340A3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</w:t>
    </w:r>
    <w:r w:rsidR="008C4F0C">
      <w:rPr>
        <w:sz w:val="16"/>
        <w:szCs w:val="16"/>
      </w:rPr>
      <w:t>Jan22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ABFF" w14:textId="77777777" w:rsidR="004203BF" w:rsidRDefault="004203BF">
      <w:r>
        <w:separator/>
      </w:r>
    </w:p>
  </w:footnote>
  <w:footnote w:type="continuationSeparator" w:id="0">
    <w:p w14:paraId="6D2C43EC" w14:textId="77777777" w:rsidR="004203BF" w:rsidRDefault="0042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F30A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50E98B6B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2A9657F9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4"/>
  </w:num>
  <w:num w:numId="4">
    <w:abstractNumId w:val="7"/>
  </w:num>
  <w:num w:numId="5">
    <w:abstractNumId w:val="22"/>
  </w:num>
  <w:num w:numId="6">
    <w:abstractNumId w:val="31"/>
  </w:num>
  <w:num w:numId="7">
    <w:abstractNumId w:val="42"/>
  </w:num>
  <w:num w:numId="8">
    <w:abstractNumId w:val="3"/>
  </w:num>
  <w:num w:numId="9">
    <w:abstractNumId w:val="43"/>
  </w:num>
  <w:num w:numId="10">
    <w:abstractNumId w:val="11"/>
  </w:num>
  <w:num w:numId="11">
    <w:abstractNumId w:val="23"/>
  </w:num>
  <w:num w:numId="12">
    <w:abstractNumId w:val="36"/>
  </w:num>
  <w:num w:numId="13">
    <w:abstractNumId w:val="17"/>
  </w:num>
  <w:num w:numId="14">
    <w:abstractNumId w:val="37"/>
  </w:num>
  <w:num w:numId="15">
    <w:abstractNumId w:val="21"/>
  </w:num>
  <w:num w:numId="16">
    <w:abstractNumId w:val="44"/>
  </w:num>
  <w:num w:numId="17">
    <w:abstractNumId w:val="26"/>
  </w:num>
  <w:num w:numId="18">
    <w:abstractNumId w:val="41"/>
  </w:num>
  <w:num w:numId="19">
    <w:abstractNumId w:val="29"/>
  </w:num>
  <w:num w:numId="20">
    <w:abstractNumId w:val="13"/>
  </w:num>
  <w:num w:numId="21">
    <w:abstractNumId w:val="33"/>
  </w:num>
  <w:num w:numId="22">
    <w:abstractNumId w:val="18"/>
  </w:num>
  <w:num w:numId="23">
    <w:abstractNumId w:val="9"/>
  </w:num>
  <w:num w:numId="24">
    <w:abstractNumId w:val="30"/>
  </w:num>
  <w:num w:numId="25">
    <w:abstractNumId w:val="20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40"/>
  </w:num>
  <w:num w:numId="31">
    <w:abstractNumId w:val="28"/>
  </w:num>
  <w:num w:numId="32">
    <w:abstractNumId w:val="16"/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5"/>
  </w:num>
  <w:num w:numId="36">
    <w:abstractNumId w:val="19"/>
  </w:num>
  <w:num w:numId="37">
    <w:abstractNumId w:val="14"/>
  </w:num>
  <w:num w:numId="38">
    <w:abstractNumId w:val="12"/>
  </w:num>
  <w:num w:numId="39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32"/>
  </w:num>
  <w:num w:numId="44">
    <w:abstractNumId w:val="38"/>
  </w:num>
  <w:num w:numId="45">
    <w:abstractNumId w:val="1"/>
  </w:num>
  <w:num w:numId="46">
    <w:abstractNumId w:val="2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C7"/>
    <w:rsid w:val="0000018B"/>
    <w:rsid w:val="00001D8C"/>
    <w:rsid w:val="00005042"/>
    <w:rsid w:val="000069E4"/>
    <w:rsid w:val="00010C36"/>
    <w:rsid w:val="0002104E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7EA4"/>
    <w:rsid w:val="002A4186"/>
    <w:rsid w:val="002B0B37"/>
    <w:rsid w:val="002B17E5"/>
    <w:rsid w:val="002C1E81"/>
    <w:rsid w:val="002C1F62"/>
    <w:rsid w:val="002C613F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C501B"/>
    <w:rsid w:val="003D1048"/>
    <w:rsid w:val="003D7072"/>
    <w:rsid w:val="003E4690"/>
    <w:rsid w:val="003F1DF0"/>
    <w:rsid w:val="003F1FE7"/>
    <w:rsid w:val="00401408"/>
    <w:rsid w:val="004078C0"/>
    <w:rsid w:val="00412FC1"/>
    <w:rsid w:val="00413A5A"/>
    <w:rsid w:val="00416299"/>
    <w:rsid w:val="004163ED"/>
    <w:rsid w:val="00417C17"/>
    <w:rsid w:val="004203BF"/>
    <w:rsid w:val="00420491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A53"/>
    <w:rsid w:val="0049196E"/>
    <w:rsid w:val="004925BA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57AC"/>
    <w:rsid w:val="006C0EE3"/>
    <w:rsid w:val="006D026E"/>
    <w:rsid w:val="006D290A"/>
    <w:rsid w:val="006D5861"/>
    <w:rsid w:val="006E3D81"/>
    <w:rsid w:val="006E48F5"/>
    <w:rsid w:val="006E6080"/>
    <w:rsid w:val="006F709B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7AF0"/>
    <w:rsid w:val="007A102A"/>
    <w:rsid w:val="007B169F"/>
    <w:rsid w:val="007C1777"/>
    <w:rsid w:val="007C2246"/>
    <w:rsid w:val="007C39B4"/>
    <w:rsid w:val="007D6B07"/>
    <w:rsid w:val="007E1C45"/>
    <w:rsid w:val="007E57C7"/>
    <w:rsid w:val="007E79D0"/>
    <w:rsid w:val="007F18C4"/>
    <w:rsid w:val="007F2DD9"/>
    <w:rsid w:val="007F4E50"/>
    <w:rsid w:val="00803536"/>
    <w:rsid w:val="00817CF5"/>
    <w:rsid w:val="00820D65"/>
    <w:rsid w:val="008246CC"/>
    <w:rsid w:val="00833582"/>
    <w:rsid w:val="00841603"/>
    <w:rsid w:val="008642BD"/>
    <w:rsid w:val="008753A1"/>
    <w:rsid w:val="008876E6"/>
    <w:rsid w:val="008A259F"/>
    <w:rsid w:val="008A73A4"/>
    <w:rsid w:val="008A7C3F"/>
    <w:rsid w:val="008B596A"/>
    <w:rsid w:val="008B5EE7"/>
    <w:rsid w:val="008B63CF"/>
    <w:rsid w:val="008C06EB"/>
    <w:rsid w:val="008C2E1C"/>
    <w:rsid w:val="008C361A"/>
    <w:rsid w:val="008C4C03"/>
    <w:rsid w:val="008C4F0C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23D3D"/>
    <w:rsid w:val="00930CD7"/>
    <w:rsid w:val="00934E16"/>
    <w:rsid w:val="00940361"/>
    <w:rsid w:val="009422BE"/>
    <w:rsid w:val="00944374"/>
    <w:rsid w:val="00951900"/>
    <w:rsid w:val="00965497"/>
    <w:rsid w:val="0097137D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3C1E"/>
    <w:rsid w:val="00A26E4D"/>
    <w:rsid w:val="00A363B6"/>
    <w:rsid w:val="00A4460A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303F"/>
    <w:rsid w:val="00AC6308"/>
    <w:rsid w:val="00AD6CEE"/>
    <w:rsid w:val="00AE1669"/>
    <w:rsid w:val="00AE2FF9"/>
    <w:rsid w:val="00AE3876"/>
    <w:rsid w:val="00AE47C5"/>
    <w:rsid w:val="00AE4F76"/>
    <w:rsid w:val="00AE5357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DE5789"/>
    <w:rsid w:val="00E0542B"/>
    <w:rsid w:val="00E17837"/>
    <w:rsid w:val="00E31CC2"/>
    <w:rsid w:val="00E43CF4"/>
    <w:rsid w:val="00E52027"/>
    <w:rsid w:val="00E528A2"/>
    <w:rsid w:val="00E56CC6"/>
    <w:rsid w:val="00E57FF4"/>
    <w:rsid w:val="00E601BF"/>
    <w:rsid w:val="00E648CB"/>
    <w:rsid w:val="00E75A68"/>
    <w:rsid w:val="00E82164"/>
    <w:rsid w:val="00E91C1F"/>
    <w:rsid w:val="00E920A2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A40"/>
    <w:rsid w:val="00F6415A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0B1B98"/>
  <w15:docId w15:val="{F1E60CD3-CEAD-914A-B678-94EA37B3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Mobile%20Documents/com~apple~CloudDocs/Dropbox%20transfer/Dan%20Naylor/NWLDC/Agenda/NEW%20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NWLDC agenda template.dotx</Template>
  <TotalTime>7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Dr Dan Naylor</cp:lastModifiedBy>
  <cp:revision>3</cp:revision>
  <cp:lastPrinted>2017-08-31T13:54:00Z</cp:lastPrinted>
  <dcterms:created xsi:type="dcterms:W3CDTF">2022-01-09T15:48:00Z</dcterms:created>
  <dcterms:modified xsi:type="dcterms:W3CDTF">2022-01-09T22:33:00Z</dcterms:modified>
</cp:coreProperties>
</file>