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DA2" w:rsidRPr="0083358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</w:p>
    <w:p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:rsidR="00B35558" w:rsidRDefault="00833582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Oriel Hotel, St Asaph</w:t>
      </w:r>
    </w:p>
    <w:p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:rsidTr="00CB2705">
        <w:tc>
          <w:tcPr>
            <w:tcW w:w="5778" w:type="dxa"/>
            <w:shd w:val="clear" w:color="auto" w:fill="D9D9D9"/>
          </w:tcPr>
          <w:p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:rsidTr="00CB2705">
        <w:tc>
          <w:tcPr>
            <w:tcW w:w="5778" w:type="dxa"/>
          </w:tcPr>
          <w:p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F670D5" w:rsidRPr="00D95B57" w:rsidRDefault="00173473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:rsidTr="00CB2705">
        <w:tc>
          <w:tcPr>
            <w:tcW w:w="5778" w:type="dxa"/>
          </w:tcPr>
          <w:p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:rsidR="00FC2AC4" w:rsidRDefault="00173473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:rsidR="00FC2AC4" w:rsidRPr="00D95B57" w:rsidRDefault="00FC2AC4" w:rsidP="0083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26E4D" w:rsidRPr="00D95B57" w:rsidTr="00CB2705">
        <w:tc>
          <w:tcPr>
            <w:tcW w:w="10314" w:type="dxa"/>
            <w:gridSpan w:val="3"/>
            <w:shd w:val="clear" w:color="auto" w:fill="BFBFBF"/>
          </w:tcPr>
          <w:p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:rsidTr="00CB2705">
        <w:tc>
          <w:tcPr>
            <w:tcW w:w="5778" w:type="dxa"/>
          </w:tcPr>
          <w:p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3473">
              <w:rPr>
                <w:rFonts w:ascii="Arial" w:hAnsi="Arial" w:cs="Arial"/>
                <w:sz w:val="22"/>
                <w:szCs w:val="22"/>
              </w:rPr>
              <w:t>Dental Reform update</w:t>
            </w:r>
          </w:p>
        </w:tc>
        <w:tc>
          <w:tcPr>
            <w:tcW w:w="1560" w:type="dxa"/>
          </w:tcPr>
          <w:p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</w:t>
            </w:r>
            <w:r w:rsidR="00173473">
              <w:rPr>
                <w:rFonts w:cs="Arial"/>
                <w:b/>
                <w:sz w:val="22"/>
                <w:szCs w:val="22"/>
              </w:rPr>
              <w:t>JW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3647AF" w:rsidRPr="000D5AF0" w:rsidRDefault="003647AF" w:rsidP="00841603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:rsidTr="00CB2705">
        <w:tc>
          <w:tcPr>
            <w:tcW w:w="5778" w:type="dxa"/>
          </w:tcPr>
          <w:p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:rsidR="009D742C" w:rsidRDefault="007965B7" w:rsidP="001734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73473">
              <w:rPr>
                <w:rFonts w:cs="Arial"/>
                <w:b/>
                <w:sz w:val="22"/>
                <w:szCs w:val="22"/>
              </w:rPr>
              <w:t xml:space="preserve">North Wales Dental Strategy </w:t>
            </w:r>
            <w:r w:rsidR="00A45EE2">
              <w:rPr>
                <w:rFonts w:cs="Arial"/>
                <w:b/>
                <w:sz w:val="22"/>
                <w:szCs w:val="22"/>
              </w:rPr>
              <w:t>– Discussion</w:t>
            </w:r>
          </w:p>
          <w:p w:rsidR="00A45EE2" w:rsidRPr="00833582" w:rsidRDefault="00A45EE2" w:rsidP="0017347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Please read material in advance where possible</w:t>
            </w:r>
          </w:p>
        </w:tc>
        <w:tc>
          <w:tcPr>
            <w:tcW w:w="1560" w:type="dxa"/>
          </w:tcPr>
          <w:p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173473"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6A566C" w:rsidRPr="006A566C" w:rsidRDefault="00173473" w:rsidP="008B5E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Document emailed to committee only</w:t>
            </w:r>
          </w:p>
        </w:tc>
      </w:tr>
      <w:tr w:rsidR="00421579" w:rsidRPr="00D95B57" w:rsidTr="00CB2705">
        <w:tc>
          <w:tcPr>
            <w:tcW w:w="5778" w:type="dxa"/>
          </w:tcPr>
          <w:p w:rsidR="00421579" w:rsidRPr="00421579" w:rsidRDefault="00421579" w:rsidP="0060052D">
            <w:pPr>
              <w:rPr>
                <w:rFonts w:cs="Arial"/>
                <w:b/>
                <w:sz w:val="22"/>
                <w:szCs w:val="22"/>
              </w:rPr>
            </w:pPr>
            <w:r w:rsidRPr="00421579">
              <w:rPr>
                <w:rFonts w:cs="Arial"/>
                <w:b/>
                <w:sz w:val="22"/>
                <w:szCs w:val="22"/>
              </w:rPr>
              <w:t>2.3</w:t>
            </w:r>
            <w:r>
              <w:rPr>
                <w:rFonts w:cs="Arial"/>
                <w:b/>
                <w:sz w:val="22"/>
                <w:szCs w:val="22"/>
              </w:rPr>
              <w:t xml:space="preserve"> Dental Hygienist and Therapist POMs - consultation</w:t>
            </w:r>
          </w:p>
        </w:tc>
        <w:tc>
          <w:tcPr>
            <w:tcW w:w="1560" w:type="dxa"/>
          </w:tcPr>
          <w:p w:rsidR="00421579" w:rsidRDefault="00421579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FS</w:t>
            </w:r>
          </w:p>
        </w:tc>
        <w:tc>
          <w:tcPr>
            <w:tcW w:w="2976" w:type="dxa"/>
          </w:tcPr>
          <w:p w:rsidR="00421579" w:rsidRDefault="00421579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:rsidTr="00833582">
        <w:tc>
          <w:tcPr>
            <w:tcW w:w="5778" w:type="dxa"/>
            <w:shd w:val="clear" w:color="auto" w:fill="D9D9D9" w:themeFill="background1" w:themeFillShade="D9"/>
          </w:tcPr>
          <w:p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C2AC4" w:rsidRDefault="00FC2AC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:rsidTr="00CB2705">
        <w:tc>
          <w:tcPr>
            <w:tcW w:w="5778" w:type="dxa"/>
          </w:tcPr>
          <w:p w:rsidR="00FC1D53" w:rsidRPr="00923D3D" w:rsidRDefault="00FC1D53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1560" w:type="dxa"/>
          </w:tcPr>
          <w:p w:rsidR="00FC1D53" w:rsidRDefault="00FC1D5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2976" w:type="dxa"/>
          </w:tcPr>
          <w:p w:rsidR="00FC1D53" w:rsidRDefault="00FC1D53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</w:tr>
      <w:tr w:rsidR="001C4B9E" w:rsidRPr="00D95B57" w:rsidTr="00CB2705">
        <w:tc>
          <w:tcPr>
            <w:tcW w:w="10314" w:type="dxa"/>
            <w:gridSpan w:val="3"/>
            <w:shd w:val="clear" w:color="auto" w:fill="BFBFBF"/>
          </w:tcPr>
          <w:p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:rsidTr="00CB2705">
        <w:trPr>
          <w:trHeight w:val="460"/>
        </w:trPr>
        <w:tc>
          <w:tcPr>
            <w:tcW w:w="5778" w:type="dxa"/>
          </w:tcPr>
          <w:p w:rsidR="001C4B9E" w:rsidRPr="00CF1C94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correspondence </w:t>
            </w:r>
          </w:p>
          <w:p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C4B9E" w:rsidRPr="00CF1C94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C4B9E" w:rsidRDefault="00A45EE2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:rsidR="001C4B9E" w:rsidRDefault="001C4B9E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C4B9E" w:rsidRPr="00ED2E51" w:rsidRDefault="001C4B9E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:rsidTr="00CB2705">
        <w:trPr>
          <w:trHeight w:val="460"/>
        </w:trPr>
        <w:tc>
          <w:tcPr>
            <w:tcW w:w="5778" w:type="dxa"/>
          </w:tcPr>
          <w:p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Secretary’s correspondence</w:t>
            </w:r>
          </w:p>
          <w:p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C4B9E" w:rsidRDefault="00A45EE2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:rsidR="001C4B9E" w:rsidRDefault="00421579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 Brock – referral criteria – on website</w:t>
            </w:r>
          </w:p>
          <w:p w:rsidR="00421579" w:rsidRPr="003647AF" w:rsidRDefault="00421579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BCUHB – terms of ref and service spec (discuss)</w:t>
            </w:r>
          </w:p>
          <w:p w:rsidR="002100D4" w:rsidRPr="00ED2E51" w:rsidRDefault="002100D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:rsidTr="00CB2705">
        <w:trPr>
          <w:trHeight w:val="460"/>
        </w:trPr>
        <w:tc>
          <w:tcPr>
            <w:tcW w:w="5778" w:type="dxa"/>
          </w:tcPr>
          <w:p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Treasurer’s report</w:t>
            </w:r>
          </w:p>
          <w:p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C4B9E" w:rsidRDefault="00A45EE2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</w:tcPr>
          <w:p w:rsidR="001C4B9E" w:rsidRPr="000E3AC4" w:rsidRDefault="001C4B9E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86697090"/>
            <w:bookmarkEnd w:id="1"/>
          </w:p>
        </w:tc>
      </w:tr>
      <w:tr w:rsidR="00BC709C" w:rsidRPr="00D95B57" w:rsidTr="00CB2705">
        <w:trPr>
          <w:trHeight w:val="460"/>
        </w:trPr>
        <w:tc>
          <w:tcPr>
            <w:tcW w:w="5778" w:type="dxa"/>
          </w:tcPr>
          <w:p w:rsidR="00BC709C" w:rsidRPr="00F6415A" w:rsidRDefault="00BC709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Orthodontics</w:t>
            </w:r>
          </w:p>
        </w:tc>
        <w:tc>
          <w:tcPr>
            <w:tcW w:w="1560" w:type="dxa"/>
          </w:tcPr>
          <w:p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C709C" w:rsidRDefault="00A45EE2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</w:tc>
        <w:tc>
          <w:tcPr>
            <w:tcW w:w="2976" w:type="dxa"/>
          </w:tcPr>
          <w:p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709C" w:rsidRPr="00D95B57" w:rsidTr="00CB2705">
        <w:trPr>
          <w:trHeight w:val="460"/>
        </w:trPr>
        <w:tc>
          <w:tcPr>
            <w:tcW w:w="5778" w:type="dxa"/>
          </w:tcPr>
          <w:p w:rsidR="00A45EE2" w:rsidRDefault="00A45EE2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335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Oral surgery</w:t>
            </w:r>
          </w:p>
          <w:p w:rsidR="00A45EE2" w:rsidRPr="00BC709C" w:rsidRDefault="00A45EE2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45EE2" w:rsidRDefault="00A45EE2" w:rsidP="00A45E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</w:p>
          <w:p w:rsidR="00BC709C" w:rsidRDefault="00A45EE2" w:rsidP="00A45E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AT</w:t>
            </w:r>
          </w:p>
        </w:tc>
        <w:tc>
          <w:tcPr>
            <w:tcW w:w="2976" w:type="dxa"/>
          </w:tcPr>
          <w:p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:rsidTr="00421579">
        <w:trPr>
          <w:trHeight w:val="582"/>
        </w:trPr>
        <w:tc>
          <w:tcPr>
            <w:tcW w:w="5778" w:type="dxa"/>
          </w:tcPr>
          <w:p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421579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GDPC/WGDPC</w:t>
            </w:r>
            <w:r w:rsidR="00C14E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C4B9E" w:rsidRPr="00421579" w:rsidRDefault="00A45EE2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21579"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C4B9E" w:rsidRPr="00ED2E51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:rsidTr="00421579">
        <w:trPr>
          <w:trHeight w:val="704"/>
        </w:trPr>
        <w:tc>
          <w:tcPr>
            <w:tcW w:w="5778" w:type="dxa"/>
          </w:tcPr>
          <w:p w:rsidR="001C4B9E" w:rsidRPr="00817CF5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C4B9E" w:rsidRPr="00817CF5" w:rsidRDefault="00817CF5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A01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</w:tcPr>
          <w:p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817CF5" w:rsidRDefault="00A45EE2" w:rsidP="0042157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C4B9E" w:rsidRPr="008B5EE7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:rsidTr="00CB2705">
        <w:tc>
          <w:tcPr>
            <w:tcW w:w="10314" w:type="dxa"/>
            <w:gridSpan w:val="3"/>
            <w:shd w:val="clear" w:color="auto" w:fill="BFBFBF"/>
          </w:tcPr>
          <w:p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:rsidR="001C4B9E" w:rsidRPr="0060052D" w:rsidRDefault="001C4B9E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:rsidTr="00CB2705">
        <w:tc>
          <w:tcPr>
            <w:tcW w:w="5778" w:type="dxa"/>
          </w:tcPr>
          <w:p w:rsidR="001C4B9E" w:rsidRPr="00F6415A" w:rsidRDefault="001C4B9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3582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33582" w:rsidRPr="0060052D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C4B9E" w:rsidRPr="00D95B57" w:rsidRDefault="00A45EE2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AT/ID/KF</w:t>
            </w:r>
          </w:p>
        </w:tc>
        <w:tc>
          <w:tcPr>
            <w:tcW w:w="2976" w:type="dxa"/>
          </w:tcPr>
          <w:p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2" w:name="_MON_1564385154"/>
            <w:bookmarkEnd w:id="2"/>
          </w:p>
          <w:p w:rsidR="001C4B9E" w:rsidRPr="00427634" w:rsidRDefault="001C4B9E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:rsidTr="00CB2705">
        <w:tc>
          <w:tcPr>
            <w:tcW w:w="5778" w:type="dxa"/>
          </w:tcPr>
          <w:p w:rsidR="005B6D9B" w:rsidRDefault="00A45EE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3.9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NW OHSG </w:t>
            </w:r>
          </w:p>
          <w:p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Primary dental care operational liaison meeting</w:t>
            </w:r>
          </w:p>
          <w:p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:rsidR="008B5EE7" w:rsidRPr="005B6D9B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B6D9B" w:rsidRDefault="00A45EE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:rsidR="008B5EE7" w:rsidRDefault="008B5EE7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:rsidTr="00CB2705">
        <w:tc>
          <w:tcPr>
            <w:tcW w:w="5778" w:type="dxa"/>
          </w:tcPr>
          <w:p w:rsidR="00A45EE2" w:rsidRDefault="00A45EE2" w:rsidP="00B459A6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:rsidR="005B6D9B" w:rsidRDefault="00A45EE2" w:rsidP="00B459A6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Any Other Business?</w:t>
            </w:r>
          </w:p>
          <w:p w:rsidR="00A45EE2" w:rsidRDefault="00A45EE2" w:rsidP="00B459A6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:rsidR="00A45EE2" w:rsidRPr="00F6415A" w:rsidRDefault="00A45EE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5EE2" w:rsidRDefault="00A45EE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B6D9B" w:rsidRDefault="00421579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:rsidR="00A45EE2" w:rsidRDefault="00A45EE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21579" w:rsidRDefault="00A45EE2" w:rsidP="004215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Corona virus update</w:t>
            </w:r>
          </w:p>
        </w:tc>
      </w:tr>
      <w:tr w:rsidR="001C4B9E" w:rsidRPr="00D95B57" w:rsidTr="00CB2705">
        <w:tc>
          <w:tcPr>
            <w:tcW w:w="10314" w:type="dxa"/>
            <w:gridSpan w:val="3"/>
            <w:shd w:val="clear" w:color="auto" w:fill="BFBFBF"/>
          </w:tcPr>
          <w:p w:rsidR="001C4B9E" w:rsidRPr="00D95B57" w:rsidRDefault="001C4B9E" w:rsidP="00A26E4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:rsidTr="00B6549C">
        <w:tc>
          <w:tcPr>
            <w:tcW w:w="5778" w:type="dxa"/>
            <w:shd w:val="clear" w:color="auto" w:fill="BFBFBF"/>
          </w:tcPr>
          <w:p w:rsidR="005B6D9B" w:rsidRDefault="005B6D9B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:rsidR="005B6D9B" w:rsidRDefault="00421579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Pr="00421579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July</w:t>
            </w:r>
          </w:p>
        </w:tc>
        <w:tc>
          <w:tcPr>
            <w:tcW w:w="2976" w:type="dxa"/>
          </w:tcPr>
          <w:p w:rsidR="005B6D9B" w:rsidRDefault="008B5EE7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:rsidR="005B6D9B" w:rsidRPr="00D95B57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:rsidTr="00CB2705">
        <w:tc>
          <w:tcPr>
            <w:tcW w:w="5778" w:type="dxa"/>
          </w:tcPr>
          <w:p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19:00-22:00</w:t>
            </w:r>
          </w:p>
          <w:p w:rsidR="005B6D9B" w:rsidRDefault="00E971B6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r:id="rId7" w:history="1">
              <w:r w:rsidR="00833582" w:rsidRPr="00833582">
                <w:rPr>
                  <w:rStyle w:val="Hyperlink"/>
                  <w:rFonts w:cs="Arial"/>
                  <w:b/>
                  <w:sz w:val="22"/>
                  <w:szCs w:val="22"/>
                </w:rPr>
                <w:t>Oriel Hotel, Abergele</w:t>
              </w:r>
            </w:hyperlink>
          </w:p>
          <w:p w:rsidR="005B6D9B" w:rsidRDefault="005B6D9B" w:rsidP="008D37C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5B6D9B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14D38" w:rsidRDefault="00D14D38" w:rsidP="00B8787C">
      <w:pPr>
        <w:tabs>
          <w:tab w:val="left" w:pos="1905"/>
        </w:tabs>
      </w:pPr>
    </w:p>
    <w:p w:rsidR="00833582" w:rsidRDefault="00833582" w:rsidP="00B8787C">
      <w:pPr>
        <w:tabs>
          <w:tab w:val="left" w:pos="1905"/>
        </w:tabs>
      </w:pPr>
    </w:p>
    <w:p w:rsidR="00833582" w:rsidRDefault="00833582" w:rsidP="00B8787C">
      <w:pPr>
        <w:tabs>
          <w:tab w:val="left" w:pos="1905"/>
        </w:tabs>
      </w:pPr>
    </w:p>
    <w:p w:rsidR="00833582" w:rsidRDefault="00833582" w:rsidP="00B8787C">
      <w:pPr>
        <w:tabs>
          <w:tab w:val="left" w:pos="1905"/>
        </w:tabs>
      </w:pPr>
      <w:r>
        <w:t>Notes from the meeting</w:t>
      </w:r>
    </w:p>
    <w:p w:rsidR="00833582" w:rsidRDefault="00833582" w:rsidP="00B8787C">
      <w:pPr>
        <w:tabs>
          <w:tab w:val="left" w:pos="1905"/>
        </w:tabs>
      </w:pPr>
    </w:p>
    <w:p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582" w:rsidRDefault="00833582"/>
                          <w:p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" fillcolor="white [3201]" strokeweight=".5pt">
                <v:textbox>
                  <w:txbxContent>
                    <w:p w:rsidR="00833582" w:rsidRDefault="00833582"/>
                    <w:p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8"/>
      <w:footerReference w:type="even" r:id="rId9"/>
      <w:footerReference w:type="default" r:id="rId10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B6" w:rsidRDefault="00E971B6">
      <w:r>
        <w:separator/>
      </w:r>
    </w:p>
  </w:endnote>
  <w:endnote w:type="continuationSeparator" w:id="0">
    <w:p w:rsidR="00E971B6" w:rsidRDefault="00E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B6" w:rsidRDefault="00E971B6">
      <w:r>
        <w:separator/>
      </w:r>
    </w:p>
  </w:footnote>
  <w:footnote w:type="continuationSeparator" w:id="0">
    <w:p w:rsidR="00E971B6" w:rsidRDefault="00E9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9E" w:rsidRDefault="001C4B9E" w:rsidP="00C32475">
    <w:pPr>
      <w:jc w:val="right"/>
      <w:rPr>
        <w:rFonts w:cs="Arial"/>
        <w:b/>
        <w:sz w:val="28"/>
        <w:szCs w:val="28"/>
      </w:rPr>
    </w:pPr>
  </w:p>
  <w:p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7"/>
  </w:num>
  <w:num w:numId="5">
    <w:abstractNumId w:val="22"/>
  </w:num>
  <w:num w:numId="6">
    <w:abstractNumId w:val="31"/>
  </w:num>
  <w:num w:numId="7">
    <w:abstractNumId w:val="42"/>
  </w:num>
  <w:num w:numId="8">
    <w:abstractNumId w:val="3"/>
  </w:num>
  <w:num w:numId="9">
    <w:abstractNumId w:val="43"/>
  </w:num>
  <w:num w:numId="10">
    <w:abstractNumId w:val="11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21"/>
  </w:num>
  <w:num w:numId="16">
    <w:abstractNumId w:val="44"/>
  </w:num>
  <w:num w:numId="17">
    <w:abstractNumId w:val="26"/>
  </w:num>
  <w:num w:numId="18">
    <w:abstractNumId w:val="41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9"/>
  </w:num>
  <w:num w:numId="24">
    <w:abstractNumId w:val="30"/>
  </w:num>
  <w:num w:numId="25">
    <w:abstractNumId w:val="2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28"/>
  </w:num>
  <w:num w:numId="32">
    <w:abstractNumId w:val="1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</w:num>
  <w:num w:numId="36">
    <w:abstractNumId w:val="19"/>
  </w:num>
  <w:num w:numId="37">
    <w:abstractNumId w:val="14"/>
  </w:num>
  <w:num w:numId="38">
    <w:abstractNumId w:val="12"/>
  </w:num>
  <w:num w:numId="3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32"/>
  </w:num>
  <w:num w:numId="44">
    <w:abstractNumId w:val="38"/>
  </w:num>
  <w:num w:numId="45">
    <w:abstractNumId w:val="1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73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73473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E5891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1579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45EE2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971B6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7CBAB"/>
  <w15:docId w15:val="{3C940AD5-E0AC-1848-BEA1-BDD7877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orielhot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Dropbox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2</cp:revision>
  <cp:lastPrinted>2017-08-31T13:54:00Z</cp:lastPrinted>
  <dcterms:created xsi:type="dcterms:W3CDTF">2020-03-06T16:33:00Z</dcterms:created>
  <dcterms:modified xsi:type="dcterms:W3CDTF">2020-03-06T16:33:00Z</dcterms:modified>
</cp:coreProperties>
</file>