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4DB29" w14:textId="77777777" w:rsidR="00212DA2" w:rsidRDefault="00841603" w:rsidP="0016566A">
      <w:pPr>
        <w:jc w:val="center"/>
        <w:rPr>
          <w:rFonts w:cs="Arial"/>
          <w:b/>
          <w:bCs/>
          <w:sz w:val="28"/>
          <w:szCs w:val="28"/>
        </w:rPr>
      </w:pPr>
      <w:r w:rsidRPr="00833582">
        <w:rPr>
          <w:rFonts w:cs="Arial"/>
          <w:b/>
          <w:bCs/>
          <w:sz w:val="28"/>
          <w:szCs w:val="28"/>
        </w:rPr>
        <w:t>Date</w:t>
      </w:r>
    </w:p>
    <w:p w14:paraId="67588185" w14:textId="77777777" w:rsidR="00E83259" w:rsidRPr="00833582" w:rsidRDefault="00E83259" w:rsidP="0016566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9/12/2019</w:t>
      </w:r>
    </w:p>
    <w:p w14:paraId="496DAC0C" w14:textId="38D70B2E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19:</w:t>
      </w:r>
      <w:r w:rsidR="003E1CBF">
        <w:rPr>
          <w:rFonts w:cs="Arial"/>
          <w:sz w:val="28"/>
          <w:szCs w:val="28"/>
        </w:rPr>
        <w:t>30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22:00</w:t>
      </w:r>
      <w:r w:rsidR="003E1CBF">
        <w:rPr>
          <w:rFonts w:cs="Arial"/>
          <w:sz w:val="28"/>
          <w:szCs w:val="28"/>
        </w:rPr>
        <w:t xml:space="preserve"> (2.5 hrs)</w:t>
      </w:r>
    </w:p>
    <w:p w14:paraId="0F6E354F" w14:textId="77777777" w:rsidR="00B35558" w:rsidRDefault="00833582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Oriel Hotel, St Asaph</w:t>
      </w:r>
    </w:p>
    <w:p w14:paraId="11FFCF39" w14:textId="77777777"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1DBD880A" w14:textId="77777777"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14:paraId="0B18A24E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976"/>
      </w:tblGrid>
      <w:tr w:rsidR="00F670D5" w:rsidRPr="00D95B57" w14:paraId="646D34F1" w14:textId="77777777" w:rsidTr="00CB2705">
        <w:tc>
          <w:tcPr>
            <w:tcW w:w="5778" w:type="dxa"/>
            <w:shd w:val="clear" w:color="auto" w:fill="D9D9D9"/>
          </w:tcPr>
          <w:p w14:paraId="4B17466E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shd w:val="clear" w:color="auto" w:fill="D9D9D9"/>
          </w:tcPr>
          <w:p w14:paraId="56F5B75C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976" w:type="dxa"/>
            <w:shd w:val="clear" w:color="auto" w:fill="D9D9D9"/>
          </w:tcPr>
          <w:p w14:paraId="2B88369D" w14:textId="77777777" w:rsidR="0060052D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14:paraId="23A3F7FC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Papers</w:t>
            </w:r>
          </w:p>
        </w:tc>
      </w:tr>
      <w:tr w:rsidR="00F670D5" w:rsidRPr="00D95B57" w14:paraId="14D7DDEA" w14:textId="77777777" w:rsidTr="00CB2705">
        <w:tc>
          <w:tcPr>
            <w:tcW w:w="5778" w:type="dxa"/>
          </w:tcPr>
          <w:p w14:paraId="4C94FCCF" w14:textId="19284A9E" w:rsidR="00F670D5" w:rsidRPr="00D95B57" w:rsidRDefault="00B8787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proofErr w:type="gramStart"/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  <w:r w:rsidR="00C5785F">
              <w:rPr>
                <w:rFonts w:cs="Arial"/>
                <w:b/>
                <w:sz w:val="22"/>
                <w:szCs w:val="22"/>
              </w:rPr>
              <w:t>(</w:t>
            </w:r>
            <w:proofErr w:type="gramEnd"/>
            <w:r w:rsidR="00C5785F">
              <w:rPr>
                <w:rFonts w:cs="Arial"/>
                <w:b/>
                <w:sz w:val="22"/>
                <w:szCs w:val="22"/>
              </w:rPr>
              <w:t>5)</w:t>
            </w:r>
          </w:p>
          <w:p w14:paraId="0AB36353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EF61DA1" w14:textId="77777777" w:rsidR="00F670D5" w:rsidRPr="00D95B57" w:rsidRDefault="00E83259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62DB5EFC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C2AC4" w:rsidRPr="00D95B57" w14:paraId="04617827" w14:textId="77777777" w:rsidTr="00CB2705">
        <w:tc>
          <w:tcPr>
            <w:tcW w:w="5778" w:type="dxa"/>
          </w:tcPr>
          <w:p w14:paraId="386910DB" w14:textId="0F9883AA" w:rsidR="00FC2AC4" w:rsidRPr="00FC2AC4" w:rsidRDefault="00FC2AC4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 xml:space="preserve">Minutes of previous </w:t>
            </w:r>
            <w:proofErr w:type="gramStart"/>
            <w:r w:rsidRPr="00FC2AC4">
              <w:rPr>
                <w:rFonts w:cs="Arial"/>
                <w:b/>
                <w:sz w:val="22"/>
                <w:szCs w:val="22"/>
              </w:rPr>
              <w:t>meeting</w:t>
            </w:r>
            <w:r w:rsidR="00C5785F">
              <w:rPr>
                <w:rFonts w:cs="Arial"/>
                <w:b/>
                <w:sz w:val="22"/>
                <w:szCs w:val="22"/>
              </w:rPr>
              <w:t>(</w:t>
            </w:r>
            <w:proofErr w:type="gramEnd"/>
            <w:r w:rsidR="00C5785F">
              <w:rPr>
                <w:rFonts w:cs="Arial"/>
                <w:b/>
                <w:sz w:val="22"/>
                <w:szCs w:val="22"/>
              </w:rPr>
              <w:t>5)</w:t>
            </w:r>
          </w:p>
        </w:tc>
        <w:tc>
          <w:tcPr>
            <w:tcW w:w="1560" w:type="dxa"/>
          </w:tcPr>
          <w:p w14:paraId="31B879E6" w14:textId="77777777" w:rsidR="00FC2AC4" w:rsidRDefault="00E83259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0D294C51" w14:textId="77777777" w:rsidR="00FC2AC4" w:rsidRPr="00D95B57" w:rsidRDefault="00E83259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Website/Facebook</w:t>
            </w:r>
          </w:p>
        </w:tc>
      </w:tr>
      <w:tr w:rsidR="00A26E4D" w:rsidRPr="00D95B57" w14:paraId="3178F21E" w14:textId="77777777" w:rsidTr="00CB2705">
        <w:tc>
          <w:tcPr>
            <w:tcW w:w="10314" w:type="dxa"/>
            <w:gridSpan w:val="3"/>
            <w:shd w:val="clear" w:color="auto" w:fill="BFBFBF"/>
          </w:tcPr>
          <w:p w14:paraId="2A4B108A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1CC64398" w14:textId="77777777" w:rsidR="00A26E4D" w:rsidRDefault="00A26E4D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matters arising</w:t>
            </w:r>
          </w:p>
          <w:p w14:paraId="7D1BE04D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D37C8" w:rsidRPr="00D95B57" w14:paraId="1431AE79" w14:textId="77777777" w:rsidTr="00CB2705">
        <w:tc>
          <w:tcPr>
            <w:tcW w:w="5778" w:type="dxa"/>
          </w:tcPr>
          <w:p w14:paraId="07ED4464" w14:textId="77777777" w:rsidR="008D37C8" w:rsidRPr="007965B7" w:rsidRDefault="008D37C8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34655B7D" w14:textId="0E4735A9" w:rsidR="008B5EE7" w:rsidRPr="00833582" w:rsidRDefault="007965B7" w:rsidP="00833582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t xml:space="preserve">2.1  </w:t>
            </w:r>
            <w:r w:rsidR="004F2FC0" w:rsidRPr="00833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DA2">
              <w:rPr>
                <w:rFonts w:ascii="Arial" w:hAnsi="Arial" w:cs="Arial"/>
                <w:sz w:val="22"/>
                <w:szCs w:val="22"/>
              </w:rPr>
              <w:t>Reform/Innovation</w:t>
            </w:r>
            <w:r w:rsidR="004D10B6">
              <w:rPr>
                <w:rFonts w:ascii="Arial" w:hAnsi="Arial" w:cs="Arial"/>
                <w:sz w:val="22"/>
                <w:szCs w:val="22"/>
              </w:rPr>
              <w:t>/clusters</w:t>
            </w:r>
            <w:r w:rsidR="00C5785F">
              <w:rPr>
                <w:rFonts w:ascii="Arial" w:hAnsi="Arial" w:cs="Arial"/>
                <w:sz w:val="22"/>
                <w:szCs w:val="22"/>
              </w:rPr>
              <w:t xml:space="preserve"> (20)</w:t>
            </w:r>
          </w:p>
        </w:tc>
        <w:tc>
          <w:tcPr>
            <w:tcW w:w="1560" w:type="dxa"/>
          </w:tcPr>
          <w:p w14:paraId="2F7395DD" w14:textId="77777777" w:rsidR="008D37C8" w:rsidRDefault="008D37C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04915C2" w14:textId="5990BD8A" w:rsidR="007965B7" w:rsidRDefault="003647AF" w:rsidP="00B54F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4D10B6">
              <w:rPr>
                <w:rFonts w:cs="Arial"/>
                <w:b/>
                <w:sz w:val="22"/>
                <w:szCs w:val="22"/>
              </w:rPr>
              <w:t>ALL</w:t>
            </w:r>
          </w:p>
          <w:p w14:paraId="0ED4581F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034549ED" w14:textId="625DF1C5" w:rsidR="003647AF" w:rsidRPr="000D5AF0" w:rsidRDefault="003E1CBF" w:rsidP="008416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See Facebook post in addition</w:t>
            </w:r>
          </w:p>
        </w:tc>
      </w:tr>
      <w:tr w:rsidR="007965B7" w:rsidRPr="00D95B57" w14:paraId="36356994" w14:textId="77777777" w:rsidTr="00CB2705">
        <w:tc>
          <w:tcPr>
            <w:tcW w:w="5778" w:type="dxa"/>
          </w:tcPr>
          <w:p w14:paraId="50FF056C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627FDC60" w14:textId="5D61D244" w:rsidR="00833582" w:rsidRPr="009D742C" w:rsidRDefault="007965B7" w:rsidP="0083358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2.2 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B1DA2">
              <w:rPr>
                <w:rFonts w:cs="Arial"/>
                <w:b/>
                <w:sz w:val="22"/>
                <w:szCs w:val="22"/>
              </w:rPr>
              <w:t>Sustainability in dentistry</w:t>
            </w:r>
            <w:r w:rsidR="00C5785F">
              <w:rPr>
                <w:rFonts w:cs="Arial"/>
                <w:b/>
                <w:sz w:val="22"/>
                <w:szCs w:val="22"/>
              </w:rPr>
              <w:t xml:space="preserve"> (20)</w:t>
            </w:r>
          </w:p>
          <w:p w14:paraId="5E36409D" w14:textId="77777777" w:rsidR="009D742C" w:rsidRPr="00833582" w:rsidRDefault="009D742C" w:rsidP="008335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259BCE5" w14:textId="77777777" w:rsidR="00F6415A" w:rsidRDefault="00F6415A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7B092AE" w14:textId="77777777" w:rsidR="007965B7" w:rsidRDefault="003647AF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2E46A0">
              <w:rPr>
                <w:rFonts w:cs="Arial"/>
                <w:b/>
                <w:sz w:val="22"/>
                <w:szCs w:val="22"/>
              </w:rPr>
              <w:t>DN</w:t>
            </w:r>
          </w:p>
        </w:tc>
        <w:tc>
          <w:tcPr>
            <w:tcW w:w="2976" w:type="dxa"/>
          </w:tcPr>
          <w:p w14:paraId="3BF7EFDB" w14:textId="77777777" w:rsidR="007965B7" w:rsidRDefault="007965B7" w:rsidP="00F3332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1B98BD0" w14:textId="4910FE03" w:rsidR="006A566C" w:rsidRPr="006A566C" w:rsidRDefault="003E1CBF" w:rsidP="008B5E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Please look at the following link (it is on Facebook as well): </w:t>
            </w:r>
            <w:r w:rsidRPr="003E1CBF">
              <w:rPr>
                <w:rFonts w:cs="Arial"/>
                <w:sz w:val="22"/>
                <w:szCs w:val="22"/>
              </w:rPr>
              <w:t>https://sustainablehealthcare.org.uk/dental-guide</w:t>
            </w:r>
          </w:p>
        </w:tc>
      </w:tr>
      <w:tr w:rsidR="004D10B6" w:rsidRPr="00D95B57" w14:paraId="34808F51" w14:textId="77777777" w:rsidTr="00CB2705">
        <w:tc>
          <w:tcPr>
            <w:tcW w:w="5778" w:type="dxa"/>
          </w:tcPr>
          <w:p w14:paraId="47A84D80" w14:textId="72851346" w:rsidR="004D10B6" w:rsidRPr="00923D3D" w:rsidRDefault="004D10B6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  <w:tc>
          <w:tcPr>
            <w:tcW w:w="1560" w:type="dxa"/>
          </w:tcPr>
          <w:p w14:paraId="1EB21054" w14:textId="77777777" w:rsidR="004D10B6" w:rsidRDefault="004D10B6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30291E6A" w14:textId="77777777" w:rsidR="004D10B6" w:rsidRPr="008B5EE7" w:rsidRDefault="004D10B6" w:rsidP="002B0B37">
            <w:pPr>
              <w:rPr>
                <w:rFonts w:cs="Arial"/>
                <w:sz w:val="22"/>
                <w:szCs w:val="22"/>
              </w:rPr>
            </w:pPr>
          </w:p>
        </w:tc>
      </w:tr>
      <w:tr w:rsidR="004D10B6" w:rsidRPr="00D95B57" w14:paraId="7AB4F8C8" w14:textId="77777777" w:rsidTr="00790C72">
        <w:tc>
          <w:tcPr>
            <w:tcW w:w="5778" w:type="dxa"/>
            <w:shd w:val="clear" w:color="auto" w:fill="BFBFBF"/>
          </w:tcPr>
          <w:p w14:paraId="42041789" w14:textId="77777777" w:rsidR="004D10B6" w:rsidRPr="0060052D" w:rsidRDefault="004D10B6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3207B651" w14:textId="77777777" w:rsidR="004D10B6" w:rsidRDefault="004D10B6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</w:t>
            </w:r>
          </w:p>
          <w:p w14:paraId="4306E2DA" w14:textId="76414BC1" w:rsidR="004D10B6" w:rsidRPr="00923D3D" w:rsidRDefault="004D10B6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A39A985" w14:textId="77777777" w:rsidR="004D10B6" w:rsidRDefault="004D10B6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11295BD7" w14:textId="77777777" w:rsidR="004D10B6" w:rsidRDefault="004D10B6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D10B6" w:rsidRPr="00D95B57" w14:paraId="717F7844" w14:textId="77777777" w:rsidTr="00790C72">
        <w:tc>
          <w:tcPr>
            <w:tcW w:w="5778" w:type="dxa"/>
            <w:vAlign w:val="center"/>
          </w:tcPr>
          <w:p w14:paraId="0BB8FAE8" w14:textId="3D99F4F9" w:rsidR="004D10B6" w:rsidRPr="00923D3D" w:rsidRDefault="004D10B6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</w:tcPr>
          <w:p w14:paraId="527E5FA3" w14:textId="77777777" w:rsidR="004D10B6" w:rsidRDefault="004D10B6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  <w:tc>
          <w:tcPr>
            <w:tcW w:w="2976" w:type="dxa"/>
          </w:tcPr>
          <w:p w14:paraId="5527C362" w14:textId="77777777" w:rsidR="004D10B6" w:rsidRDefault="004D10B6" w:rsidP="002B0B3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</w:tr>
      <w:tr w:rsidR="00C5785F" w:rsidRPr="00D95B57" w14:paraId="67F6ED60" w14:textId="77777777" w:rsidTr="00790C72">
        <w:trPr>
          <w:trHeight w:val="460"/>
        </w:trPr>
        <w:tc>
          <w:tcPr>
            <w:tcW w:w="5778" w:type="dxa"/>
          </w:tcPr>
          <w:p w14:paraId="1C47C216" w14:textId="77777777" w:rsidR="00C5785F" w:rsidRDefault="00C5785F" w:rsidP="00C5785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3.1  Chairman’s</w:t>
            </w:r>
            <w:proofErr w:type="gram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correspondence </w:t>
            </w:r>
          </w:p>
          <w:p w14:paraId="5904680A" w14:textId="77777777" w:rsidR="00C5785F" w:rsidRPr="00F6415A" w:rsidRDefault="00C5785F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9181F14" w14:textId="3C1A851C" w:rsidR="00C5785F" w:rsidRDefault="00C5785F" w:rsidP="00615D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3211E33D" w14:textId="77777777" w:rsidR="00C5785F" w:rsidRDefault="00C5785F" w:rsidP="00C578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Primary care contractors meeting</w:t>
            </w:r>
          </w:p>
          <w:p w14:paraId="4D6CF4C4" w14:textId="77777777" w:rsidR="00C5785F" w:rsidRDefault="00C5785F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D10B6" w:rsidRPr="00D95B57" w14:paraId="45808767" w14:textId="77777777" w:rsidTr="00C5785F">
        <w:trPr>
          <w:trHeight w:val="5395"/>
        </w:trPr>
        <w:tc>
          <w:tcPr>
            <w:tcW w:w="5778" w:type="dxa"/>
          </w:tcPr>
          <w:p w14:paraId="455C76B5" w14:textId="77777777" w:rsidR="004D10B6" w:rsidRPr="00F6415A" w:rsidRDefault="004D10B6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0742E409" w14:textId="5F4AAE94" w:rsidR="004D10B6" w:rsidRDefault="004D10B6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C5785F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Secretary’s correspondence</w:t>
            </w:r>
          </w:p>
          <w:p w14:paraId="27F055F1" w14:textId="57C8972D" w:rsidR="004D10B6" w:rsidRPr="00ED2E51" w:rsidRDefault="004D10B6" w:rsidP="00615DC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A1DD445" w14:textId="0B03A904" w:rsidR="004D10B6" w:rsidRPr="00ED2E51" w:rsidRDefault="00C5785F" w:rsidP="00615D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</w:tc>
        <w:tc>
          <w:tcPr>
            <w:tcW w:w="2976" w:type="dxa"/>
          </w:tcPr>
          <w:p w14:paraId="1750055D" w14:textId="77777777" w:rsidR="004D10B6" w:rsidRDefault="004D10B6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97545B8" w14:textId="73EA79BA" w:rsidR="004D10B6" w:rsidRPr="00C5785F" w:rsidRDefault="004D10B6" w:rsidP="008C36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785F">
              <w:rPr>
                <w:rFonts w:cs="Arial"/>
                <w:b/>
                <w:sz w:val="20"/>
                <w:szCs w:val="20"/>
              </w:rPr>
              <w:t xml:space="preserve">E-referral review – letter from Will </w:t>
            </w:r>
            <w:proofErr w:type="spellStart"/>
            <w:r w:rsidRPr="00C5785F">
              <w:rPr>
                <w:rFonts w:cs="Arial"/>
                <w:b/>
                <w:sz w:val="20"/>
                <w:szCs w:val="20"/>
              </w:rPr>
              <w:t>Herdman</w:t>
            </w:r>
            <w:proofErr w:type="spellEnd"/>
            <w:r w:rsidRPr="00C5785F">
              <w:rPr>
                <w:rFonts w:cs="Arial"/>
                <w:b/>
                <w:sz w:val="20"/>
                <w:szCs w:val="20"/>
              </w:rPr>
              <w:t xml:space="preserve"> – e-ref project</w:t>
            </w:r>
          </w:p>
          <w:p w14:paraId="054CD693" w14:textId="77777777" w:rsidR="004D10B6" w:rsidRPr="00C5785F" w:rsidRDefault="004D10B6" w:rsidP="008C361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3201D06" w14:textId="6FD07E92" w:rsidR="004D10B6" w:rsidRPr="00C5785F" w:rsidRDefault="004D10B6" w:rsidP="008C36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785F">
              <w:rPr>
                <w:rFonts w:cs="Arial"/>
                <w:b/>
                <w:sz w:val="20"/>
                <w:szCs w:val="20"/>
              </w:rPr>
              <w:t xml:space="preserve">Passing of Gill Birchall – wife of Tom Birchall </w:t>
            </w:r>
          </w:p>
          <w:p w14:paraId="2C949795" w14:textId="77777777" w:rsidR="004D10B6" w:rsidRPr="00C5785F" w:rsidRDefault="004D10B6" w:rsidP="008C361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2A31C0B" w14:textId="77777777" w:rsidR="00C5785F" w:rsidRPr="00C5785F" w:rsidRDefault="004D10B6" w:rsidP="00C5785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785F">
              <w:rPr>
                <w:rFonts w:cs="Arial"/>
                <w:b/>
                <w:sz w:val="20"/>
                <w:szCs w:val="20"/>
              </w:rPr>
              <w:t xml:space="preserve">Request from reform program review </w:t>
            </w:r>
          </w:p>
          <w:p w14:paraId="49A8CFA9" w14:textId="77777777" w:rsidR="00C5785F" w:rsidRPr="00C5785F" w:rsidRDefault="00C5785F" w:rsidP="00C5785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4335F44" w14:textId="5677B6B3" w:rsidR="00C5785F" w:rsidRPr="00C5785F" w:rsidRDefault="00C5785F" w:rsidP="00C5785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5785F">
              <w:rPr>
                <w:rFonts w:cs="Arial"/>
                <w:b/>
                <w:bCs/>
                <w:sz w:val="20"/>
                <w:szCs w:val="20"/>
              </w:rPr>
              <w:t>Stroke docs</w:t>
            </w:r>
          </w:p>
          <w:p w14:paraId="11DA671B" w14:textId="3C6CEBBF" w:rsidR="00C5785F" w:rsidRPr="00C5785F" w:rsidRDefault="00C5785F" w:rsidP="00C5785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5785F">
              <w:rPr>
                <w:rFonts w:cs="Arial"/>
                <w:b/>
                <w:bCs/>
                <w:sz w:val="20"/>
                <w:szCs w:val="20"/>
              </w:rPr>
              <w:t>SEPSIS questionnaire</w:t>
            </w:r>
          </w:p>
          <w:p w14:paraId="399CD621" w14:textId="08208E91" w:rsidR="00C5785F" w:rsidRPr="00C5785F" w:rsidRDefault="00C5785F" w:rsidP="00C5785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C5785F">
              <w:rPr>
                <w:rFonts w:cs="Arial"/>
                <w:b/>
                <w:bCs/>
                <w:sz w:val="20"/>
                <w:szCs w:val="20"/>
              </w:rPr>
              <w:t>facebook</w:t>
            </w:r>
            <w:proofErr w:type="spellEnd"/>
          </w:p>
          <w:p w14:paraId="0C5E342F" w14:textId="77777777" w:rsidR="00C5785F" w:rsidRPr="00C5785F" w:rsidRDefault="00C5785F" w:rsidP="00C5785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2B24184" w14:textId="6409FBAF" w:rsidR="00C5785F" w:rsidRPr="00C5785F" w:rsidRDefault="00C5785F" w:rsidP="00C5785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5785F">
              <w:rPr>
                <w:rFonts w:cs="Arial"/>
                <w:b/>
                <w:bCs/>
                <w:sz w:val="20"/>
                <w:szCs w:val="20"/>
              </w:rPr>
              <w:t>Armed forces</w:t>
            </w:r>
            <w:r w:rsidRPr="00C5785F">
              <w:rPr>
                <w:rFonts w:cs="Arial"/>
                <w:b/>
                <w:bCs/>
                <w:sz w:val="20"/>
                <w:szCs w:val="20"/>
              </w:rPr>
              <w:t xml:space="preserve"> circular</w:t>
            </w:r>
          </w:p>
          <w:p w14:paraId="6E094C73" w14:textId="67C784E7" w:rsidR="00C5785F" w:rsidRPr="00C5785F" w:rsidRDefault="00C5785F" w:rsidP="00C5785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C5785F">
              <w:rPr>
                <w:rFonts w:cs="Arial"/>
                <w:b/>
                <w:bCs/>
                <w:sz w:val="20"/>
                <w:szCs w:val="20"/>
              </w:rPr>
              <w:t>facebook</w:t>
            </w:r>
            <w:proofErr w:type="spellEnd"/>
          </w:p>
          <w:p w14:paraId="6FB9F76C" w14:textId="77777777" w:rsidR="00C5785F" w:rsidRPr="00C5785F" w:rsidRDefault="00C5785F" w:rsidP="00C5785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B881C1B" w14:textId="1504AEFE" w:rsidR="00C5785F" w:rsidRPr="00C5785F" w:rsidRDefault="00C5785F" w:rsidP="00C5785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5785F">
              <w:rPr>
                <w:rFonts w:cs="Arial"/>
                <w:b/>
                <w:bCs/>
                <w:sz w:val="20"/>
                <w:szCs w:val="20"/>
              </w:rPr>
              <w:t>Letter from GB – issues with referrals</w:t>
            </w:r>
          </w:p>
          <w:p w14:paraId="6F7F926C" w14:textId="77777777" w:rsidR="00C5785F" w:rsidRPr="00C5785F" w:rsidRDefault="00C5785F" w:rsidP="004D10B6">
            <w:pPr>
              <w:rPr>
                <w:rFonts w:cs="Arial"/>
                <w:b/>
                <w:sz w:val="20"/>
                <w:szCs w:val="20"/>
              </w:rPr>
            </w:pPr>
          </w:p>
          <w:p w14:paraId="475ED563" w14:textId="77777777" w:rsidR="004D10B6" w:rsidRPr="00C5785F" w:rsidRDefault="00C5785F" w:rsidP="004D10B6">
            <w:pPr>
              <w:rPr>
                <w:rFonts w:cs="Arial"/>
                <w:b/>
                <w:sz w:val="20"/>
                <w:szCs w:val="20"/>
              </w:rPr>
            </w:pPr>
            <w:r w:rsidRPr="00C5785F">
              <w:rPr>
                <w:rFonts w:cs="Arial"/>
                <w:b/>
                <w:sz w:val="20"/>
                <w:szCs w:val="20"/>
              </w:rPr>
              <w:t>P</w:t>
            </w:r>
            <w:r w:rsidR="004D10B6" w:rsidRPr="00C5785F">
              <w:rPr>
                <w:rFonts w:cs="Arial"/>
                <w:b/>
                <w:sz w:val="20"/>
                <w:szCs w:val="20"/>
              </w:rPr>
              <w:t>anel</w:t>
            </w:r>
            <w:r w:rsidRPr="00C5785F">
              <w:rPr>
                <w:rFonts w:cs="Arial"/>
                <w:b/>
                <w:sz w:val="20"/>
                <w:szCs w:val="20"/>
              </w:rPr>
              <w:t xml:space="preserve"> request</w:t>
            </w:r>
            <w:r w:rsidR="004D10B6" w:rsidRPr="00C5785F">
              <w:rPr>
                <w:rFonts w:cs="Arial"/>
                <w:b/>
                <w:sz w:val="20"/>
                <w:szCs w:val="20"/>
              </w:rPr>
              <w:t xml:space="preserve"> to attend LDC</w:t>
            </w:r>
          </w:p>
          <w:p w14:paraId="08B0D797" w14:textId="6C427A4A" w:rsidR="00C5785F" w:rsidRDefault="00C5785F" w:rsidP="004D10B6">
            <w:pPr>
              <w:rPr>
                <w:rFonts w:cs="Arial"/>
                <w:b/>
                <w:sz w:val="20"/>
                <w:szCs w:val="20"/>
              </w:rPr>
            </w:pPr>
          </w:p>
          <w:p w14:paraId="4D5A6A0F" w14:textId="77777777" w:rsidR="00C5785F" w:rsidRPr="00C5785F" w:rsidRDefault="00C5785F" w:rsidP="004D10B6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5652D1C" w14:textId="1C2D15FA" w:rsidR="00C5785F" w:rsidRPr="004D10B6" w:rsidRDefault="00C5785F" w:rsidP="004D10B6">
            <w:pPr>
              <w:rPr>
                <w:rFonts w:cs="Arial"/>
                <w:sz w:val="22"/>
                <w:szCs w:val="22"/>
              </w:rPr>
            </w:pPr>
          </w:p>
        </w:tc>
      </w:tr>
      <w:tr w:rsidR="004D10B6" w:rsidRPr="00D95B57" w14:paraId="498BB840" w14:textId="77777777" w:rsidTr="00CB2705">
        <w:trPr>
          <w:trHeight w:val="460"/>
        </w:trPr>
        <w:tc>
          <w:tcPr>
            <w:tcW w:w="5778" w:type="dxa"/>
          </w:tcPr>
          <w:p w14:paraId="2C32DE6D" w14:textId="77777777" w:rsidR="004D10B6" w:rsidRDefault="004D10B6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68BB512" w14:textId="39BD8D1D" w:rsidR="004D10B6" w:rsidRDefault="004D10B6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C5785F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Treasurer’s report</w:t>
            </w:r>
          </w:p>
          <w:p w14:paraId="2C732DA9" w14:textId="77777777" w:rsidR="004D10B6" w:rsidRDefault="004D10B6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9AB81A9" w14:textId="77777777" w:rsidR="004D10B6" w:rsidRPr="00CF1C94" w:rsidRDefault="004D10B6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39A255C" w14:textId="3E413F8D" w:rsidR="004D10B6" w:rsidRDefault="00C5785F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AH</w:t>
            </w:r>
          </w:p>
        </w:tc>
        <w:tc>
          <w:tcPr>
            <w:tcW w:w="2976" w:type="dxa"/>
          </w:tcPr>
          <w:p w14:paraId="6B9802A7" w14:textId="77777777" w:rsidR="004D10B6" w:rsidRDefault="004D10B6" w:rsidP="00277C9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1AA9E67" w14:textId="77777777" w:rsidR="004D10B6" w:rsidRPr="00ED2E51" w:rsidRDefault="004D10B6" w:rsidP="00277C9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D10B6" w:rsidRPr="00D95B57" w14:paraId="03F1CE8E" w14:textId="77777777" w:rsidTr="00CB2705">
        <w:trPr>
          <w:trHeight w:val="460"/>
        </w:trPr>
        <w:tc>
          <w:tcPr>
            <w:tcW w:w="5778" w:type="dxa"/>
          </w:tcPr>
          <w:p w14:paraId="28AE333B" w14:textId="77777777" w:rsidR="004D10B6" w:rsidRPr="00F6415A" w:rsidRDefault="004D10B6" w:rsidP="00BC709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7DFED038" w14:textId="77CCF261" w:rsidR="004D10B6" w:rsidRDefault="004D10B6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C5785F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Orthodontics</w:t>
            </w:r>
          </w:p>
        </w:tc>
        <w:tc>
          <w:tcPr>
            <w:tcW w:w="1560" w:type="dxa"/>
          </w:tcPr>
          <w:p w14:paraId="3386E5DC" w14:textId="77777777" w:rsidR="004D10B6" w:rsidRDefault="004D10B6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92D09F4" w14:textId="5893A1E6" w:rsidR="004D10B6" w:rsidRDefault="00C5785F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BL/DP</w:t>
            </w:r>
          </w:p>
        </w:tc>
        <w:tc>
          <w:tcPr>
            <w:tcW w:w="2976" w:type="dxa"/>
          </w:tcPr>
          <w:p w14:paraId="2FE3B819" w14:textId="4C085FC9" w:rsidR="004D10B6" w:rsidRPr="003647AF" w:rsidRDefault="00C5785F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TG- provision of retainers – document pending from LOC</w:t>
            </w:r>
          </w:p>
          <w:p w14:paraId="0860C853" w14:textId="77777777" w:rsidR="004D10B6" w:rsidRPr="00ED2E51" w:rsidRDefault="004D10B6" w:rsidP="00C5785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D10B6" w:rsidRPr="00D95B57" w14:paraId="6EC37B01" w14:textId="77777777" w:rsidTr="00C5785F">
        <w:trPr>
          <w:trHeight w:val="93"/>
        </w:trPr>
        <w:tc>
          <w:tcPr>
            <w:tcW w:w="5778" w:type="dxa"/>
          </w:tcPr>
          <w:p w14:paraId="334F35A7" w14:textId="77282672" w:rsidR="004D10B6" w:rsidRDefault="004D10B6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C5785F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Oral surgery</w:t>
            </w:r>
          </w:p>
        </w:tc>
        <w:tc>
          <w:tcPr>
            <w:tcW w:w="1560" w:type="dxa"/>
          </w:tcPr>
          <w:p w14:paraId="00CA2389" w14:textId="77777777" w:rsidR="004D10B6" w:rsidRDefault="004D10B6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5C1E668" w14:textId="56E226D6" w:rsidR="004D10B6" w:rsidRDefault="004D10B6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3E1CBF">
              <w:rPr>
                <w:rFonts w:cs="Arial"/>
                <w:b/>
                <w:sz w:val="22"/>
                <w:szCs w:val="22"/>
              </w:rPr>
              <w:t>T</w:t>
            </w:r>
          </w:p>
        </w:tc>
        <w:tc>
          <w:tcPr>
            <w:tcW w:w="2976" w:type="dxa"/>
          </w:tcPr>
          <w:p w14:paraId="5AB100FE" w14:textId="77777777" w:rsidR="004D10B6" w:rsidRPr="000E3AC4" w:rsidRDefault="004D10B6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37FF414" w14:textId="77777777" w:rsidR="004D10B6" w:rsidRDefault="004D10B6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1" w:name="_MON_1586697090"/>
            <w:bookmarkEnd w:id="1"/>
          </w:p>
        </w:tc>
      </w:tr>
      <w:tr w:rsidR="004D10B6" w:rsidRPr="00D95B57" w14:paraId="4920AE14" w14:textId="77777777" w:rsidTr="00CB2705">
        <w:trPr>
          <w:trHeight w:val="460"/>
        </w:trPr>
        <w:tc>
          <w:tcPr>
            <w:tcW w:w="5778" w:type="dxa"/>
          </w:tcPr>
          <w:p w14:paraId="631DE61C" w14:textId="77777777" w:rsidR="004D10B6" w:rsidRPr="00F6415A" w:rsidRDefault="004D10B6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6F202148" w14:textId="79BE0AF7" w:rsidR="004D10B6" w:rsidRDefault="004D10B6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C5785F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GDPC/WGDPC </w:t>
            </w:r>
          </w:p>
        </w:tc>
        <w:tc>
          <w:tcPr>
            <w:tcW w:w="1560" w:type="dxa"/>
          </w:tcPr>
          <w:p w14:paraId="215A9539" w14:textId="77777777" w:rsidR="00C5785F" w:rsidRDefault="00C5785F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EA9BF31" w14:textId="10E3FD12" w:rsidR="004D10B6" w:rsidRDefault="00C5785F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JW/TG/ID</w:t>
            </w:r>
          </w:p>
          <w:p w14:paraId="11189458" w14:textId="77777777" w:rsidR="004D10B6" w:rsidRDefault="004D10B6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76FFA9C4" w14:textId="7593A6A5" w:rsidR="004D10B6" w:rsidRDefault="00C5785F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reports</w:t>
            </w:r>
          </w:p>
        </w:tc>
      </w:tr>
      <w:tr w:rsidR="004D10B6" w:rsidRPr="00D95B57" w14:paraId="502C1BD8" w14:textId="77777777" w:rsidTr="00CB2705">
        <w:trPr>
          <w:trHeight w:val="460"/>
        </w:trPr>
        <w:tc>
          <w:tcPr>
            <w:tcW w:w="5778" w:type="dxa"/>
          </w:tcPr>
          <w:p w14:paraId="5F3EB733" w14:textId="77777777" w:rsidR="004D10B6" w:rsidRPr="00817CF5" w:rsidRDefault="004D10B6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5C30212" w14:textId="426E3342" w:rsidR="004D10B6" w:rsidRPr="00BC709C" w:rsidRDefault="004D10B6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C5785F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Dental Health in North Wales</w:t>
            </w:r>
          </w:p>
        </w:tc>
        <w:tc>
          <w:tcPr>
            <w:tcW w:w="1560" w:type="dxa"/>
          </w:tcPr>
          <w:p w14:paraId="253326FC" w14:textId="7DE16BD1" w:rsidR="004D10B6" w:rsidRDefault="00C5785F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</w:tc>
        <w:tc>
          <w:tcPr>
            <w:tcW w:w="2976" w:type="dxa"/>
          </w:tcPr>
          <w:p w14:paraId="366B5F19" w14:textId="77777777" w:rsidR="004D10B6" w:rsidRDefault="004D10B6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D10B6" w:rsidRPr="00D95B57" w14:paraId="4F973A69" w14:textId="77777777" w:rsidTr="00CB2705">
        <w:trPr>
          <w:trHeight w:val="460"/>
        </w:trPr>
        <w:tc>
          <w:tcPr>
            <w:tcW w:w="5778" w:type="dxa"/>
          </w:tcPr>
          <w:p w14:paraId="5ADAA67B" w14:textId="77777777" w:rsidR="004D10B6" w:rsidRPr="00F6415A" w:rsidRDefault="004D10B6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131B5EC" w14:textId="63D4F5A8" w:rsidR="004D10B6" w:rsidRDefault="004D10B6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="00C578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Dental Advisors </w:t>
            </w:r>
          </w:p>
          <w:p w14:paraId="3B1CCE2A" w14:textId="77777777" w:rsidR="004D10B6" w:rsidRDefault="004D10B6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B1DFA45" w14:textId="77777777" w:rsidR="004D10B6" w:rsidRDefault="004D10B6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817212E" w14:textId="77777777" w:rsidR="004D10B6" w:rsidRDefault="004D10B6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A609BB5" w14:textId="77777777" w:rsidR="004D10B6" w:rsidRDefault="004D10B6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DC8D90C" w14:textId="484359D9" w:rsidR="004D10B6" w:rsidRPr="00817CF5" w:rsidRDefault="004D10B6" w:rsidP="00817CF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D3B5955" w14:textId="77777777" w:rsidR="004D10B6" w:rsidRDefault="004D10B6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8DEDFA8" w14:textId="06E6409D" w:rsidR="004D10B6" w:rsidRDefault="004D10B6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936F857" w14:textId="77777777" w:rsidR="004D10B6" w:rsidRDefault="004D10B6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CE1DFF3" w14:textId="777CA0B6" w:rsidR="004D10B6" w:rsidRDefault="00C5785F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ID/AT/KF</w:t>
            </w:r>
          </w:p>
        </w:tc>
        <w:tc>
          <w:tcPr>
            <w:tcW w:w="2976" w:type="dxa"/>
          </w:tcPr>
          <w:p w14:paraId="2059258D" w14:textId="77777777" w:rsidR="004D10B6" w:rsidRDefault="004D10B6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7025583" w14:textId="77777777" w:rsidR="004D10B6" w:rsidRPr="008B5EE7" w:rsidRDefault="004D10B6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D10B6" w:rsidRPr="00D95B57" w14:paraId="794A20ED" w14:textId="77777777" w:rsidTr="00CB2705">
        <w:tc>
          <w:tcPr>
            <w:tcW w:w="5778" w:type="dxa"/>
          </w:tcPr>
          <w:p w14:paraId="7EE50EEF" w14:textId="77777777" w:rsidR="00C5785F" w:rsidRDefault="00C5785F" w:rsidP="00C5785F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3.9 NW OHSG </w:t>
            </w:r>
          </w:p>
          <w:p w14:paraId="347AF63D" w14:textId="77777777" w:rsidR="00C5785F" w:rsidRDefault="00C5785F" w:rsidP="00C5785F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Primary dental care operational liaison meeting</w:t>
            </w:r>
          </w:p>
          <w:p w14:paraId="77C47216" w14:textId="77777777" w:rsidR="004D10B6" w:rsidRPr="0060052D" w:rsidRDefault="004D10B6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659A902" w14:textId="570FED19" w:rsidR="004D10B6" w:rsidRPr="00D95B57" w:rsidRDefault="00C5785F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78B584AB" w14:textId="77777777" w:rsidR="004D10B6" w:rsidRDefault="004D10B6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2" w:name="_MON_1564385154"/>
            <w:bookmarkEnd w:id="2"/>
          </w:p>
          <w:p w14:paraId="66AF973E" w14:textId="6D4976F9" w:rsidR="004D10B6" w:rsidRPr="00427634" w:rsidRDefault="00C5785F" w:rsidP="00EC04B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Draft minutes to be relayed as appropriate</w:t>
            </w:r>
          </w:p>
        </w:tc>
      </w:tr>
      <w:tr w:rsidR="004D10B6" w:rsidRPr="00D95B57" w14:paraId="228AF666" w14:textId="77777777" w:rsidTr="00790C72">
        <w:tc>
          <w:tcPr>
            <w:tcW w:w="5778" w:type="dxa"/>
            <w:shd w:val="clear" w:color="auto" w:fill="BFBFBF"/>
          </w:tcPr>
          <w:p w14:paraId="33A1EDB7" w14:textId="03DD9BFE" w:rsidR="004D10B6" w:rsidRPr="005B6D9B" w:rsidRDefault="004D10B6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Any Other Business?</w:t>
            </w:r>
          </w:p>
        </w:tc>
        <w:tc>
          <w:tcPr>
            <w:tcW w:w="1560" w:type="dxa"/>
          </w:tcPr>
          <w:p w14:paraId="66296097" w14:textId="304A37C8" w:rsidR="004D10B6" w:rsidRDefault="00C5785F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742DC9C3" w14:textId="77777777" w:rsidR="004D10B6" w:rsidRDefault="00624CFC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Plan guests for 2020 – paid/unpaid</w:t>
            </w:r>
          </w:p>
          <w:p w14:paraId="712A45B6" w14:textId="77777777" w:rsidR="00624CFC" w:rsidRDefault="00624CFC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Guild rates – increased – see Facebook/ for document</w:t>
            </w:r>
            <w:r w:rsidR="003E1CBF">
              <w:rPr>
                <w:rFonts w:cs="Arial"/>
                <w:b/>
                <w:sz w:val="22"/>
                <w:szCs w:val="22"/>
              </w:rPr>
              <w:t xml:space="preserve"> link</w:t>
            </w:r>
          </w:p>
          <w:p w14:paraId="5C6B7C43" w14:textId="057B0814" w:rsidR="003E1CBF" w:rsidRDefault="003E1CBF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Agreed meetings – who should attend and what should be their action?</w:t>
            </w:r>
          </w:p>
        </w:tc>
      </w:tr>
      <w:tr w:rsidR="004D10B6" w:rsidRPr="00D95B57" w14:paraId="4D4AB9E1" w14:textId="77777777" w:rsidTr="00790C72">
        <w:tc>
          <w:tcPr>
            <w:tcW w:w="5778" w:type="dxa"/>
            <w:shd w:val="clear" w:color="auto" w:fill="BFBFBF"/>
          </w:tcPr>
          <w:p w14:paraId="481B7BA6" w14:textId="67B60F4D" w:rsidR="004D10B6" w:rsidRPr="00F6415A" w:rsidRDefault="004D10B6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Date, Time and Location of Next Meeting</w:t>
            </w:r>
          </w:p>
        </w:tc>
        <w:tc>
          <w:tcPr>
            <w:tcW w:w="1560" w:type="dxa"/>
          </w:tcPr>
          <w:p w14:paraId="61636BEA" w14:textId="4CFD1931" w:rsidR="004D10B6" w:rsidRDefault="00C5785F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9/3/2020</w:t>
            </w:r>
          </w:p>
        </w:tc>
        <w:tc>
          <w:tcPr>
            <w:tcW w:w="2976" w:type="dxa"/>
          </w:tcPr>
          <w:p w14:paraId="5A8A1B91" w14:textId="77777777" w:rsidR="00C5785F" w:rsidRDefault="00C5785F" w:rsidP="00C5785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Future guests and plans</w:t>
            </w:r>
          </w:p>
          <w:p w14:paraId="3E2FDD54" w14:textId="77777777" w:rsidR="004D10B6" w:rsidRDefault="004D10B6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D10B6" w:rsidRPr="00D95B57" w14:paraId="462A298F" w14:textId="77777777" w:rsidTr="00790C72">
        <w:tc>
          <w:tcPr>
            <w:tcW w:w="10314" w:type="dxa"/>
            <w:gridSpan w:val="3"/>
          </w:tcPr>
          <w:p w14:paraId="1C39FEA8" w14:textId="77777777" w:rsidR="004D10B6" w:rsidRDefault="004D10B6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E9B6246" w14:textId="77777777" w:rsidR="00C5785F" w:rsidRDefault="00C5785F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7EB3005" w14:textId="226D5D32" w:rsidR="004D10B6" w:rsidRDefault="00C5785F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  <w:r w:rsidRPr="00C5785F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March </w:t>
            </w:r>
            <w:r w:rsidR="004D10B6">
              <w:rPr>
                <w:rFonts w:cs="Arial"/>
                <w:b/>
                <w:sz w:val="22"/>
                <w:szCs w:val="22"/>
              </w:rPr>
              <w:t>19:00-22:00</w:t>
            </w:r>
          </w:p>
          <w:p w14:paraId="149E2A7A" w14:textId="77777777" w:rsidR="004D10B6" w:rsidRDefault="004D10B6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r:id="rId7" w:history="1">
              <w:r w:rsidRPr="00833582">
                <w:rPr>
                  <w:rStyle w:val="Hyperlink"/>
                  <w:rFonts w:cs="Arial"/>
                  <w:b/>
                  <w:sz w:val="22"/>
                  <w:szCs w:val="22"/>
                </w:rPr>
                <w:t>Oriel Hotel, Abergele</w:t>
              </w:r>
            </w:hyperlink>
          </w:p>
          <w:p w14:paraId="46C9C8D3" w14:textId="4E75E75F" w:rsidR="004D10B6" w:rsidRPr="00D95B57" w:rsidRDefault="004D10B6" w:rsidP="00A26E4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8DA1122" w14:textId="77777777" w:rsidR="00D14D38" w:rsidRDefault="00D14D38" w:rsidP="00B8787C">
      <w:pPr>
        <w:tabs>
          <w:tab w:val="left" w:pos="1905"/>
        </w:tabs>
      </w:pPr>
    </w:p>
    <w:p w14:paraId="40D031EC" w14:textId="77777777" w:rsidR="00833582" w:rsidRDefault="00833582" w:rsidP="00B8787C">
      <w:pPr>
        <w:tabs>
          <w:tab w:val="left" w:pos="1905"/>
        </w:tabs>
      </w:pPr>
    </w:p>
    <w:p w14:paraId="0E180C25" w14:textId="77777777" w:rsidR="00833582" w:rsidRDefault="00833582" w:rsidP="00B8787C">
      <w:pPr>
        <w:tabs>
          <w:tab w:val="left" w:pos="1905"/>
        </w:tabs>
      </w:pPr>
    </w:p>
    <w:p w14:paraId="4B96A003" w14:textId="77777777" w:rsidR="00833582" w:rsidRDefault="00833582" w:rsidP="00B8787C">
      <w:pPr>
        <w:tabs>
          <w:tab w:val="left" w:pos="1905"/>
        </w:tabs>
      </w:pPr>
      <w:r>
        <w:t>Notes from the meeting</w:t>
      </w:r>
    </w:p>
    <w:p w14:paraId="6C85723F" w14:textId="77777777" w:rsidR="00833582" w:rsidRDefault="00833582" w:rsidP="00B8787C">
      <w:pPr>
        <w:tabs>
          <w:tab w:val="left" w:pos="1905"/>
        </w:tabs>
      </w:pPr>
    </w:p>
    <w:p w14:paraId="567CCEF3" w14:textId="77777777" w:rsidR="00833582" w:rsidRPr="00B8787C" w:rsidRDefault="00833582" w:rsidP="00B8787C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C280E" wp14:editId="0C396A85">
                <wp:simplePos x="0" y="0"/>
                <wp:positionH relativeFrom="column">
                  <wp:posOffset>31115</wp:posOffset>
                </wp:positionH>
                <wp:positionV relativeFrom="paragraph">
                  <wp:posOffset>22225</wp:posOffset>
                </wp:positionV>
                <wp:extent cx="6502400" cy="4622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6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FE57" w14:textId="77777777" w:rsidR="00833582" w:rsidRDefault="00833582"/>
                          <w:p w14:paraId="33BA3F8D" w14:textId="77777777" w:rsidR="00833582" w:rsidRDefault="008335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0B24C617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CD006DF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3A45A6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32DD108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FB8D3AF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09DA7C2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B399D62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C57A59F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979A9B0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B6FB88D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807DD8E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0CB4C62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23DFD22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F24B74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E98E1EB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A1FEDF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5F98888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0F794D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5169263" w14:textId="77777777" w:rsidR="00833582" w:rsidRDefault="0083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1.75pt;width:512pt;height:3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" fillcolor="white [3201]" strokeweight=".5pt">
                <v:textbox>
                  <w:txbxContent>
                    <w:p w:rsidR="00833582" w:rsidRDefault="00833582"/>
                    <w:p w:rsidR="00833582" w:rsidRDefault="008335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/>
                  </w:txbxContent>
                </v:textbox>
              </v:shape>
            </w:pict>
          </mc:Fallback>
        </mc:AlternateContent>
      </w:r>
    </w:p>
    <w:sectPr w:rsidR="00833582" w:rsidRPr="00B8787C" w:rsidSect="00CB2705">
      <w:headerReference w:type="default" r:id="rId8"/>
      <w:footerReference w:type="even" r:id="rId9"/>
      <w:footerReference w:type="default" r:id="rId10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3A6A8" w14:textId="77777777" w:rsidR="00600F84" w:rsidRDefault="00600F84">
      <w:r>
        <w:separator/>
      </w:r>
    </w:p>
  </w:endnote>
  <w:endnote w:type="continuationSeparator" w:id="0">
    <w:p w14:paraId="490FB85A" w14:textId="77777777" w:rsidR="00600F84" w:rsidRDefault="0060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DDED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2A1D7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AEBE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80B081" w14:textId="77777777"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DCN/LDC/meeting/agenda/sept2018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5E35" w14:textId="77777777" w:rsidR="00600F84" w:rsidRDefault="00600F84">
      <w:r>
        <w:separator/>
      </w:r>
    </w:p>
  </w:footnote>
  <w:footnote w:type="continuationSeparator" w:id="0">
    <w:p w14:paraId="2E44169A" w14:textId="77777777" w:rsidR="00600F84" w:rsidRDefault="0060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0627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3CF6F297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68C55E53" w14:textId="77777777"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A43C9E"/>
    <w:multiLevelType w:val="hybridMultilevel"/>
    <w:tmpl w:val="D228F65C"/>
    <w:lvl w:ilvl="0" w:tplc="EFF06A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7"/>
  </w:num>
  <w:num w:numId="5">
    <w:abstractNumId w:val="23"/>
  </w:num>
  <w:num w:numId="6">
    <w:abstractNumId w:val="32"/>
  </w:num>
  <w:num w:numId="7">
    <w:abstractNumId w:val="43"/>
  </w:num>
  <w:num w:numId="8">
    <w:abstractNumId w:val="3"/>
  </w:num>
  <w:num w:numId="9">
    <w:abstractNumId w:val="44"/>
  </w:num>
  <w:num w:numId="10">
    <w:abstractNumId w:val="11"/>
  </w:num>
  <w:num w:numId="11">
    <w:abstractNumId w:val="24"/>
  </w:num>
  <w:num w:numId="12">
    <w:abstractNumId w:val="37"/>
  </w:num>
  <w:num w:numId="13">
    <w:abstractNumId w:val="17"/>
  </w:num>
  <w:num w:numId="14">
    <w:abstractNumId w:val="38"/>
  </w:num>
  <w:num w:numId="15">
    <w:abstractNumId w:val="22"/>
  </w:num>
  <w:num w:numId="16">
    <w:abstractNumId w:val="45"/>
  </w:num>
  <w:num w:numId="17">
    <w:abstractNumId w:val="27"/>
  </w:num>
  <w:num w:numId="18">
    <w:abstractNumId w:val="42"/>
  </w:num>
  <w:num w:numId="19">
    <w:abstractNumId w:val="30"/>
  </w:num>
  <w:num w:numId="20">
    <w:abstractNumId w:val="13"/>
  </w:num>
  <w:num w:numId="21">
    <w:abstractNumId w:val="34"/>
  </w:num>
  <w:num w:numId="22">
    <w:abstractNumId w:val="18"/>
  </w:num>
  <w:num w:numId="23">
    <w:abstractNumId w:val="9"/>
  </w:num>
  <w:num w:numId="24">
    <w:abstractNumId w:val="31"/>
  </w:num>
  <w:num w:numId="25">
    <w:abstractNumId w:val="20"/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41"/>
  </w:num>
  <w:num w:numId="31">
    <w:abstractNumId w:val="29"/>
  </w:num>
  <w:num w:numId="32">
    <w:abstractNumId w:val="16"/>
  </w:num>
  <w:num w:numId="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6"/>
  </w:num>
  <w:num w:numId="36">
    <w:abstractNumId w:val="19"/>
  </w:num>
  <w:num w:numId="37">
    <w:abstractNumId w:val="14"/>
  </w:num>
  <w:num w:numId="38">
    <w:abstractNumId w:val="12"/>
  </w:num>
  <w:num w:numId="39">
    <w:abstractNumId w:val="3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0"/>
  </w:num>
  <w:num w:numId="42">
    <w:abstractNumId w:val="47"/>
  </w:num>
  <w:num w:numId="43">
    <w:abstractNumId w:val="33"/>
  </w:num>
  <w:num w:numId="44">
    <w:abstractNumId w:val="39"/>
  </w:num>
  <w:num w:numId="45">
    <w:abstractNumId w:val="1"/>
  </w:num>
  <w:num w:numId="46">
    <w:abstractNumId w:val="28"/>
  </w:num>
  <w:num w:numId="47">
    <w:abstractNumId w:val="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59"/>
    <w:rsid w:val="0000018B"/>
    <w:rsid w:val="00001D8C"/>
    <w:rsid w:val="00005042"/>
    <w:rsid w:val="000069E4"/>
    <w:rsid w:val="00010C36"/>
    <w:rsid w:val="0002104E"/>
    <w:rsid w:val="00050025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511D"/>
    <w:rsid w:val="000B319B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52758"/>
    <w:rsid w:val="00162BFB"/>
    <w:rsid w:val="00163AD3"/>
    <w:rsid w:val="0016566A"/>
    <w:rsid w:val="00170318"/>
    <w:rsid w:val="0017130B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7EA4"/>
    <w:rsid w:val="002A4186"/>
    <w:rsid w:val="002B0B37"/>
    <w:rsid w:val="002B17E5"/>
    <w:rsid w:val="002C1E81"/>
    <w:rsid w:val="002C1F62"/>
    <w:rsid w:val="002C613F"/>
    <w:rsid w:val="002D6009"/>
    <w:rsid w:val="002E46A0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C501B"/>
    <w:rsid w:val="003D1048"/>
    <w:rsid w:val="003D7072"/>
    <w:rsid w:val="003E1CBF"/>
    <w:rsid w:val="003E4690"/>
    <w:rsid w:val="003F1DF0"/>
    <w:rsid w:val="003F1FE7"/>
    <w:rsid w:val="00401408"/>
    <w:rsid w:val="004078C0"/>
    <w:rsid w:val="00412FC1"/>
    <w:rsid w:val="00413A5A"/>
    <w:rsid w:val="00416299"/>
    <w:rsid w:val="004163ED"/>
    <w:rsid w:val="00417C17"/>
    <w:rsid w:val="00420491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A53"/>
    <w:rsid w:val="0049196E"/>
    <w:rsid w:val="004925BA"/>
    <w:rsid w:val="004A49CC"/>
    <w:rsid w:val="004A65BC"/>
    <w:rsid w:val="004A7112"/>
    <w:rsid w:val="004B369F"/>
    <w:rsid w:val="004D10B6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60052D"/>
    <w:rsid w:val="00600F84"/>
    <w:rsid w:val="006029FB"/>
    <w:rsid w:val="00606D9A"/>
    <w:rsid w:val="00613519"/>
    <w:rsid w:val="00615DCD"/>
    <w:rsid w:val="00617D3A"/>
    <w:rsid w:val="00624CFC"/>
    <w:rsid w:val="00625999"/>
    <w:rsid w:val="00627B49"/>
    <w:rsid w:val="006408FB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57AC"/>
    <w:rsid w:val="006C0EE3"/>
    <w:rsid w:val="006D026E"/>
    <w:rsid w:val="006D290A"/>
    <w:rsid w:val="006D5861"/>
    <w:rsid w:val="006E3D81"/>
    <w:rsid w:val="006E48F5"/>
    <w:rsid w:val="006E6080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2A53"/>
    <w:rsid w:val="007965B7"/>
    <w:rsid w:val="00797AF0"/>
    <w:rsid w:val="007A102A"/>
    <w:rsid w:val="007B169F"/>
    <w:rsid w:val="007C1777"/>
    <w:rsid w:val="007C2246"/>
    <w:rsid w:val="007C39B4"/>
    <w:rsid w:val="007D6B07"/>
    <w:rsid w:val="007E1C45"/>
    <w:rsid w:val="007E79D0"/>
    <w:rsid w:val="007F18C4"/>
    <w:rsid w:val="007F2DD9"/>
    <w:rsid w:val="007F4E50"/>
    <w:rsid w:val="00803536"/>
    <w:rsid w:val="00817CF5"/>
    <w:rsid w:val="00820D65"/>
    <w:rsid w:val="008246CC"/>
    <w:rsid w:val="00833582"/>
    <w:rsid w:val="00841603"/>
    <w:rsid w:val="008642BD"/>
    <w:rsid w:val="008753A1"/>
    <w:rsid w:val="008876E6"/>
    <w:rsid w:val="008A259F"/>
    <w:rsid w:val="008A73A4"/>
    <w:rsid w:val="008A7C3F"/>
    <w:rsid w:val="008B596A"/>
    <w:rsid w:val="008B5EE7"/>
    <w:rsid w:val="008B63CF"/>
    <w:rsid w:val="008C06EB"/>
    <w:rsid w:val="008C2E1C"/>
    <w:rsid w:val="008C361A"/>
    <w:rsid w:val="008C4C03"/>
    <w:rsid w:val="008C5734"/>
    <w:rsid w:val="008C7141"/>
    <w:rsid w:val="008D37C8"/>
    <w:rsid w:val="008E35FC"/>
    <w:rsid w:val="008E59B3"/>
    <w:rsid w:val="008F0A5C"/>
    <w:rsid w:val="00905284"/>
    <w:rsid w:val="009111F1"/>
    <w:rsid w:val="00913541"/>
    <w:rsid w:val="00915F29"/>
    <w:rsid w:val="00916CDB"/>
    <w:rsid w:val="00923D3D"/>
    <w:rsid w:val="00930CD7"/>
    <w:rsid w:val="00934E16"/>
    <w:rsid w:val="00940361"/>
    <w:rsid w:val="009422BE"/>
    <w:rsid w:val="00944374"/>
    <w:rsid w:val="00951900"/>
    <w:rsid w:val="00965497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6829"/>
    <w:rsid w:val="00A03B2D"/>
    <w:rsid w:val="00A051BA"/>
    <w:rsid w:val="00A23C1E"/>
    <w:rsid w:val="00A26E4D"/>
    <w:rsid w:val="00A363B6"/>
    <w:rsid w:val="00A4460A"/>
    <w:rsid w:val="00A535A7"/>
    <w:rsid w:val="00A60D54"/>
    <w:rsid w:val="00A60E83"/>
    <w:rsid w:val="00A619C4"/>
    <w:rsid w:val="00A83BA4"/>
    <w:rsid w:val="00A85B78"/>
    <w:rsid w:val="00A94674"/>
    <w:rsid w:val="00AA5B31"/>
    <w:rsid w:val="00AA6F95"/>
    <w:rsid w:val="00AB08CF"/>
    <w:rsid w:val="00AB1DA2"/>
    <w:rsid w:val="00AB303F"/>
    <w:rsid w:val="00AC6308"/>
    <w:rsid w:val="00AD6CEE"/>
    <w:rsid w:val="00AE1669"/>
    <w:rsid w:val="00AE2FF9"/>
    <w:rsid w:val="00AE3876"/>
    <w:rsid w:val="00AE47C5"/>
    <w:rsid w:val="00AE4F76"/>
    <w:rsid w:val="00AE5357"/>
    <w:rsid w:val="00AF1D48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5785F"/>
    <w:rsid w:val="00C646AB"/>
    <w:rsid w:val="00C83106"/>
    <w:rsid w:val="00C87D21"/>
    <w:rsid w:val="00C93882"/>
    <w:rsid w:val="00C9662E"/>
    <w:rsid w:val="00CA016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DE5789"/>
    <w:rsid w:val="00E0542B"/>
    <w:rsid w:val="00E31CC2"/>
    <w:rsid w:val="00E43CF4"/>
    <w:rsid w:val="00E52027"/>
    <w:rsid w:val="00E528A2"/>
    <w:rsid w:val="00E56CC6"/>
    <w:rsid w:val="00E57FF4"/>
    <w:rsid w:val="00E601BF"/>
    <w:rsid w:val="00E648CB"/>
    <w:rsid w:val="00E75A68"/>
    <w:rsid w:val="00E82164"/>
    <w:rsid w:val="00E83259"/>
    <w:rsid w:val="00E91C1F"/>
    <w:rsid w:val="00E920A2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A40"/>
    <w:rsid w:val="00F6415A"/>
    <w:rsid w:val="00F670D5"/>
    <w:rsid w:val="00F67B1B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9760D"/>
  <w15:docId w15:val="{B4C5CB7C-5CB1-DE4D-835B-2FE94E11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orielhote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Dropbox/NWLDC/Agenda/NEW%20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NWLDC agenda template.dotx</Template>
  <TotalTime>14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Dr Dan Naylor</dc:creator>
  <cp:lastModifiedBy>Dr Dan Naylor</cp:lastModifiedBy>
  <cp:revision>4</cp:revision>
  <cp:lastPrinted>2017-08-31T13:54:00Z</cp:lastPrinted>
  <dcterms:created xsi:type="dcterms:W3CDTF">2019-12-06T10:22:00Z</dcterms:created>
  <dcterms:modified xsi:type="dcterms:W3CDTF">2019-12-06T10:45:00Z</dcterms:modified>
</cp:coreProperties>
</file>