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AF5F6" w14:textId="77777777" w:rsidR="00212DA2" w:rsidRDefault="00841603" w:rsidP="0016566A">
      <w:pPr>
        <w:jc w:val="center"/>
        <w:rPr>
          <w:rFonts w:cs="Arial"/>
          <w:b/>
          <w:bCs/>
          <w:sz w:val="28"/>
          <w:szCs w:val="28"/>
        </w:rPr>
      </w:pPr>
      <w:r w:rsidRPr="00833582">
        <w:rPr>
          <w:rFonts w:cs="Arial"/>
          <w:b/>
          <w:bCs/>
          <w:sz w:val="28"/>
          <w:szCs w:val="28"/>
        </w:rPr>
        <w:t>Date</w:t>
      </w:r>
    </w:p>
    <w:p w14:paraId="432270D7" w14:textId="2B0D6A98" w:rsidR="00C07DA9" w:rsidRPr="00833582" w:rsidRDefault="00C07DA9" w:rsidP="0016566A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Monday 11</w:t>
      </w:r>
      <w:r w:rsidRPr="00C07DA9">
        <w:rPr>
          <w:rFonts w:cs="Arial"/>
          <w:b/>
          <w:bCs/>
          <w:sz w:val="28"/>
          <w:szCs w:val="28"/>
          <w:vertAlign w:val="superscript"/>
        </w:rPr>
        <w:t>th</w:t>
      </w:r>
      <w:r>
        <w:rPr>
          <w:rFonts w:cs="Arial"/>
          <w:b/>
          <w:bCs/>
          <w:sz w:val="28"/>
          <w:szCs w:val="28"/>
        </w:rPr>
        <w:t xml:space="preserve"> December 2023</w:t>
      </w:r>
    </w:p>
    <w:p w14:paraId="7D6AA300" w14:textId="77777777" w:rsidR="00391B84" w:rsidRDefault="004F2FC0" w:rsidP="00391B84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19:00</w:t>
      </w:r>
      <w:r w:rsidR="00FF5262">
        <w:rPr>
          <w:rFonts w:cs="Arial"/>
          <w:sz w:val="28"/>
          <w:szCs w:val="28"/>
        </w:rPr>
        <w:t xml:space="preserve"> – </w:t>
      </w:r>
      <w:r>
        <w:rPr>
          <w:rFonts w:cs="Arial"/>
          <w:sz w:val="28"/>
          <w:szCs w:val="28"/>
        </w:rPr>
        <w:t>22:00</w:t>
      </w:r>
    </w:p>
    <w:p w14:paraId="7EFC1F85" w14:textId="77777777" w:rsidR="00B35558" w:rsidRDefault="00833582" w:rsidP="00391B84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Oriel Hotel, St Asaph</w:t>
      </w:r>
    </w:p>
    <w:p w14:paraId="29524082" w14:textId="77777777" w:rsidR="00B35558" w:rsidRPr="00B8787C" w:rsidRDefault="00B35558" w:rsidP="00391B84">
      <w:pPr>
        <w:jc w:val="center"/>
        <w:rPr>
          <w:rFonts w:cs="Arial"/>
          <w:b/>
          <w:sz w:val="16"/>
          <w:szCs w:val="16"/>
          <w:u w:val="single"/>
        </w:rPr>
      </w:pPr>
    </w:p>
    <w:p w14:paraId="53817332" w14:textId="77777777" w:rsidR="009A3249" w:rsidRDefault="00212DA2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 G E N D A</w:t>
      </w:r>
    </w:p>
    <w:p w14:paraId="282D394E" w14:textId="77777777" w:rsidR="00F670D5" w:rsidRPr="0009511D" w:rsidRDefault="00F670D5">
      <w:pPr>
        <w:jc w:val="center"/>
        <w:rPr>
          <w:rFonts w:cs="Arial"/>
          <w:b/>
          <w:sz w:val="16"/>
          <w:szCs w:val="16"/>
        </w:rPr>
      </w:pPr>
    </w:p>
    <w:tbl>
      <w:tblPr>
        <w:tblW w:w="16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560"/>
        <w:gridCol w:w="2976"/>
        <w:gridCol w:w="2976"/>
        <w:gridCol w:w="2976"/>
      </w:tblGrid>
      <w:tr w:rsidR="00F670D5" w:rsidRPr="00D95B57" w14:paraId="49CA2117" w14:textId="77777777" w:rsidTr="00A742D3">
        <w:trPr>
          <w:gridAfter w:val="2"/>
          <w:wAfter w:w="5952" w:type="dxa"/>
        </w:trPr>
        <w:tc>
          <w:tcPr>
            <w:tcW w:w="5778" w:type="dxa"/>
            <w:shd w:val="clear" w:color="auto" w:fill="D9D9D9"/>
          </w:tcPr>
          <w:p w14:paraId="69FC2DA4" w14:textId="77777777" w:rsidR="00F670D5" w:rsidRPr="00D95B57" w:rsidRDefault="00F670D5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95B57">
              <w:rPr>
                <w:rFonts w:cs="Arial"/>
                <w:b/>
                <w:sz w:val="22"/>
                <w:szCs w:val="22"/>
              </w:rPr>
              <w:t>Agenda Item</w:t>
            </w:r>
          </w:p>
        </w:tc>
        <w:tc>
          <w:tcPr>
            <w:tcW w:w="1560" w:type="dxa"/>
            <w:shd w:val="clear" w:color="auto" w:fill="D9D9D9"/>
          </w:tcPr>
          <w:p w14:paraId="0A6FD149" w14:textId="77777777" w:rsidR="00F670D5" w:rsidRPr="00D95B57" w:rsidRDefault="00F670D5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95B57">
              <w:rPr>
                <w:rFonts w:cs="Arial"/>
                <w:b/>
                <w:sz w:val="22"/>
                <w:szCs w:val="22"/>
              </w:rPr>
              <w:t xml:space="preserve">Person Responsible </w:t>
            </w:r>
          </w:p>
        </w:tc>
        <w:tc>
          <w:tcPr>
            <w:tcW w:w="2976" w:type="dxa"/>
            <w:shd w:val="clear" w:color="auto" w:fill="D9D9D9"/>
          </w:tcPr>
          <w:p w14:paraId="7EBC95CA" w14:textId="77777777" w:rsidR="0060052D" w:rsidRDefault="00F670D5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Attachments/</w:t>
            </w:r>
          </w:p>
          <w:p w14:paraId="23CB5009" w14:textId="77777777" w:rsidR="00F670D5" w:rsidRPr="00D95B57" w:rsidRDefault="00F670D5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Supporting Papers</w:t>
            </w:r>
          </w:p>
        </w:tc>
      </w:tr>
      <w:tr w:rsidR="00F670D5" w:rsidRPr="00D95B57" w14:paraId="0A91FE68" w14:textId="77777777" w:rsidTr="00A742D3">
        <w:trPr>
          <w:gridAfter w:val="2"/>
          <w:wAfter w:w="5952" w:type="dxa"/>
        </w:trPr>
        <w:tc>
          <w:tcPr>
            <w:tcW w:w="5778" w:type="dxa"/>
          </w:tcPr>
          <w:p w14:paraId="6A64558E" w14:textId="77777777" w:rsidR="00F670D5" w:rsidRPr="00D95B57" w:rsidRDefault="00B8787C" w:rsidP="00F670D5">
            <w:pPr>
              <w:numPr>
                <w:ilvl w:val="0"/>
                <w:numId w:val="35"/>
              </w:numPr>
              <w:ind w:left="426" w:hanging="426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</w:t>
            </w:r>
            <w:r w:rsidR="00F670D5">
              <w:rPr>
                <w:rFonts w:cs="Arial"/>
                <w:b/>
                <w:sz w:val="22"/>
                <w:szCs w:val="22"/>
              </w:rPr>
              <w:t xml:space="preserve">Welcome and </w:t>
            </w:r>
            <w:r w:rsidR="00F670D5" w:rsidRPr="00D95B57">
              <w:rPr>
                <w:rFonts w:cs="Arial"/>
                <w:b/>
                <w:sz w:val="22"/>
                <w:szCs w:val="22"/>
              </w:rPr>
              <w:t>Apologies</w:t>
            </w:r>
          </w:p>
          <w:p w14:paraId="26331F80" w14:textId="77777777" w:rsidR="00F670D5" w:rsidRPr="00D95B57" w:rsidRDefault="00F670D5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124C2F18" w14:textId="0977A1BB" w:rsidR="00F670D5" w:rsidRPr="00D95B57" w:rsidRDefault="00C07DA9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JW</w:t>
            </w:r>
          </w:p>
        </w:tc>
        <w:tc>
          <w:tcPr>
            <w:tcW w:w="2976" w:type="dxa"/>
          </w:tcPr>
          <w:p w14:paraId="0FB76B09" w14:textId="77777777" w:rsidR="00F670D5" w:rsidRPr="00D95B57" w:rsidRDefault="00F670D5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FC2AC4" w:rsidRPr="00D95B57" w14:paraId="29211983" w14:textId="77777777" w:rsidTr="00A742D3">
        <w:trPr>
          <w:gridAfter w:val="2"/>
          <w:wAfter w:w="5952" w:type="dxa"/>
        </w:trPr>
        <w:tc>
          <w:tcPr>
            <w:tcW w:w="5778" w:type="dxa"/>
          </w:tcPr>
          <w:p w14:paraId="1DD98FDC" w14:textId="77777777" w:rsidR="00FC2AC4" w:rsidRPr="00FC2AC4" w:rsidRDefault="00FC2AC4" w:rsidP="00FC2AC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1.1      </w:t>
            </w:r>
            <w:r w:rsidRPr="00FC2AC4">
              <w:rPr>
                <w:rFonts w:cs="Arial"/>
                <w:b/>
                <w:sz w:val="22"/>
                <w:szCs w:val="22"/>
              </w:rPr>
              <w:t>Minutes of previous meeting</w:t>
            </w:r>
          </w:p>
        </w:tc>
        <w:tc>
          <w:tcPr>
            <w:tcW w:w="1560" w:type="dxa"/>
          </w:tcPr>
          <w:p w14:paraId="3E70A79D" w14:textId="1C28AE6B" w:rsidR="00FC2AC4" w:rsidRDefault="00C07DA9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JW</w:t>
            </w:r>
          </w:p>
        </w:tc>
        <w:tc>
          <w:tcPr>
            <w:tcW w:w="2976" w:type="dxa"/>
          </w:tcPr>
          <w:p w14:paraId="02DB10D3" w14:textId="686E1C21" w:rsidR="00FC2AC4" w:rsidRPr="00D95B57" w:rsidRDefault="00C07DA9" w:rsidP="0083358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See docs on website 11/9/2023</w:t>
            </w:r>
          </w:p>
        </w:tc>
      </w:tr>
      <w:tr w:rsidR="00A26E4D" w:rsidRPr="00D95B57" w14:paraId="39EF8F82" w14:textId="77777777" w:rsidTr="00A742D3">
        <w:trPr>
          <w:gridAfter w:val="2"/>
          <w:wAfter w:w="5952" w:type="dxa"/>
        </w:trPr>
        <w:tc>
          <w:tcPr>
            <w:tcW w:w="10314" w:type="dxa"/>
            <w:gridSpan w:val="3"/>
            <w:shd w:val="clear" w:color="auto" w:fill="BFBFBF"/>
          </w:tcPr>
          <w:p w14:paraId="75DC8C88" w14:textId="77777777" w:rsidR="0060052D" w:rsidRPr="0060052D" w:rsidRDefault="0060052D" w:rsidP="00A26E4D">
            <w:pPr>
              <w:rPr>
                <w:rFonts w:cs="Arial"/>
                <w:b/>
                <w:sz w:val="16"/>
                <w:szCs w:val="16"/>
              </w:rPr>
            </w:pPr>
          </w:p>
          <w:p w14:paraId="29083B5D" w14:textId="77777777" w:rsidR="00A26E4D" w:rsidRDefault="00A26E4D" w:rsidP="00A26E4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For Discussion</w:t>
            </w:r>
            <w:r w:rsidR="00FC2AC4">
              <w:rPr>
                <w:rFonts w:cs="Arial"/>
                <w:b/>
                <w:sz w:val="22"/>
                <w:szCs w:val="22"/>
              </w:rPr>
              <w:t xml:space="preserve"> and matters arising</w:t>
            </w:r>
          </w:p>
          <w:p w14:paraId="3BDA1F4D" w14:textId="77777777" w:rsidR="0060052D" w:rsidRPr="0060052D" w:rsidRDefault="0060052D" w:rsidP="00A26E4D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8D37C8" w:rsidRPr="00D95B57" w14:paraId="1707F963" w14:textId="77777777" w:rsidTr="00A742D3">
        <w:trPr>
          <w:gridAfter w:val="2"/>
          <w:wAfter w:w="5952" w:type="dxa"/>
        </w:trPr>
        <w:tc>
          <w:tcPr>
            <w:tcW w:w="5778" w:type="dxa"/>
          </w:tcPr>
          <w:p w14:paraId="36615375" w14:textId="77777777" w:rsidR="008D37C8" w:rsidRPr="007965B7" w:rsidRDefault="008D37C8" w:rsidP="0060052D">
            <w:pPr>
              <w:rPr>
                <w:rFonts w:cs="Arial"/>
                <w:b/>
                <w:sz w:val="16"/>
                <w:szCs w:val="16"/>
              </w:rPr>
            </w:pPr>
          </w:p>
          <w:p w14:paraId="4ECB7231" w14:textId="248C6D41" w:rsidR="008B5EE7" w:rsidRPr="00833582" w:rsidRDefault="007965B7" w:rsidP="00833582">
            <w:pPr>
              <w:pStyle w:val="Heading2"/>
              <w:spacing w:before="60" w:beforeAutospacing="0" w:after="30" w:afterAutospacing="0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833582">
              <w:rPr>
                <w:rFonts w:ascii="Arial" w:hAnsi="Arial" w:cs="Arial"/>
                <w:sz w:val="22"/>
                <w:szCs w:val="22"/>
              </w:rPr>
              <w:t xml:space="preserve">2.1  </w:t>
            </w:r>
            <w:r w:rsidR="004F2FC0" w:rsidRPr="008335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7DA9">
              <w:rPr>
                <w:rFonts w:ascii="Arial" w:hAnsi="Arial" w:cs="Arial"/>
                <w:sz w:val="22"/>
                <w:szCs w:val="22"/>
              </w:rPr>
              <w:t xml:space="preserve">Presentation to Cath </w:t>
            </w:r>
            <w:proofErr w:type="spellStart"/>
            <w:r w:rsidR="00C07DA9">
              <w:rPr>
                <w:rFonts w:ascii="Arial" w:hAnsi="Arial" w:cs="Arial"/>
                <w:sz w:val="22"/>
                <w:szCs w:val="22"/>
              </w:rPr>
              <w:t>Dubourg</w:t>
            </w:r>
            <w:proofErr w:type="spellEnd"/>
          </w:p>
        </w:tc>
        <w:tc>
          <w:tcPr>
            <w:tcW w:w="1560" w:type="dxa"/>
          </w:tcPr>
          <w:p w14:paraId="6DE88E9A" w14:textId="77777777" w:rsidR="008D37C8" w:rsidRDefault="008D37C8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0DB38AC2" w14:textId="394CDC26" w:rsidR="007965B7" w:rsidRDefault="003647AF" w:rsidP="00B54F1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</w:t>
            </w:r>
            <w:r w:rsidR="00C07DA9">
              <w:rPr>
                <w:rFonts w:cs="Arial"/>
                <w:b/>
                <w:sz w:val="22"/>
                <w:szCs w:val="22"/>
              </w:rPr>
              <w:t>JW</w:t>
            </w:r>
          </w:p>
          <w:p w14:paraId="3BDEDBAA" w14:textId="77777777" w:rsidR="007965B7" w:rsidRDefault="007965B7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6F9DE285" w14:textId="77777777" w:rsidR="003647AF" w:rsidRPr="000D5AF0" w:rsidRDefault="003647AF" w:rsidP="00841603">
            <w:pPr>
              <w:rPr>
                <w:rFonts w:cs="Arial"/>
                <w:sz w:val="22"/>
                <w:szCs w:val="22"/>
              </w:rPr>
            </w:pPr>
          </w:p>
        </w:tc>
      </w:tr>
      <w:tr w:rsidR="007965B7" w:rsidRPr="00D95B57" w14:paraId="5447B1D4" w14:textId="77777777" w:rsidTr="00A742D3">
        <w:trPr>
          <w:gridAfter w:val="2"/>
          <w:wAfter w:w="5952" w:type="dxa"/>
        </w:trPr>
        <w:tc>
          <w:tcPr>
            <w:tcW w:w="5778" w:type="dxa"/>
          </w:tcPr>
          <w:p w14:paraId="27F70230" w14:textId="77777777" w:rsidR="007965B7" w:rsidRPr="007965B7" w:rsidRDefault="007965B7" w:rsidP="0060052D">
            <w:pPr>
              <w:rPr>
                <w:rFonts w:cs="Arial"/>
                <w:b/>
                <w:sz w:val="16"/>
                <w:szCs w:val="16"/>
              </w:rPr>
            </w:pPr>
          </w:p>
          <w:p w14:paraId="4A1BC042" w14:textId="17CF24B7" w:rsidR="00833582" w:rsidRDefault="007965B7" w:rsidP="0083358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2.2  </w:t>
            </w:r>
            <w:r w:rsidR="004F2FC0">
              <w:rPr>
                <w:rFonts w:cs="Arial"/>
                <w:b/>
                <w:sz w:val="22"/>
                <w:szCs w:val="22"/>
              </w:rPr>
              <w:t xml:space="preserve"> </w:t>
            </w:r>
            <w:r w:rsidR="00C07DA9">
              <w:rPr>
                <w:rFonts w:cs="Arial"/>
                <w:b/>
                <w:sz w:val="22"/>
                <w:szCs w:val="22"/>
              </w:rPr>
              <w:t xml:space="preserve">Discussion </w:t>
            </w:r>
            <w:r w:rsidR="00D71B86">
              <w:rPr>
                <w:rFonts w:cs="Arial"/>
                <w:b/>
                <w:sz w:val="22"/>
                <w:szCs w:val="22"/>
              </w:rPr>
              <w:t xml:space="preserve">about primary care dentistry in North Wales. – Attended by Pete </w:t>
            </w:r>
            <w:proofErr w:type="spellStart"/>
            <w:r w:rsidR="00D71B86">
              <w:rPr>
                <w:rFonts w:cs="Arial"/>
                <w:b/>
                <w:sz w:val="22"/>
                <w:szCs w:val="22"/>
              </w:rPr>
              <w:t>Greensmith</w:t>
            </w:r>
            <w:proofErr w:type="spellEnd"/>
            <w:r w:rsidR="00D71B86">
              <w:rPr>
                <w:rFonts w:cs="Arial"/>
                <w:b/>
                <w:sz w:val="22"/>
                <w:szCs w:val="22"/>
              </w:rPr>
              <w:t xml:space="preserve">. </w:t>
            </w:r>
          </w:p>
          <w:p w14:paraId="2F4DF63D" w14:textId="77777777" w:rsidR="00C07DA9" w:rsidRDefault="00C07DA9" w:rsidP="00833582">
            <w:pPr>
              <w:rPr>
                <w:rFonts w:cs="Arial"/>
                <w:b/>
                <w:sz w:val="22"/>
                <w:szCs w:val="22"/>
              </w:rPr>
            </w:pPr>
          </w:p>
          <w:p w14:paraId="6E92EBB6" w14:textId="74A9A8A9" w:rsidR="00C07DA9" w:rsidRDefault="00C07DA9" w:rsidP="0083358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How is this </w:t>
            </w:r>
            <w:r w:rsidR="00A742D3">
              <w:rPr>
                <w:rFonts w:cs="Arial"/>
                <w:b/>
                <w:sz w:val="22"/>
                <w:szCs w:val="22"/>
              </w:rPr>
              <w:t>year progressing</w:t>
            </w:r>
            <w:r w:rsidR="00D71B86">
              <w:rPr>
                <w:rFonts w:cs="Arial"/>
                <w:b/>
                <w:sz w:val="22"/>
                <w:szCs w:val="22"/>
              </w:rPr>
              <w:t xml:space="preserve"> and has there actually been progress. </w:t>
            </w:r>
          </w:p>
          <w:p w14:paraId="567D388D" w14:textId="2BB8603E" w:rsidR="00A742D3" w:rsidRDefault="00A742D3" w:rsidP="0083358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The academy- How it can work for the whole of the region? What does it stand for? </w:t>
            </w:r>
          </w:p>
          <w:p w14:paraId="4E6BF218" w14:textId="02A62389" w:rsidR="00D71B86" w:rsidRDefault="00D71B86" w:rsidP="0083358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How much money has been recommissioned. </w:t>
            </w:r>
          </w:p>
          <w:p w14:paraId="3BF4466D" w14:textId="1107A222" w:rsidR="00D71B86" w:rsidRDefault="00D71B86" w:rsidP="0083358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What is happening in the CDS and how can the CDS/GDS become more associated. </w:t>
            </w:r>
          </w:p>
          <w:p w14:paraId="5DFD2209" w14:textId="530F8B29" w:rsidR="00D71B86" w:rsidRDefault="00D71B86" w:rsidP="0083358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Clustering.</w:t>
            </w:r>
          </w:p>
          <w:p w14:paraId="28F542B4" w14:textId="66C07DF4" w:rsidR="00D71B86" w:rsidRDefault="00D71B86" w:rsidP="0083358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GPs – working with GPs. </w:t>
            </w:r>
          </w:p>
          <w:p w14:paraId="73AB2D3E" w14:textId="08F392A5" w:rsidR="008C248B" w:rsidRDefault="003A63AE" w:rsidP="0083358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DDRB uplift – when is it coming. </w:t>
            </w:r>
          </w:p>
          <w:p w14:paraId="5012FCB6" w14:textId="36ADF8A2" w:rsidR="008C248B" w:rsidRDefault="008C248B" w:rsidP="0083358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Initiatives for recruitment</w:t>
            </w:r>
          </w:p>
          <w:p w14:paraId="3F8AC657" w14:textId="1ECCD78B" w:rsidR="005F56A2" w:rsidRDefault="005F56A2" w:rsidP="0083358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Guild and Ben fund contribution </w:t>
            </w:r>
          </w:p>
          <w:p w14:paraId="2B5ADFF5" w14:textId="77777777" w:rsidR="00A742D3" w:rsidRPr="009D742C" w:rsidRDefault="00A742D3" w:rsidP="00833582">
            <w:pPr>
              <w:rPr>
                <w:rFonts w:cs="Arial"/>
                <w:b/>
                <w:sz w:val="16"/>
                <w:szCs w:val="16"/>
              </w:rPr>
            </w:pPr>
          </w:p>
          <w:p w14:paraId="25AB6F22" w14:textId="77777777" w:rsidR="009D742C" w:rsidRPr="00833582" w:rsidRDefault="009D742C" w:rsidP="0083358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3CD325F2" w14:textId="77777777" w:rsidR="00F6415A" w:rsidRDefault="00F6415A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0B639068" w14:textId="0FCC7720" w:rsidR="007965B7" w:rsidRDefault="003647AF" w:rsidP="003647AF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</w:t>
            </w:r>
            <w:r w:rsidR="00C07DA9">
              <w:rPr>
                <w:rFonts w:cs="Arial"/>
                <w:b/>
                <w:sz w:val="22"/>
                <w:szCs w:val="22"/>
              </w:rPr>
              <w:t>All</w:t>
            </w:r>
          </w:p>
        </w:tc>
        <w:tc>
          <w:tcPr>
            <w:tcW w:w="2976" w:type="dxa"/>
          </w:tcPr>
          <w:p w14:paraId="05A790F2" w14:textId="77777777" w:rsidR="007965B7" w:rsidRDefault="007965B7" w:rsidP="00F3332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08703902" w14:textId="77777777" w:rsidR="006A566C" w:rsidRPr="006A566C" w:rsidRDefault="006A566C" w:rsidP="008B5EE7">
            <w:pPr>
              <w:rPr>
                <w:rFonts w:cs="Arial"/>
                <w:sz w:val="22"/>
                <w:szCs w:val="22"/>
              </w:rPr>
            </w:pPr>
          </w:p>
        </w:tc>
      </w:tr>
      <w:tr w:rsidR="00A742D3" w:rsidRPr="00D95B57" w14:paraId="5F51BDAC" w14:textId="77777777" w:rsidTr="000E1AF9">
        <w:trPr>
          <w:gridAfter w:val="2"/>
          <w:wAfter w:w="5952" w:type="dxa"/>
        </w:trPr>
        <w:tc>
          <w:tcPr>
            <w:tcW w:w="5778" w:type="dxa"/>
          </w:tcPr>
          <w:p w14:paraId="4654999F" w14:textId="3EB896B6" w:rsidR="00A742D3" w:rsidRPr="007965B7" w:rsidRDefault="00A742D3" w:rsidP="0083358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22"/>
                <w:szCs w:val="22"/>
              </w:rPr>
              <w:t>FOOD</w:t>
            </w:r>
          </w:p>
        </w:tc>
        <w:tc>
          <w:tcPr>
            <w:tcW w:w="1560" w:type="dxa"/>
          </w:tcPr>
          <w:p w14:paraId="3F014E8C" w14:textId="4A7A97D0" w:rsidR="00A742D3" w:rsidRPr="007965B7" w:rsidRDefault="00A742D3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FOOD</w:t>
            </w:r>
          </w:p>
        </w:tc>
        <w:tc>
          <w:tcPr>
            <w:tcW w:w="2976" w:type="dxa"/>
          </w:tcPr>
          <w:p w14:paraId="72C73539" w14:textId="5C1EDC47" w:rsidR="00A742D3" w:rsidRPr="00661519" w:rsidRDefault="00A742D3" w:rsidP="00661519">
            <w:pPr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FOOD</w:t>
            </w:r>
          </w:p>
        </w:tc>
      </w:tr>
      <w:tr w:rsidR="00A742D3" w:rsidRPr="00D95B57" w14:paraId="39EE06DC" w14:textId="77777777" w:rsidTr="000E1AF9">
        <w:trPr>
          <w:gridAfter w:val="2"/>
          <w:wAfter w:w="5952" w:type="dxa"/>
        </w:trPr>
        <w:tc>
          <w:tcPr>
            <w:tcW w:w="5778" w:type="dxa"/>
            <w:shd w:val="clear" w:color="auto" w:fill="BFBFBF"/>
          </w:tcPr>
          <w:p w14:paraId="347708C2" w14:textId="77777777" w:rsidR="00A742D3" w:rsidRPr="0060052D" w:rsidRDefault="00A742D3" w:rsidP="00A26E4D">
            <w:pPr>
              <w:rPr>
                <w:rFonts w:cs="Arial"/>
                <w:b/>
                <w:sz w:val="16"/>
                <w:szCs w:val="16"/>
              </w:rPr>
            </w:pPr>
          </w:p>
          <w:p w14:paraId="5597DA75" w14:textId="77777777" w:rsidR="00A742D3" w:rsidRDefault="00A742D3" w:rsidP="00A26E4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Update</w:t>
            </w:r>
          </w:p>
          <w:p w14:paraId="682FF475" w14:textId="26F58834" w:rsidR="00A742D3" w:rsidRPr="00923D3D" w:rsidRDefault="00A742D3" w:rsidP="00FC1D5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12C22285" w14:textId="3DA4AE7E" w:rsidR="00A742D3" w:rsidRDefault="00A742D3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14:paraId="3CB2FF04" w14:textId="71C6F881" w:rsidR="00A742D3" w:rsidRPr="008B5EE7" w:rsidRDefault="00A742D3" w:rsidP="002B0B37">
            <w:pPr>
              <w:rPr>
                <w:rFonts w:cs="Arial"/>
                <w:sz w:val="22"/>
                <w:szCs w:val="22"/>
              </w:rPr>
            </w:pPr>
          </w:p>
        </w:tc>
      </w:tr>
      <w:tr w:rsidR="00A742D3" w:rsidRPr="00D95B57" w14:paraId="582240DC" w14:textId="77777777" w:rsidTr="009723F6">
        <w:trPr>
          <w:gridAfter w:val="2"/>
          <w:wAfter w:w="5952" w:type="dxa"/>
        </w:trPr>
        <w:tc>
          <w:tcPr>
            <w:tcW w:w="5778" w:type="dxa"/>
          </w:tcPr>
          <w:p w14:paraId="523FFC35" w14:textId="77777777" w:rsidR="00A742D3" w:rsidRPr="00CF1C94" w:rsidRDefault="00A742D3" w:rsidP="00716385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7BBB7031" w14:textId="77777777" w:rsidR="00A742D3" w:rsidRDefault="00A742D3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3.2    Chairman’s correspondence </w:t>
            </w:r>
          </w:p>
          <w:p w14:paraId="7B89E78E" w14:textId="56EFB321" w:rsidR="00A742D3" w:rsidRPr="00923D3D" w:rsidRDefault="00A742D3" w:rsidP="00FC1D5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60CBFA11" w14:textId="77777777" w:rsidR="00A742D3" w:rsidRPr="00CF1C94" w:rsidRDefault="00A742D3" w:rsidP="00B459A6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74853748" w14:textId="77777777" w:rsidR="00A742D3" w:rsidRDefault="00A742D3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0C45382B" w14:textId="77777777" w:rsidR="00A742D3" w:rsidRDefault="00A742D3" w:rsidP="00277C9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35A6B95F" w14:textId="7D826F4F" w:rsidR="00A742D3" w:rsidRDefault="004A49B5" w:rsidP="002B0B3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On website</w:t>
            </w:r>
          </w:p>
        </w:tc>
      </w:tr>
      <w:tr w:rsidR="00A742D3" w:rsidRPr="00D95B57" w14:paraId="48EF4184" w14:textId="77777777" w:rsidTr="000E1AF9">
        <w:trPr>
          <w:gridAfter w:val="2"/>
          <w:wAfter w:w="5952" w:type="dxa"/>
        </w:trPr>
        <w:tc>
          <w:tcPr>
            <w:tcW w:w="5778" w:type="dxa"/>
          </w:tcPr>
          <w:p w14:paraId="568882DE" w14:textId="77777777" w:rsidR="00A742D3" w:rsidRPr="00F6415A" w:rsidRDefault="00A742D3" w:rsidP="00716385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14:paraId="4E114FCC" w14:textId="77777777" w:rsidR="00A742D3" w:rsidRDefault="00A742D3" w:rsidP="00F6415A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3.3    Secretary’s correspondence</w:t>
            </w:r>
          </w:p>
          <w:p w14:paraId="351F1F79" w14:textId="01DA3817" w:rsidR="00A742D3" w:rsidRPr="00923D3D" w:rsidRDefault="00A742D3" w:rsidP="00FC1D5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092F1416" w14:textId="77777777" w:rsidR="00A742D3" w:rsidRDefault="00A742D3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06073FD9" w14:textId="06BB64A7" w:rsidR="00A742D3" w:rsidRDefault="00A742D3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6E2254B3" w14:textId="77777777" w:rsidR="00A742D3" w:rsidRPr="003647AF" w:rsidRDefault="00A742D3" w:rsidP="003647AF">
            <w:pPr>
              <w:rPr>
                <w:rFonts w:cs="Arial"/>
                <w:b/>
                <w:sz w:val="22"/>
                <w:szCs w:val="22"/>
              </w:rPr>
            </w:pPr>
          </w:p>
          <w:p w14:paraId="5F2927F8" w14:textId="25FA750A" w:rsidR="00A742D3" w:rsidRDefault="004A49B5" w:rsidP="002B0B3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On website</w:t>
            </w:r>
          </w:p>
        </w:tc>
      </w:tr>
      <w:tr w:rsidR="00A742D3" w:rsidRPr="00D95B57" w14:paraId="10AC6C55" w14:textId="5101DFF9" w:rsidTr="00A742D3">
        <w:tc>
          <w:tcPr>
            <w:tcW w:w="10314" w:type="dxa"/>
            <w:gridSpan w:val="3"/>
          </w:tcPr>
          <w:p w14:paraId="36184686" w14:textId="77777777" w:rsidR="00A742D3" w:rsidRDefault="00A742D3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5C5640F2" w14:textId="77777777" w:rsidR="00A742D3" w:rsidRDefault="00A742D3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3.4    Treasurer’s report</w:t>
            </w:r>
          </w:p>
          <w:p w14:paraId="346E908E" w14:textId="77777777" w:rsidR="00A742D3" w:rsidRPr="0060052D" w:rsidRDefault="00A742D3" w:rsidP="00A26E4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</w:tcPr>
          <w:p w14:paraId="74065B94" w14:textId="77777777" w:rsidR="00A742D3" w:rsidRDefault="00A742D3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4FFA30BE" w14:textId="77777777" w:rsidR="00A742D3" w:rsidRPr="00D95B57" w:rsidRDefault="00A742D3"/>
        </w:tc>
        <w:tc>
          <w:tcPr>
            <w:tcW w:w="2976" w:type="dxa"/>
          </w:tcPr>
          <w:p w14:paraId="32F42A89" w14:textId="77777777" w:rsidR="00A742D3" w:rsidRPr="000E3AC4" w:rsidRDefault="00A742D3" w:rsidP="008C361A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4C2CC855" w14:textId="77777777" w:rsidR="00A742D3" w:rsidRPr="00D95B57" w:rsidRDefault="00A742D3"/>
        </w:tc>
      </w:tr>
      <w:tr w:rsidR="00A742D3" w:rsidRPr="00D95B57" w14:paraId="78268E97" w14:textId="77777777" w:rsidTr="00A742D3">
        <w:trPr>
          <w:gridAfter w:val="2"/>
          <w:wAfter w:w="5952" w:type="dxa"/>
          <w:trHeight w:val="460"/>
        </w:trPr>
        <w:tc>
          <w:tcPr>
            <w:tcW w:w="5778" w:type="dxa"/>
          </w:tcPr>
          <w:p w14:paraId="5C10A7A7" w14:textId="77777777" w:rsidR="00A742D3" w:rsidRPr="00F6415A" w:rsidRDefault="00A742D3" w:rsidP="00BC709C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14:paraId="41C4BD10" w14:textId="05FCA25D" w:rsidR="00A742D3" w:rsidRPr="00ED2E51" w:rsidRDefault="00A742D3" w:rsidP="00615DCD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3.5   Orthodontics</w:t>
            </w:r>
          </w:p>
        </w:tc>
        <w:tc>
          <w:tcPr>
            <w:tcW w:w="1560" w:type="dxa"/>
          </w:tcPr>
          <w:p w14:paraId="47ED8474" w14:textId="77777777" w:rsidR="00A742D3" w:rsidRDefault="00A742D3" w:rsidP="00BC709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3395F3E4" w14:textId="4CA5A575" w:rsidR="00A742D3" w:rsidRPr="00ED2E51" w:rsidRDefault="004A49B5" w:rsidP="00615DC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BL</w:t>
            </w:r>
          </w:p>
        </w:tc>
        <w:tc>
          <w:tcPr>
            <w:tcW w:w="2976" w:type="dxa"/>
          </w:tcPr>
          <w:p w14:paraId="1ABA4CF2" w14:textId="77777777" w:rsidR="00A742D3" w:rsidRPr="00ED2E51" w:rsidRDefault="00A742D3" w:rsidP="008C36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742D3" w:rsidRPr="00D95B57" w14:paraId="4FDE2D38" w14:textId="77777777" w:rsidTr="00A742D3">
        <w:trPr>
          <w:gridAfter w:val="2"/>
          <w:wAfter w:w="5952" w:type="dxa"/>
          <w:trHeight w:val="460"/>
        </w:trPr>
        <w:tc>
          <w:tcPr>
            <w:tcW w:w="5778" w:type="dxa"/>
          </w:tcPr>
          <w:p w14:paraId="2A6C2FA7" w14:textId="432B12FC" w:rsidR="00A742D3" w:rsidRDefault="00A742D3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BC709C"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6   Oral surgery</w:t>
            </w:r>
          </w:p>
        </w:tc>
        <w:tc>
          <w:tcPr>
            <w:tcW w:w="1560" w:type="dxa"/>
          </w:tcPr>
          <w:p w14:paraId="53FD93F6" w14:textId="0DF92CD7" w:rsidR="00A742D3" w:rsidRDefault="004A49B5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AT</w:t>
            </w:r>
          </w:p>
        </w:tc>
        <w:tc>
          <w:tcPr>
            <w:tcW w:w="2976" w:type="dxa"/>
          </w:tcPr>
          <w:p w14:paraId="34843B28" w14:textId="77777777" w:rsidR="00A742D3" w:rsidRPr="00ED2E51" w:rsidRDefault="00A742D3" w:rsidP="00277C9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742D3" w:rsidRPr="00D95B57" w14:paraId="56133F0B" w14:textId="77777777" w:rsidTr="00A742D3">
        <w:trPr>
          <w:gridAfter w:val="2"/>
          <w:wAfter w:w="5952" w:type="dxa"/>
          <w:trHeight w:val="460"/>
        </w:trPr>
        <w:tc>
          <w:tcPr>
            <w:tcW w:w="5778" w:type="dxa"/>
          </w:tcPr>
          <w:p w14:paraId="74D12AB0" w14:textId="77777777" w:rsidR="00A742D3" w:rsidRPr="00F6415A" w:rsidRDefault="00A742D3" w:rsidP="00716385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14:paraId="558A81B0" w14:textId="175FA0F2" w:rsidR="00A742D3" w:rsidRDefault="00A742D3" w:rsidP="00F6415A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3.7    GDPC/WGDPC </w:t>
            </w:r>
          </w:p>
        </w:tc>
        <w:tc>
          <w:tcPr>
            <w:tcW w:w="1560" w:type="dxa"/>
          </w:tcPr>
          <w:p w14:paraId="4AAE12E5" w14:textId="77777777" w:rsidR="00A742D3" w:rsidRDefault="00A742D3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78B97579" w14:textId="66D7F7E9" w:rsidR="00A742D3" w:rsidRDefault="004A49B5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MH</w:t>
            </w:r>
          </w:p>
        </w:tc>
        <w:tc>
          <w:tcPr>
            <w:tcW w:w="2976" w:type="dxa"/>
          </w:tcPr>
          <w:p w14:paraId="1317B0C3" w14:textId="77777777" w:rsidR="00A742D3" w:rsidRDefault="00A742D3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149FEB51" w14:textId="77777777" w:rsidR="00A742D3" w:rsidRPr="00ED2E51" w:rsidRDefault="00A742D3" w:rsidP="008C36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742D3" w:rsidRPr="00D95B57" w14:paraId="1831F5FC" w14:textId="77777777" w:rsidTr="00A742D3">
        <w:trPr>
          <w:gridAfter w:val="2"/>
          <w:wAfter w:w="5952" w:type="dxa"/>
          <w:trHeight w:val="460"/>
        </w:trPr>
        <w:tc>
          <w:tcPr>
            <w:tcW w:w="5778" w:type="dxa"/>
          </w:tcPr>
          <w:p w14:paraId="7F630462" w14:textId="77777777" w:rsidR="00A742D3" w:rsidRPr="00817CF5" w:rsidRDefault="00A742D3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5A6CF9D9" w14:textId="14AC2934" w:rsidR="00A742D3" w:rsidRDefault="00A742D3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17CF5"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8</w:t>
            </w:r>
            <w:r w:rsidRPr="00817CF5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Dental Health in North Wales</w:t>
            </w:r>
          </w:p>
        </w:tc>
        <w:tc>
          <w:tcPr>
            <w:tcW w:w="1560" w:type="dxa"/>
          </w:tcPr>
          <w:p w14:paraId="2BB55E46" w14:textId="77777777" w:rsidR="00A742D3" w:rsidRDefault="00A742D3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67EE679D" w14:textId="11A4EE5C" w:rsidR="00A742D3" w:rsidRDefault="004A49B5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SS</w:t>
            </w:r>
          </w:p>
          <w:p w14:paraId="4009D71D" w14:textId="77777777" w:rsidR="00A742D3" w:rsidRDefault="00A742D3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73786271" w14:textId="77777777" w:rsidR="00A742D3" w:rsidRDefault="00A742D3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548E4EA6" w14:textId="77777777" w:rsidR="00A742D3" w:rsidRDefault="00A742D3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  <w:bookmarkStart w:id="0" w:name="_MON_1586697090"/>
            <w:bookmarkEnd w:id="0"/>
          </w:p>
          <w:p w14:paraId="0F1E4B0D" w14:textId="77777777" w:rsidR="00A742D3" w:rsidRDefault="00A742D3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A742D3" w:rsidRPr="00D95B57" w14:paraId="7C95DCB1" w14:textId="77777777" w:rsidTr="009723F6">
        <w:trPr>
          <w:gridAfter w:val="2"/>
          <w:wAfter w:w="5952" w:type="dxa"/>
          <w:trHeight w:val="460"/>
        </w:trPr>
        <w:tc>
          <w:tcPr>
            <w:tcW w:w="5778" w:type="dxa"/>
            <w:shd w:val="clear" w:color="auto" w:fill="BFBFBF"/>
          </w:tcPr>
          <w:p w14:paraId="35FC3564" w14:textId="77777777" w:rsidR="00A742D3" w:rsidRPr="0060052D" w:rsidRDefault="00A742D3" w:rsidP="00A26E4D">
            <w:pPr>
              <w:rPr>
                <w:rFonts w:cs="Arial"/>
                <w:b/>
                <w:sz w:val="16"/>
                <w:szCs w:val="16"/>
              </w:rPr>
            </w:pPr>
          </w:p>
          <w:p w14:paraId="28E1D06D" w14:textId="726C0B58" w:rsidR="00A742D3" w:rsidRDefault="00A742D3" w:rsidP="00BC709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8E464FD" w14:textId="77777777" w:rsidR="00A742D3" w:rsidRDefault="00A742D3" w:rsidP="00BC709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7D032455" w14:textId="77777777" w:rsidR="00A742D3" w:rsidRDefault="00A742D3" w:rsidP="00BC709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A742D3" w:rsidRPr="00D95B57" w14:paraId="348C43EE" w14:textId="77777777" w:rsidTr="009723F6">
        <w:trPr>
          <w:gridAfter w:val="2"/>
          <w:wAfter w:w="5952" w:type="dxa"/>
          <w:trHeight w:val="460"/>
        </w:trPr>
        <w:tc>
          <w:tcPr>
            <w:tcW w:w="5778" w:type="dxa"/>
          </w:tcPr>
          <w:p w14:paraId="279911ED" w14:textId="77777777" w:rsidR="00A742D3" w:rsidRPr="00F6415A" w:rsidRDefault="00A742D3" w:rsidP="00B459A6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36516759" w14:textId="77777777" w:rsidR="00A742D3" w:rsidRDefault="00A742D3" w:rsidP="00FC2AC4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3.9 Dental Advisors </w:t>
            </w:r>
          </w:p>
          <w:p w14:paraId="6BF68849" w14:textId="77777777" w:rsidR="00A742D3" w:rsidRDefault="00A742D3" w:rsidP="00FC2AC4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27B18A28" w14:textId="77777777" w:rsidR="00A742D3" w:rsidRDefault="00A742D3" w:rsidP="00A742D3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BD7593E" w14:textId="77777777" w:rsidR="00A742D3" w:rsidRDefault="00A742D3" w:rsidP="00FC2AC4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515DB070" w14:textId="77777777" w:rsidR="00A742D3" w:rsidRDefault="00A742D3" w:rsidP="00FC2AC4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1C407042" w14:textId="6A61AE14" w:rsidR="00A742D3" w:rsidRPr="00BC709C" w:rsidRDefault="00A742D3" w:rsidP="00BC709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F1F547D" w14:textId="2CDCEDD3" w:rsidR="00A742D3" w:rsidRDefault="004A49B5" w:rsidP="00BC709C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AT/ID/KF</w:t>
            </w:r>
          </w:p>
        </w:tc>
        <w:tc>
          <w:tcPr>
            <w:tcW w:w="2976" w:type="dxa"/>
          </w:tcPr>
          <w:p w14:paraId="12469082" w14:textId="77777777" w:rsidR="00A742D3" w:rsidRDefault="00A742D3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1FF92850" w14:textId="77777777" w:rsidR="00A742D3" w:rsidRDefault="00A742D3" w:rsidP="00BC709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A742D3" w:rsidRPr="00D95B57" w14:paraId="4D787CEE" w14:textId="77777777" w:rsidTr="000E1AF9">
        <w:trPr>
          <w:gridAfter w:val="2"/>
          <w:wAfter w:w="5952" w:type="dxa"/>
          <w:trHeight w:val="1102"/>
        </w:trPr>
        <w:tc>
          <w:tcPr>
            <w:tcW w:w="5778" w:type="dxa"/>
          </w:tcPr>
          <w:p w14:paraId="38227A35" w14:textId="77777777" w:rsidR="00A742D3" w:rsidRDefault="00A742D3" w:rsidP="00B459A6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4.0 NW OHSG </w:t>
            </w:r>
          </w:p>
          <w:p w14:paraId="1DB718D3" w14:textId="77777777" w:rsidR="00A742D3" w:rsidRDefault="00A742D3" w:rsidP="00B459A6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Primary dental care operational liaison meeting</w:t>
            </w:r>
          </w:p>
          <w:p w14:paraId="14401AC4" w14:textId="77777777" w:rsidR="00A742D3" w:rsidRDefault="00A742D3" w:rsidP="00B459A6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</w:t>
            </w:r>
          </w:p>
          <w:p w14:paraId="786FB29A" w14:textId="72A04C74" w:rsidR="00A742D3" w:rsidRDefault="00A742D3" w:rsidP="00A94674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74DDD73" w14:textId="380588CC" w:rsidR="00A742D3" w:rsidRPr="00F6415A" w:rsidRDefault="004A49B5" w:rsidP="00841603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JW</w:t>
            </w:r>
          </w:p>
        </w:tc>
        <w:tc>
          <w:tcPr>
            <w:tcW w:w="2976" w:type="dxa"/>
          </w:tcPr>
          <w:p w14:paraId="277BA512" w14:textId="77777777" w:rsidR="00A742D3" w:rsidRPr="00ED2E51" w:rsidRDefault="00A742D3" w:rsidP="008C36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742D3" w:rsidRPr="00D95B57" w14:paraId="3A295A30" w14:textId="77777777" w:rsidTr="00A742D3">
        <w:trPr>
          <w:gridAfter w:val="2"/>
          <w:wAfter w:w="5952" w:type="dxa"/>
          <w:trHeight w:val="460"/>
        </w:trPr>
        <w:tc>
          <w:tcPr>
            <w:tcW w:w="5778" w:type="dxa"/>
          </w:tcPr>
          <w:p w14:paraId="78B81FB0" w14:textId="03E0C522" w:rsidR="00A742D3" w:rsidRPr="00817CF5" w:rsidRDefault="00A742D3" w:rsidP="00817CF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F5E95CB" w14:textId="77777777" w:rsidR="00A742D3" w:rsidRDefault="00A742D3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142713A5" w14:textId="77777777" w:rsidR="00A742D3" w:rsidRPr="008B5EE7" w:rsidRDefault="00A742D3" w:rsidP="008C36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742D3" w:rsidRPr="00D95B57" w14:paraId="5914994D" w14:textId="3B8F84D2" w:rsidTr="009723F6">
        <w:tc>
          <w:tcPr>
            <w:tcW w:w="10314" w:type="dxa"/>
            <w:gridSpan w:val="3"/>
            <w:shd w:val="clear" w:color="auto" w:fill="BFBFBF"/>
          </w:tcPr>
          <w:p w14:paraId="419DAD78" w14:textId="7A4F88F2" w:rsidR="00A742D3" w:rsidRPr="0060052D" w:rsidRDefault="00A742D3" w:rsidP="00B54F1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22"/>
                <w:szCs w:val="22"/>
              </w:rPr>
              <w:t>Any Other Business?</w:t>
            </w:r>
          </w:p>
        </w:tc>
        <w:tc>
          <w:tcPr>
            <w:tcW w:w="2976" w:type="dxa"/>
          </w:tcPr>
          <w:p w14:paraId="0BE74F6C" w14:textId="77777777" w:rsidR="00A742D3" w:rsidRPr="00D95B57" w:rsidRDefault="00A742D3"/>
        </w:tc>
        <w:tc>
          <w:tcPr>
            <w:tcW w:w="2976" w:type="dxa"/>
          </w:tcPr>
          <w:p w14:paraId="43DEA1A0" w14:textId="77777777" w:rsidR="00A742D3" w:rsidRPr="00D95B57" w:rsidRDefault="00A742D3"/>
        </w:tc>
      </w:tr>
      <w:tr w:rsidR="00A742D3" w:rsidRPr="00D95B57" w14:paraId="549F42FF" w14:textId="77777777" w:rsidTr="000E1AF9">
        <w:trPr>
          <w:gridAfter w:val="2"/>
          <w:wAfter w:w="5952" w:type="dxa"/>
        </w:trPr>
        <w:tc>
          <w:tcPr>
            <w:tcW w:w="5778" w:type="dxa"/>
            <w:shd w:val="clear" w:color="auto" w:fill="BFBFBF"/>
          </w:tcPr>
          <w:p w14:paraId="59B24132" w14:textId="04B7C356" w:rsidR="00A742D3" w:rsidRPr="0060052D" w:rsidRDefault="00A742D3" w:rsidP="00FC2AC4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Date, </w:t>
            </w:r>
            <w:proofErr w:type="gramStart"/>
            <w:r>
              <w:rPr>
                <w:rFonts w:cs="Arial"/>
                <w:b/>
                <w:sz w:val="22"/>
                <w:szCs w:val="22"/>
              </w:rPr>
              <w:t>Time</w:t>
            </w:r>
            <w:proofErr w:type="gramEnd"/>
            <w:r>
              <w:rPr>
                <w:rFonts w:cs="Arial"/>
                <w:b/>
                <w:sz w:val="22"/>
                <w:szCs w:val="22"/>
              </w:rPr>
              <w:t xml:space="preserve"> and Location of Next Meeting</w:t>
            </w:r>
          </w:p>
        </w:tc>
        <w:tc>
          <w:tcPr>
            <w:tcW w:w="1560" w:type="dxa"/>
          </w:tcPr>
          <w:p w14:paraId="267BFD3F" w14:textId="77777777" w:rsidR="00A742D3" w:rsidRPr="00D95B57" w:rsidRDefault="00A742D3" w:rsidP="0084160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18CD7E6E" w14:textId="77777777" w:rsidR="00A742D3" w:rsidRDefault="00A742D3" w:rsidP="00B8787C">
            <w:pPr>
              <w:jc w:val="center"/>
              <w:rPr>
                <w:rFonts w:cs="Arial"/>
                <w:b/>
                <w:sz w:val="22"/>
                <w:szCs w:val="22"/>
              </w:rPr>
            </w:pPr>
            <w:bookmarkStart w:id="1" w:name="_MON_1564385154"/>
            <w:bookmarkEnd w:id="1"/>
            <w:r>
              <w:rPr>
                <w:rFonts w:cs="Arial"/>
                <w:b/>
                <w:sz w:val="22"/>
                <w:szCs w:val="22"/>
              </w:rPr>
              <w:t>Future guests and plans</w:t>
            </w:r>
          </w:p>
          <w:p w14:paraId="440A27A2" w14:textId="77777777" w:rsidR="00A742D3" w:rsidRPr="00427634" w:rsidRDefault="00A742D3" w:rsidP="00EC04B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742D3" w:rsidRPr="00D95B57" w14:paraId="28637E37" w14:textId="77777777" w:rsidTr="009723F6">
        <w:trPr>
          <w:gridAfter w:val="2"/>
          <w:wAfter w:w="5952" w:type="dxa"/>
        </w:trPr>
        <w:tc>
          <w:tcPr>
            <w:tcW w:w="5778" w:type="dxa"/>
          </w:tcPr>
          <w:p w14:paraId="7CBEC7F5" w14:textId="77777777" w:rsidR="00A742D3" w:rsidRDefault="00A742D3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3E09FD69" w14:textId="77777777" w:rsidR="00A742D3" w:rsidRDefault="00A742D3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19:00-22:00</w:t>
            </w:r>
          </w:p>
          <w:p w14:paraId="204B8548" w14:textId="77777777" w:rsidR="00A742D3" w:rsidRDefault="00A742D3" w:rsidP="00B8787C">
            <w:pPr>
              <w:jc w:val="center"/>
              <w:rPr>
                <w:rFonts w:cs="Arial"/>
                <w:b/>
                <w:sz w:val="22"/>
                <w:szCs w:val="22"/>
              </w:rPr>
            </w:pPr>
            <w:hyperlink r:id="rId7" w:history="1">
              <w:r w:rsidRPr="00833582">
                <w:rPr>
                  <w:rStyle w:val="Hyperlink"/>
                  <w:rFonts w:cs="Arial"/>
                  <w:b/>
                  <w:sz w:val="22"/>
                  <w:szCs w:val="22"/>
                </w:rPr>
                <w:t>Oriel Hotel, Abergele</w:t>
              </w:r>
            </w:hyperlink>
          </w:p>
          <w:p w14:paraId="33969A45" w14:textId="1E7800AE" w:rsidR="00A742D3" w:rsidRPr="005B6D9B" w:rsidRDefault="00A742D3" w:rsidP="00B459A6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3A91C9D" w14:textId="77777777" w:rsidR="00A742D3" w:rsidRDefault="00A742D3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79BB7AD0" w14:textId="77777777" w:rsidR="00A742D3" w:rsidRDefault="00A742D3" w:rsidP="0084160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A742D3" w:rsidRPr="00D95B57" w14:paraId="46B93421" w14:textId="77777777" w:rsidTr="009723F6">
        <w:trPr>
          <w:gridAfter w:val="2"/>
          <w:wAfter w:w="5952" w:type="dxa"/>
        </w:trPr>
        <w:tc>
          <w:tcPr>
            <w:tcW w:w="5778" w:type="dxa"/>
            <w:shd w:val="clear" w:color="auto" w:fill="BFBFBF"/>
          </w:tcPr>
          <w:p w14:paraId="0BEDD92D" w14:textId="51A3DEC7" w:rsidR="00A742D3" w:rsidRPr="00F6415A" w:rsidRDefault="00A742D3" w:rsidP="00B459A6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14:paraId="3EB15AFB" w14:textId="77777777" w:rsidR="00A742D3" w:rsidRDefault="00A742D3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34FC1B89" w14:textId="77777777" w:rsidR="00A742D3" w:rsidRDefault="00A742D3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A742D3" w:rsidRPr="00D95B57" w14:paraId="25705439" w14:textId="3B22061C" w:rsidTr="009723F6">
        <w:tc>
          <w:tcPr>
            <w:tcW w:w="10314" w:type="dxa"/>
            <w:gridSpan w:val="3"/>
          </w:tcPr>
          <w:p w14:paraId="4A11BC44" w14:textId="51FEBC76" w:rsidR="00A742D3" w:rsidRPr="00D95B57" w:rsidRDefault="00A742D3" w:rsidP="00A26E4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235135BE" w14:textId="77777777" w:rsidR="00A742D3" w:rsidRPr="00D95B57" w:rsidRDefault="00A742D3"/>
        </w:tc>
        <w:tc>
          <w:tcPr>
            <w:tcW w:w="2976" w:type="dxa"/>
          </w:tcPr>
          <w:p w14:paraId="7D877E21" w14:textId="77777777" w:rsidR="00A742D3" w:rsidRPr="00D95B57" w:rsidRDefault="00A742D3"/>
        </w:tc>
      </w:tr>
      <w:tr w:rsidR="00A742D3" w:rsidRPr="00D95B57" w14:paraId="5F020D96" w14:textId="77777777" w:rsidTr="000E1AF9">
        <w:trPr>
          <w:gridAfter w:val="2"/>
          <w:wAfter w:w="5952" w:type="dxa"/>
        </w:trPr>
        <w:tc>
          <w:tcPr>
            <w:tcW w:w="5778" w:type="dxa"/>
          </w:tcPr>
          <w:p w14:paraId="615BC82D" w14:textId="46E2D7D7" w:rsidR="00A742D3" w:rsidRDefault="00A742D3" w:rsidP="005B6D9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91B4C67" w14:textId="77777777" w:rsidR="00A742D3" w:rsidRDefault="00A742D3" w:rsidP="00A363B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3542CEBE" w14:textId="77777777" w:rsidR="00A742D3" w:rsidRPr="00D95B57" w:rsidRDefault="00A742D3" w:rsidP="00B8787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A742D3" w:rsidRPr="00D95B57" w14:paraId="6F90B1E4" w14:textId="77777777" w:rsidTr="00A742D3">
        <w:trPr>
          <w:gridAfter w:val="2"/>
          <w:wAfter w:w="5952" w:type="dxa"/>
        </w:trPr>
        <w:tc>
          <w:tcPr>
            <w:tcW w:w="5778" w:type="dxa"/>
          </w:tcPr>
          <w:p w14:paraId="64F93BAE" w14:textId="77777777" w:rsidR="00A742D3" w:rsidRDefault="00A742D3" w:rsidP="008D37C8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8735D8C" w14:textId="77777777" w:rsidR="00A742D3" w:rsidRDefault="00A742D3" w:rsidP="00A363B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0CD8ADD0" w14:textId="77777777" w:rsidR="00A742D3" w:rsidRDefault="00A742D3" w:rsidP="00B8787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1D0573E9" w14:textId="77777777" w:rsidR="00D14D38" w:rsidRDefault="00D14D38" w:rsidP="00B8787C">
      <w:pPr>
        <w:tabs>
          <w:tab w:val="left" w:pos="1905"/>
        </w:tabs>
      </w:pPr>
    </w:p>
    <w:p w14:paraId="753C83B0" w14:textId="77777777" w:rsidR="00833582" w:rsidRDefault="00833582" w:rsidP="00B8787C">
      <w:pPr>
        <w:tabs>
          <w:tab w:val="left" w:pos="1905"/>
        </w:tabs>
      </w:pPr>
    </w:p>
    <w:p w14:paraId="2D94F32C" w14:textId="77777777" w:rsidR="00833582" w:rsidRDefault="00833582" w:rsidP="00B8787C">
      <w:pPr>
        <w:tabs>
          <w:tab w:val="left" w:pos="1905"/>
        </w:tabs>
      </w:pPr>
    </w:p>
    <w:p w14:paraId="4641989B" w14:textId="77777777" w:rsidR="00833582" w:rsidRDefault="00833582" w:rsidP="00B8787C">
      <w:pPr>
        <w:tabs>
          <w:tab w:val="left" w:pos="1905"/>
        </w:tabs>
      </w:pPr>
      <w:r>
        <w:t>Notes from the meeting</w:t>
      </w:r>
    </w:p>
    <w:p w14:paraId="5D883FEF" w14:textId="77777777" w:rsidR="00833582" w:rsidRDefault="00833582" w:rsidP="00B8787C">
      <w:pPr>
        <w:tabs>
          <w:tab w:val="left" w:pos="1905"/>
        </w:tabs>
      </w:pPr>
    </w:p>
    <w:p w14:paraId="4F09948E" w14:textId="77777777" w:rsidR="00833582" w:rsidRPr="00B8787C" w:rsidRDefault="00833582" w:rsidP="00B8787C">
      <w:pPr>
        <w:tabs>
          <w:tab w:val="left" w:pos="19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4F888" wp14:editId="170F574B">
                <wp:simplePos x="0" y="0"/>
                <wp:positionH relativeFrom="column">
                  <wp:posOffset>31115</wp:posOffset>
                </wp:positionH>
                <wp:positionV relativeFrom="paragraph">
                  <wp:posOffset>22225</wp:posOffset>
                </wp:positionV>
                <wp:extent cx="6502400" cy="46228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0" cy="462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EA51A1" w14:textId="77777777" w:rsidR="00833582" w:rsidRDefault="00833582"/>
                          <w:p w14:paraId="5E4A6CCC" w14:textId="77777777" w:rsidR="00833582" w:rsidRDefault="00833582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14:paraId="683CA9BF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7A48E3D8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5959BF0B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6302E049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006341D1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7AE0949D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14B232E4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13570D41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0DA4217A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6CA4F4E6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0F540282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24F0FEBC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4C692D0A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79F1C20E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4AAE82BB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23DA0C23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7F106A23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33C4AF3C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1B8367A4" w14:textId="77777777" w:rsidR="00833582" w:rsidRDefault="008335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94F88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45pt;margin-top:1.75pt;width:512pt;height:36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" fillcolor="white [3201]" strokeweight=".5pt">
                <v:textbox>
                  <w:txbxContent>
                    <w:p w14:paraId="5EEA51A1" w14:textId="77777777" w:rsidR="00833582" w:rsidRDefault="00833582"/>
                    <w:p w14:paraId="5E4A6CCC" w14:textId="77777777" w:rsidR="00833582" w:rsidRDefault="00833582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14:paraId="683CA9BF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7A48E3D8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5959BF0B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6302E049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006341D1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7AE0949D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14B232E4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13570D41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0DA4217A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6CA4F4E6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0F540282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24F0FEBC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4C692D0A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79F1C20E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4AAE82BB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23DA0C23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7F106A23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33C4AF3C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1B8367A4" w14:textId="77777777" w:rsidR="00833582" w:rsidRDefault="00833582"/>
                  </w:txbxContent>
                </v:textbox>
              </v:shape>
            </w:pict>
          </mc:Fallback>
        </mc:AlternateContent>
      </w:r>
    </w:p>
    <w:sectPr w:rsidR="00833582" w:rsidRPr="00B8787C" w:rsidSect="00CB2705">
      <w:headerReference w:type="default" r:id="rId8"/>
      <w:footerReference w:type="even" r:id="rId9"/>
      <w:footerReference w:type="default" r:id="rId10"/>
      <w:pgSz w:w="11906" w:h="16838"/>
      <w:pgMar w:top="805" w:right="851" w:bottom="113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E4FD8" w14:textId="77777777" w:rsidR="000431B9" w:rsidRDefault="000431B9">
      <w:r>
        <w:separator/>
      </w:r>
    </w:p>
  </w:endnote>
  <w:endnote w:type="continuationSeparator" w:id="0">
    <w:p w14:paraId="5B3D1A0D" w14:textId="77777777" w:rsidR="000431B9" w:rsidRDefault="00043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52CE9" w14:textId="77777777" w:rsidR="001C4B9E" w:rsidRDefault="001C4B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F8A01E" w14:textId="77777777" w:rsidR="001C4B9E" w:rsidRDefault="001C4B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08978" w14:textId="77777777" w:rsidR="001C4B9E" w:rsidRDefault="001C4B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480A">
      <w:rPr>
        <w:rStyle w:val="PageNumber"/>
        <w:noProof/>
      </w:rPr>
      <w:t>2</w:t>
    </w:r>
    <w:r>
      <w:rPr>
        <w:rStyle w:val="PageNumber"/>
      </w:rPr>
      <w:fldChar w:fldCharType="end"/>
    </w:r>
  </w:p>
  <w:p w14:paraId="43D6866D" w14:textId="77777777" w:rsidR="001C4B9E" w:rsidRPr="0009511D" w:rsidRDefault="00B54F12" w:rsidP="0058079F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DCN/LDC/meeting/agenda/sept2018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7CAC0" w14:textId="77777777" w:rsidR="000431B9" w:rsidRDefault="000431B9">
      <w:r>
        <w:separator/>
      </w:r>
    </w:p>
  </w:footnote>
  <w:footnote w:type="continuationSeparator" w:id="0">
    <w:p w14:paraId="0C3E5862" w14:textId="77777777" w:rsidR="000431B9" w:rsidRDefault="00043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E0303" w14:textId="77777777" w:rsidR="001C4B9E" w:rsidRDefault="001C4B9E" w:rsidP="00C32475">
    <w:pPr>
      <w:jc w:val="right"/>
      <w:rPr>
        <w:rFonts w:cs="Arial"/>
        <w:b/>
        <w:sz w:val="28"/>
        <w:szCs w:val="28"/>
      </w:rPr>
    </w:pPr>
  </w:p>
  <w:p w14:paraId="15363F97" w14:textId="77777777" w:rsidR="001C4B9E" w:rsidRPr="00B5668A" w:rsidRDefault="004F2FC0" w:rsidP="00B5668A">
    <w:pPr>
      <w:jc w:val="center"/>
      <w:rPr>
        <w:rFonts w:cs="Arial"/>
        <w:b/>
        <w:sz w:val="32"/>
        <w:szCs w:val="32"/>
      </w:rPr>
    </w:pPr>
    <w:r>
      <w:rPr>
        <w:rFonts w:cs="Arial"/>
        <w:b/>
        <w:sz w:val="32"/>
        <w:szCs w:val="32"/>
      </w:rPr>
      <w:t>North Wales Local Dental Committee</w:t>
    </w:r>
  </w:p>
  <w:p w14:paraId="5D3251DB" w14:textId="77777777" w:rsidR="001C4B9E" w:rsidRDefault="001C4B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4C027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34FA1"/>
    <w:multiLevelType w:val="hybridMultilevel"/>
    <w:tmpl w:val="DB5E227E"/>
    <w:lvl w:ilvl="0" w:tplc="28E8C5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7636E"/>
    <w:multiLevelType w:val="hybridMultilevel"/>
    <w:tmpl w:val="9288018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905A4"/>
    <w:multiLevelType w:val="hybridMultilevel"/>
    <w:tmpl w:val="4BC2AAE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96219"/>
    <w:multiLevelType w:val="multilevel"/>
    <w:tmpl w:val="36A608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C571FA"/>
    <w:multiLevelType w:val="hybridMultilevel"/>
    <w:tmpl w:val="8C564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AB311E"/>
    <w:multiLevelType w:val="hybridMultilevel"/>
    <w:tmpl w:val="1F36A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35384"/>
    <w:multiLevelType w:val="hybridMultilevel"/>
    <w:tmpl w:val="04A8ECC8"/>
    <w:lvl w:ilvl="0" w:tplc="08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C76527"/>
    <w:multiLevelType w:val="hybridMultilevel"/>
    <w:tmpl w:val="53288C5E"/>
    <w:lvl w:ilvl="0" w:tplc="6A325C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C34263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58A6D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3F5307"/>
    <w:multiLevelType w:val="hybridMultilevel"/>
    <w:tmpl w:val="01BCEBF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D138E3"/>
    <w:multiLevelType w:val="hybridMultilevel"/>
    <w:tmpl w:val="2EDC0C02"/>
    <w:lvl w:ilvl="0" w:tplc="FCD290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51FF6"/>
    <w:multiLevelType w:val="hybridMultilevel"/>
    <w:tmpl w:val="900ED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4E1211"/>
    <w:multiLevelType w:val="hybridMultilevel"/>
    <w:tmpl w:val="60CE5C66"/>
    <w:lvl w:ilvl="0" w:tplc="393E8622">
      <w:start w:val="3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2E405D3"/>
    <w:multiLevelType w:val="hybridMultilevel"/>
    <w:tmpl w:val="27345AC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F04C0"/>
    <w:multiLevelType w:val="hybridMultilevel"/>
    <w:tmpl w:val="A0BE2996"/>
    <w:lvl w:ilvl="0" w:tplc="0A76C8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86ABE"/>
    <w:multiLevelType w:val="hybridMultilevel"/>
    <w:tmpl w:val="3E0819D6"/>
    <w:lvl w:ilvl="0" w:tplc="FCD290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45F35"/>
    <w:multiLevelType w:val="hybridMultilevel"/>
    <w:tmpl w:val="B290AAB0"/>
    <w:lvl w:ilvl="0" w:tplc="6EEAA4F4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8805DB"/>
    <w:multiLevelType w:val="hybridMultilevel"/>
    <w:tmpl w:val="CCF201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A4811"/>
    <w:multiLevelType w:val="hybridMultilevel"/>
    <w:tmpl w:val="DDEC41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94E90"/>
    <w:multiLevelType w:val="hybridMultilevel"/>
    <w:tmpl w:val="AF98C638"/>
    <w:lvl w:ilvl="0" w:tplc="FCD2908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263EBD"/>
    <w:multiLevelType w:val="hybridMultilevel"/>
    <w:tmpl w:val="3A205C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787394"/>
    <w:multiLevelType w:val="hybridMultilevel"/>
    <w:tmpl w:val="383E14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6E6172"/>
    <w:multiLevelType w:val="hybridMultilevel"/>
    <w:tmpl w:val="BE369852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9D309D"/>
    <w:multiLevelType w:val="hybridMultilevel"/>
    <w:tmpl w:val="8E024726"/>
    <w:lvl w:ilvl="0" w:tplc="08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375E4"/>
    <w:multiLevelType w:val="hybridMultilevel"/>
    <w:tmpl w:val="EA58D86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074BF"/>
    <w:multiLevelType w:val="multilevel"/>
    <w:tmpl w:val="C6345D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73257FF"/>
    <w:multiLevelType w:val="hybridMultilevel"/>
    <w:tmpl w:val="177417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B7130"/>
    <w:multiLevelType w:val="hybridMultilevel"/>
    <w:tmpl w:val="8D742390"/>
    <w:lvl w:ilvl="0" w:tplc="8708A8C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D202B"/>
    <w:multiLevelType w:val="multilevel"/>
    <w:tmpl w:val="D4F0941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BFF1D7B"/>
    <w:multiLevelType w:val="hybridMultilevel"/>
    <w:tmpl w:val="F18C10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359E7"/>
    <w:multiLevelType w:val="multilevel"/>
    <w:tmpl w:val="01BCEBF8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5F5928"/>
    <w:multiLevelType w:val="multilevel"/>
    <w:tmpl w:val="53288C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5A0EF4"/>
    <w:multiLevelType w:val="hybridMultilevel"/>
    <w:tmpl w:val="A748F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E0B70"/>
    <w:multiLevelType w:val="hybridMultilevel"/>
    <w:tmpl w:val="E5CC5844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333B0C"/>
    <w:multiLevelType w:val="multilevel"/>
    <w:tmpl w:val="D6F05F6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5" w15:restartNumberingAfterBreak="0">
    <w:nsid w:val="68426E33"/>
    <w:multiLevelType w:val="hybridMultilevel"/>
    <w:tmpl w:val="F202D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4E4DA0"/>
    <w:multiLevelType w:val="hybridMultilevel"/>
    <w:tmpl w:val="31C84DAE"/>
    <w:lvl w:ilvl="0" w:tplc="08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F66C88"/>
    <w:multiLevelType w:val="hybridMultilevel"/>
    <w:tmpl w:val="DF148C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FA40DB"/>
    <w:multiLevelType w:val="hybridMultilevel"/>
    <w:tmpl w:val="6C3A4D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C94643"/>
    <w:multiLevelType w:val="hybridMultilevel"/>
    <w:tmpl w:val="623AA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F43D22"/>
    <w:multiLevelType w:val="hybridMultilevel"/>
    <w:tmpl w:val="0CFA3E04"/>
    <w:lvl w:ilvl="0" w:tplc="08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EC83D9C"/>
    <w:multiLevelType w:val="hybridMultilevel"/>
    <w:tmpl w:val="AC84BA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88454F"/>
    <w:multiLevelType w:val="hybridMultilevel"/>
    <w:tmpl w:val="58B447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3E1647"/>
    <w:multiLevelType w:val="hybridMultilevel"/>
    <w:tmpl w:val="06F41566"/>
    <w:lvl w:ilvl="0" w:tplc="43DA5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CD290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DC274A"/>
    <w:multiLevelType w:val="hybridMultilevel"/>
    <w:tmpl w:val="00446B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1D1276"/>
    <w:multiLevelType w:val="hybridMultilevel"/>
    <w:tmpl w:val="EEDAA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1E2BE5"/>
    <w:multiLevelType w:val="hybridMultilevel"/>
    <w:tmpl w:val="6204B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320375">
    <w:abstractNumId w:val="8"/>
  </w:num>
  <w:num w:numId="2" w16cid:durableId="1532835230">
    <w:abstractNumId w:val="0"/>
  </w:num>
  <w:num w:numId="3" w16cid:durableId="252786297">
    <w:abstractNumId w:val="24"/>
  </w:num>
  <w:num w:numId="4" w16cid:durableId="1962300568">
    <w:abstractNumId w:val="7"/>
  </w:num>
  <w:num w:numId="5" w16cid:durableId="233782124">
    <w:abstractNumId w:val="22"/>
  </w:num>
  <w:num w:numId="6" w16cid:durableId="1161461329">
    <w:abstractNumId w:val="31"/>
  </w:num>
  <w:num w:numId="7" w16cid:durableId="1820463013">
    <w:abstractNumId w:val="42"/>
  </w:num>
  <w:num w:numId="8" w16cid:durableId="661663026">
    <w:abstractNumId w:val="3"/>
  </w:num>
  <w:num w:numId="9" w16cid:durableId="1520924450">
    <w:abstractNumId w:val="43"/>
  </w:num>
  <w:num w:numId="10" w16cid:durableId="1292903503">
    <w:abstractNumId w:val="11"/>
  </w:num>
  <w:num w:numId="11" w16cid:durableId="1064066823">
    <w:abstractNumId w:val="23"/>
  </w:num>
  <w:num w:numId="12" w16cid:durableId="524100540">
    <w:abstractNumId w:val="36"/>
  </w:num>
  <w:num w:numId="13" w16cid:durableId="1934513766">
    <w:abstractNumId w:val="17"/>
  </w:num>
  <w:num w:numId="14" w16cid:durableId="2026396790">
    <w:abstractNumId w:val="37"/>
  </w:num>
  <w:num w:numId="15" w16cid:durableId="668605438">
    <w:abstractNumId w:val="21"/>
  </w:num>
  <w:num w:numId="16" w16cid:durableId="1423841930">
    <w:abstractNumId w:val="44"/>
  </w:num>
  <w:num w:numId="17" w16cid:durableId="1851527825">
    <w:abstractNumId w:val="26"/>
  </w:num>
  <w:num w:numId="18" w16cid:durableId="1304383987">
    <w:abstractNumId w:val="41"/>
  </w:num>
  <w:num w:numId="19" w16cid:durableId="1502425815">
    <w:abstractNumId w:val="29"/>
  </w:num>
  <w:num w:numId="20" w16cid:durableId="1884368474">
    <w:abstractNumId w:val="13"/>
  </w:num>
  <w:num w:numId="21" w16cid:durableId="695695009">
    <w:abstractNumId w:val="33"/>
  </w:num>
  <w:num w:numId="22" w16cid:durableId="319962211">
    <w:abstractNumId w:val="18"/>
  </w:num>
  <w:num w:numId="23" w16cid:durableId="1196233444">
    <w:abstractNumId w:val="9"/>
  </w:num>
  <w:num w:numId="24" w16cid:durableId="1614095433">
    <w:abstractNumId w:val="30"/>
  </w:num>
  <w:num w:numId="25" w16cid:durableId="381289417">
    <w:abstractNumId w:val="20"/>
  </w:num>
  <w:num w:numId="26" w16cid:durableId="131422057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033566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14271840">
    <w:abstractNumId w:val="10"/>
  </w:num>
  <w:num w:numId="29" w16cid:durableId="1242331472">
    <w:abstractNumId w:val="2"/>
  </w:num>
  <w:num w:numId="30" w16cid:durableId="2004431149">
    <w:abstractNumId w:val="40"/>
  </w:num>
  <w:num w:numId="31" w16cid:durableId="582034608">
    <w:abstractNumId w:val="28"/>
  </w:num>
  <w:num w:numId="32" w16cid:durableId="297731703">
    <w:abstractNumId w:val="16"/>
  </w:num>
  <w:num w:numId="33" w16cid:durableId="43330446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41203185">
    <w:abstractNumId w:val="15"/>
  </w:num>
  <w:num w:numId="35" w16cid:durableId="1347748488">
    <w:abstractNumId w:val="25"/>
  </w:num>
  <w:num w:numId="36" w16cid:durableId="1618832605">
    <w:abstractNumId w:val="19"/>
  </w:num>
  <w:num w:numId="37" w16cid:durableId="1117023756">
    <w:abstractNumId w:val="14"/>
  </w:num>
  <w:num w:numId="38" w16cid:durableId="424962037">
    <w:abstractNumId w:val="12"/>
  </w:num>
  <w:num w:numId="39" w16cid:durableId="1431124990">
    <w:abstractNumId w:val="3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37220584">
    <w:abstractNumId w:val="4"/>
  </w:num>
  <w:num w:numId="41" w16cid:durableId="1150905396">
    <w:abstractNumId w:val="39"/>
  </w:num>
  <w:num w:numId="42" w16cid:durableId="1163668767">
    <w:abstractNumId w:val="46"/>
  </w:num>
  <w:num w:numId="43" w16cid:durableId="702362924">
    <w:abstractNumId w:val="32"/>
  </w:num>
  <w:num w:numId="44" w16cid:durableId="2053841056">
    <w:abstractNumId w:val="38"/>
  </w:num>
  <w:num w:numId="45" w16cid:durableId="974019643">
    <w:abstractNumId w:val="1"/>
  </w:num>
  <w:num w:numId="46" w16cid:durableId="1939950140">
    <w:abstractNumId w:val="27"/>
  </w:num>
  <w:num w:numId="47" w16cid:durableId="11258543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DA9"/>
    <w:rsid w:val="0000018B"/>
    <w:rsid w:val="00001D8C"/>
    <w:rsid w:val="00005042"/>
    <w:rsid w:val="000069E4"/>
    <w:rsid w:val="00010C36"/>
    <w:rsid w:val="0002104E"/>
    <w:rsid w:val="000431B9"/>
    <w:rsid w:val="00050025"/>
    <w:rsid w:val="00057770"/>
    <w:rsid w:val="000635AB"/>
    <w:rsid w:val="00066E49"/>
    <w:rsid w:val="00070314"/>
    <w:rsid w:val="000704E5"/>
    <w:rsid w:val="00074422"/>
    <w:rsid w:val="00074BE1"/>
    <w:rsid w:val="000774B3"/>
    <w:rsid w:val="00090E6B"/>
    <w:rsid w:val="00093054"/>
    <w:rsid w:val="0009511D"/>
    <w:rsid w:val="000B319B"/>
    <w:rsid w:val="000C164E"/>
    <w:rsid w:val="000C1B24"/>
    <w:rsid w:val="000C3F86"/>
    <w:rsid w:val="000D5AF0"/>
    <w:rsid w:val="000E1738"/>
    <w:rsid w:val="000E3AC4"/>
    <w:rsid w:val="000F47C4"/>
    <w:rsid w:val="000F5CD4"/>
    <w:rsid w:val="000F7EE4"/>
    <w:rsid w:val="001034E2"/>
    <w:rsid w:val="0010480A"/>
    <w:rsid w:val="0010589A"/>
    <w:rsid w:val="0010745A"/>
    <w:rsid w:val="0010748B"/>
    <w:rsid w:val="001123FE"/>
    <w:rsid w:val="0011330F"/>
    <w:rsid w:val="00113E6F"/>
    <w:rsid w:val="001166E0"/>
    <w:rsid w:val="00123D68"/>
    <w:rsid w:val="00125D29"/>
    <w:rsid w:val="00162BFB"/>
    <w:rsid w:val="00163AD3"/>
    <w:rsid w:val="0016566A"/>
    <w:rsid w:val="00170318"/>
    <w:rsid w:val="0017130B"/>
    <w:rsid w:val="00182DC2"/>
    <w:rsid w:val="0018668B"/>
    <w:rsid w:val="00186B75"/>
    <w:rsid w:val="00190549"/>
    <w:rsid w:val="00196650"/>
    <w:rsid w:val="001A14C9"/>
    <w:rsid w:val="001A21EE"/>
    <w:rsid w:val="001A515C"/>
    <w:rsid w:val="001C313A"/>
    <w:rsid w:val="001C3669"/>
    <w:rsid w:val="001C4B9E"/>
    <w:rsid w:val="001C6182"/>
    <w:rsid w:val="001D1B14"/>
    <w:rsid w:val="001D4B44"/>
    <w:rsid w:val="001D606F"/>
    <w:rsid w:val="001D62CE"/>
    <w:rsid w:val="001D6BB8"/>
    <w:rsid w:val="001E0878"/>
    <w:rsid w:val="001E7656"/>
    <w:rsid w:val="001F067C"/>
    <w:rsid w:val="001F08AE"/>
    <w:rsid w:val="001F578A"/>
    <w:rsid w:val="001F6122"/>
    <w:rsid w:val="00202FF0"/>
    <w:rsid w:val="002100D4"/>
    <w:rsid w:val="00212DA2"/>
    <w:rsid w:val="00222091"/>
    <w:rsid w:val="00222A28"/>
    <w:rsid w:val="00227E1A"/>
    <w:rsid w:val="00230C1B"/>
    <w:rsid w:val="00231E00"/>
    <w:rsid w:val="00236D0C"/>
    <w:rsid w:val="002419E6"/>
    <w:rsid w:val="00257FD3"/>
    <w:rsid w:val="00261A9F"/>
    <w:rsid w:val="002758D3"/>
    <w:rsid w:val="002762FD"/>
    <w:rsid w:val="00277C90"/>
    <w:rsid w:val="00297EA4"/>
    <w:rsid w:val="002A4186"/>
    <w:rsid w:val="002B0B37"/>
    <w:rsid w:val="002B17E5"/>
    <w:rsid w:val="002C1E81"/>
    <w:rsid w:val="002C1F62"/>
    <w:rsid w:val="002C613F"/>
    <w:rsid w:val="002D6009"/>
    <w:rsid w:val="002E4C4D"/>
    <w:rsid w:val="002E64E5"/>
    <w:rsid w:val="002E6790"/>
    <w:rsid w:val="002F0E8A"/>
    <w:rsid w:val="002F0F68"/>
    <w:rsid w:val="002F2E75"/>
    <w:rsid w:val="00300D35"/>
    <w:rsid w:val="00301DB6"/>
    <w:rsid w:val="00305CD8"/>
    <w:rsid w:val="00306636"/>
    <w:rsid w:val="00311514"/>
    <w:rsid w:val="003160CC"/>
    <w:rsid w:val="003219F7"/>
    <w:rsid w:val="00326D55"/>
    <w:rsid w:val="00333EE5"/>
    <w:rsid w:val="00337D88"/>
    <w:rsid w:val="0034068F"/>
    <w:rsid w:val="00342B73"/>
    <w:rsid w:val="00343E15"/>
    <w:rsid w:val="00344307"/>
    <w:rsid w:val="00347783"/>
    <w:rsid w:val="003647AF"/>
    <w:rsid w:val="0037303A"/>
    <w:rsid w:val="00386B95"/>
    <w:rsid w:val="00387802"/>
    <w:rsid w:val="003905BF"/>
    <w:rsid w:val="00391B84"/>
    <w:rsid w:val="00392C52"/>
    <w:rsid w:val="00394B81"/>
    <w:rsid w:val="003A0104"/>
    <w:rsid w:val="003A63AE"/>
    <w:rsid w:val="003C501B"/>
    <w:rsid w:val="003D1048"/>
    <w:rsid w:val="003D7072"/>
    <w:rsid w:val="003E4690"/>
    <w:rsid w:val="003F1DF0"/>
    <w:rsid w:val="003F1FE7"/>
    <w:rsid w:val="00401408"/>
    <w:rsid w:val="004078C0"/>
    <w:rsid w:val="00412FC1"/>
    <w:rsid w:val="00413A5A"/>
    <w:rsid w:val="00416299"/>
    <w:rsid w:val="004163ED"/>
    <w:rsid w:val="00417C17"/>
    <w:rsid w:val="00420491"/>
    <w:rsid w:val="00425771"/>
    <w:rsid w:val="00427634"/>
    <w:rsid w:val="004278F9"/>
    <w:rsid w:val="00436673"/>
    <w:rsid w:val="00443F43"/>
    <w:rsid w:val="0044471F"/>
    <w:rsid w:val="004566F1"/>
    <w:rsid w:val="004616AB"/>
    <w:rsid w:val="00462C33"/>
    <w:rsid w:val="00462F3B"/>
    <w:rsid w:val="00463541"/>
    <w:rsid w:val="004705FB"/>
    <w:rsid w:val="004775D7"/>
    <w:rsid w:val="00483A53"/>
    <w:rsid w:val="0049196E"/>
    <w:rsid w:val="004925BA"/>
    <w:rsid w:val="004A49B5"/>
    <w:rsid w:val="004A49CC"/>
    <w:rsid w:val="004A65BC"/>
    <w:rsid w:val="004A7112"/>
    <w:rsid w:val="004B369F"/>
    <w:rsid w:val="004D58D9"/>
    <w:rsid w:val="004D5CC0"/>
    <w:rsid w:val="004D6F16"/>
    <w:rsid w:val="004E2D4A"/>
    <w:rsid w:val="004E3492"/>
    <w:rsid w:val="004E514E"/>
    <w:rsid w:val="004F1DD7"/>
    <w:rsid w:val="004F2FC0"/>
    <w:rsid w:val="00504085"/>
    <w:rsid w:val="00506833"/>
    <w:rsid w:val="00512318"/>
    <w:rsid w:val="00512396"/>
    <w:rsid w:val="00513715"/>
    <w:rsid w:val="0052112C"/>
    <w:rsid w:val="00530744"/>
    <w:rsid w:val="005335D9"/>
    <w:rsid w:val="00533B6E"/>
    <w:rsid w:val="00533E29"/>
    <w:rsid w:val="00541527"/>
    <w:rsid w:val="00547B87"/>
    <w:rsid w:val="00566407"/>
    <w:rsid w:val="0057381C"/>
    <w:rsid w:val="00577D64"/>
    <w:rsid w:val="0058079F"/>
    <w:rsid w:val="0058110B"/>
    <w:rsid w:val="00581FB5"/>
    <w:rsid w:val="00584C5C"/>
    <w:rsid w:val="0059548C"/>
    <w:rsid w:val="005954E8"/>
    <w:rsid w:val="0059580E"/>
    <w:rsid w:val="005A27C8"/>
    <w:rsid w:val="005A343A"/>
    <w:rsid w:val="005A5D2D"/>
    <w:rsid w:val="005B2B41"/>
    <w:rsid w:val="005B3CE3"/>
    <w:rsid w:val="005B5D41"/>
    <w:rsid w:val="005B6D9B"/>
    <w:rsid w:val="005D3F56"/>
    <w:rsid w:val="005E5B1A"/>
    <w:rsid w:val="005F194D"/>
    <w:rsid w:val="005F272A"/>
    <w:rsid w:val="005F3379"/>
    <w:rsid w:val="005F56A2"/>
    <w:rsid w:val="0060052D"/>
    <w:rsid w:val="006029FB"/>
    <w:rsid w:val="00606D9A"/>
    <w:rsid w:val="00613519"/>
    <w:rsid w:val="00615DCD"/>
    <w:rsid w:val="00617D3A"/>
    <w:rsid w:val="00625999"/>
    <w:rsid w:val="00627B49"/>
    <w:rsid w:val="006408FB"/>
    <w:rsid w:val="00655499"/>
    <w:rsid w:val="00656DF7"/>
    <w:rsid w:val="00661451"/>
    <w:rsid w:val="00661519"/>
    <w:rsid w:val="0066205E"/>
    <w:rsid w:val="00663D94"/>
    <w:rsid w:val="006813B8"/>
    <w:rsid w:val="00684C64"/>
    <w:rsid w:val="00692C04"/>
    <w:rsid w:val="006A3378"/>
    <w:rsid w:val="006A566C"/>
    <w:rsid w:val="006A7723"/>
    <w:rsid w:val="006B1514"/>
    <w:rsid w:val="006B57AC"/>
    <w:rsid w:val="006C0EE3"/>
    <w:rsid w:val="006D026E"/>
    <w:rsid w:val="006D290A"/>
    <w:rsid w:val="006D5861"/>
    <w:rsid w:val="006E3D81"/>
    <w:rsid w:val="006E48F5"/>
    <w:rsid w:val="006E6080"/>
    <w:rsid w:val="00710E20"/>
    <w:rsid w:val="007124A7"/>
    <w:rsid w:val="00716385"/>
    <w:rsid w:val="00720584"/>
    <w:rsid w:val="00720A53"/>
    <w:rsid w:val="00724606"/>
    <w:rsid w:val="007401AB"/>
    <w:rsid w:val="0075723C"/>
    <w:rsid w:val="00762FA7"/>
    <w:rsid w:val="007643F8"/>
    <w:rsid w:val="00764539"/>
    <w:rsid w:val="00770946"/>
    <w:rsid w:val="00774F82"/>
    <w:rsid w:val="00782A53"/>
    <w:rsid w:val="007965B7"/>
    <w:rsid w:val="00797AF0"/>
    <w:rsid w:val="007A102A"/>
    <w:rsid w:val="007B169F"/>
    <w:rsid w:val="007C1777"/>
    <w:rsid w:val="007C2246"/>
    <w:rsid w:val="007C39B4"/>
    <w:rsid w:val="007D6B07"/>
    <w:rsid w:val="007E1C45"/>
    <w:rsid w:val="007E79D0"/>
    <w:rsid w:val="007F18C4"/>
    <w:rsid w:val="007F2DD9"/>
    <w:rsid w:val="007F4E50"/>
    <w:rsid w:val="00803536"/>
    <w:rsid w:val="00817CF5"/>
    <w:rsid w:val="00820D65"/>
    <w:rsid w:val="008246CC"/>
    <w:rsid w:val="00833582"/>
    <w:rsid w:val="00841603"/>
    <w:rsid w:val="008642BD"/>
    <w:rsid w:val="008753A1"/>
    <w:rsid w:val="008876E6"/>
    <w:rsid w:val="008A259F"/>
    <w:rsid w:val="008A73A4"/>
    <w:rsid w:val="008A7C3F"/>
    <w:rsid w:val="008B596A"/>
    <w:rsid w:val="008B5EE7"/>
    <w:rsid w:val="008B63CF"/>
    <w:rsid w:val="008C06EB"/>
    <w:rsid w:val="008C248B"/>
    <w:rsid w:val="008C2E1C"/>
    <w:rsid w:val="008C361A"/>
    <w:rsid w:val="008C4C03"/>
    <w:rsid w:val="008C5734"/>
    <w:rsid w:val="008C7141"/>
    <w:rsid w:val="008D37C8"/>
    <w:rsid w:val="008E35FC"/>
    <w:rsid w:val="008E59B3"/>
    <w:rsid w:val="008F0A5C"/>
    <w:rsid w:val="00905284"/>
    <w:rsid w:val="009111F1"/>
    <w:rsid w:val="00913541"/>
    <w:rsid w:val="00915F29"/>
    <w:rsid w:val="00923D3D"/>
    <w:rsid w:val="00930CD7"/>
    <w:rsid w:val="00934E16"/>
    <w:rsid w:val="00940361"/>
    <w:rsid w:val="009422BE"/>
    <w:rsid w:val="00944374"/>
    <w:rsid w:val="00951900"/>
    <w:rsid w:val="00965497"/>
    <w:rsid w:val="00971710"/>
    <w:rsid w:val="00991186"/>
    <w:rsid w:val="0099438C"/>
    <w:rsid w:val="009A1342"/>
    <w:rsid w:val="009A3249"/>
    <w:rsid w:val="009A554F"/>
    <w:rsid w:val="009A7627"/>
    <w:rsid w:val="009B34C6"/>
    <w:rsid w:val="009C4EFA"/>
    <w:rsid w:val="009C7692"/>
    <w:rsid w:val="009D63B8"/>
    <w:rsid w:val="009D742C"/>
    <w:rsid w:val="009F6829"/>
    <w:rsid w:val="00A03B2D"/>
    <w:rsid w:val="00A051BA"/>
    <w:rsid w:val="00A23C1E"/>
    <w:rsid w:val="00A26E4D"/>
    <w:rsid w:val="00A363B6"/>
    <w:rsid w:val="00A4460A"/>
    <w:rsid w:val="00A535A7"/>
    <w:rsid w:val="00A60D54"/>
    <w:rsid w:val="00A60E83"/>
    <w:rsid w:val="00A619C4"/>
    <w:rsid w:val="00A742D3"/>
    <w:rsid w:val="00A83BA4"/>
    <w:rsid w:val="00A85B78"/>
    <w:rsid w:val="00A94674"/>
    <w:rsid w:val="00AA5B31"/>
    <w:rsid w:val="00AA6F95"/>
    <w:rsid w:val="00AB08CF"/>
    <w:rsid w:val="00AB303F"/>
    <w:rsid w:val="00AC6308"/>
    <w:rsid w:val="00AD6CEE"/>
    <w:rsid w:val="00AE1669"/>
    <w:rsid w:val="00AE2FF9"/>
    <w:rsid w:val="00AE3876"/>
    <w:rsid w:val="00AE47C5"/>
    <w:rsid w:val="00AE4F76"/>
    <w:rsid w:val="00AE5357"/>
    <w:rsid w:val="00AF1D48"/>
    <w:rsid w:val="00B00078"/>
    <w:rsid w:val="00B03307"/>
    <w:rsid w:val="00B140A6"/>
    <w:rsid w:val="00B1622F"/>
    <w:rsid w:val="00B16856"/>
    <w:rsid w:val="00B32054"/>
    <w:rsid w:val="00B3306B"/>
    <w:rsid w:val="00B35558"/>
    <w:rsid w:val="00B35C5A"/>
    <w:rsid w:val="00B459A6"/>
    <w:rsid w:val="00B4652C"/>
    <w:rsid w:val="00B46F70"/>
    <w:rsid w:val="00B50E1D"/>
    <w:rsid w:val="00B54F12"/>
    <w:rsid w:val="00B5668A"/>
    <w:rsid w:val="00B635E6"/>
    <w:rsid w:val="00B71884"/>
    <w:rsid w:val="00B773D9"/>
    <w:rsid w:val="00B811F3"/>
    <w:rsid w:val="00B8787C"/>
    <w:rsid w:val="00BA0A04"/>
    <w:rsid w:val="00BA7F3F"/>
    <w:rsid w:val="00BB0835"/>
    <w:rsid w:val="00BB0A2D"/>
    <w:rsid w:val="00BC709C"/>
    <w:rsid w:val="00BD1572"/>
    <w:rsid w:val="00BD190C"/>
    <w:rsid w:val="00BD1F9E"/>
    <w:rsid w:val="00BE5F78"/>
    <w:rsid w:val="00BF198B"/>
    <w:rsid w:val="00BF3619"/>
    <w:rsid w:val="00BF3BD4"/>
    <w:rsid w:val="00BF4EC2"/>
    <w:rsid w:val="00BF53A8"/>
    <w:rsid w:val="00BF5414"/>
    <w:rsid w:val="00BF5B2F"/>
    <w:rsid w:val="00BF7F77"/>
    <w:rsid w:val="00C00295"/>
    <w:rsid w:val="00C011AF"/>
    <w:rsid w:val="00C014CA"/>
    <w:rsid w:val="00C07DA9"/>
    <w:rsid w:val="00C14E61"/>
    <w:rsid w:val="00C20FE3"/>
    <w:rsid w:val="00C21905"/>
    <w:rsid w:val="00C266D1"/>
    <w:rsid w:val="00C270A5"/>
    <w:rsid w:val="00C2715D"/>
    <w:rsid w:val="00C32475"/>
    <w:rsid w:val="00C41ED6"/>
    <w:rsid w:val="00C4373F"/>
    <w:rsid w:val="00C43EAA"/>
    <w:rsid w:val="00C4556A"/>
    <w:rsid w:val="00C4633B"/>
    <w:rsid w:val="00C55786"/>
    <w:rsid w:val="00C56752"/>
    <w:rsid w:val="00C646AB"/>
    <w:rsid w:val="00C83106"/>
    <w:rsid w:val="00C87D21"/>
    <w:rsid w:val="00C93882"/>
    <w:rsid w:val="00C9662E"/>
    <w:rsid w:val="00CA0169"/>
    <w:rsid w:val="00CB2705"/>
    <w:rsid w:val="00CB2BCD"/>
    <w:rsid w:val="00CB3969"/>
    <w:rsid w:val="00CC189B"/>
    <w:rsid w:val="00CC3ED9"/>
    <w:rsid w:val="00CC4751"/>
    <w:rsid w:val="00CC52C2"/>
    <w:rsid w:val="00CC67AC"/>
    <w:rsid w:val="00CE6F08"/>
    <w:rsid w:val="00CF1C94"/>
    <w:rsid w:val="00D0034F"/>
    <w:rsid w:val="00D01520"/>
    <w:rsid w:val="00D0716F"/>
    <w:rsid w:val="00D07F17"/>
    <w:rsid w:val="00D13D29"/>
    <w:rsid w:val="00D14D38"/>
    <w:rsid w:val="00D20489"/>
    <w:rsid w:val="00D25853"/>
    <w:rsid w:val="00D4733F"/>
    <w:rsid w:val="00D71B86"/>
    <w:rsid w:val="00D818C2"/>
    <w:rsid w:val="00D863B9"/>
    <w:rsid w:val="00D95B57"/>
    <w:rsid w:val="00DA017D"/>
    <w:rsid w:val="00DA42A9"/>
    <w:rsid w:val="00DA485C"/>
    <w:rsid w:val="00DA63DF"/>
    <w:rsid w:val="00DB6CBF"/>
    <w:rsid w:val="00DD1BD0"/>
    <w:rsid w:val="00DD262A"/>
    <w:rsid w:val="00DD62D9"/>
    <w:rsid w:val="00DE5789"/>
    <w:rsid w:val="00E0542B"/>
    <w:rsid w:val="00E31CC2"/>
    <w:rsid w:val="00E43CF4"/>
    <w:rsid w:val="00E52027"/>
    <w:rsid w:val="00E528A2"/>
    <w:rsid w:val="00E56CC6"/>
    <w:rsid w:val="00E57FF4"/>
    <w:rsid w:val="00E601BF"/>
    <w:rsid w:val="00E648CB"/>
    <w:rsid w:val="00E75A68"/>
    <w:rsid w:val="00E82164"/>
    <w:rsid w:val="00E91C1F"/>
    <w:rsid w:val="00E920A2"/>
    <w:rsid w:val="00EA2CC4"/>
    <w:rsid w:val="00EA4A15"/>
    <w:rsid w:val="00EB14CA"/>
    <w:rsid w:val="00EB1FD7"/>
    <w:rsid w:val="00EC04B0"/>
    <w:rsid w:val="00ED2E51"/>
    <w:rsid w:val="00ED3285"/>
    <w:rsid w:val="00EE314D"/>
    <w:rsid w:val="00EE5044"/>
    <w:rsid w:val="00EE6E05"/>
    <w:rsid w:val="00EF58CA"/>
    <w:rsid w:val="00EF7AB8"/>
    <w:rsid w:val="00F01424"/>
    <w:rsid w:val="00F10426"/>
    <w:rsid w:val="00F1506C"/>
    <w:rsid w:val="00F23EAD"/>
    <w:rsid w:val="00F2607C"/>
    <w:rsid w:val="00F30405"/>
    <w:rsid w:val="00F3158F"/>
    <w:rsid w:val="00F32897"/>
    <w:rsid w:val="00F33320"/>
    <w:rsid w:val="00F35CD9"/>
    <w:rsid w:val="00F43116"/>
    <w:rsid w:val="00F43F3C"/>
    <w:rsid w:val="00F53719"/>
    <w:rsid w:val="00F55B54"/>
    <w:rsid w:val="00F60A40"/>
    <w:rsid w:val="00F6415A"/>
    <w:rsid w:val="00F670D5"/>
    <w:rsid w:val="00F67B1B"/>
    <w:rsid w:val="00F77622"/>
    <w:rsid w:val="00F9570B"/>
    <w:rsid w:val="00FA0B27"/>
    <w:rsid w:val="00FA2B17"/>
    <w:rsid w:val="00FA4744"/>
    <w:rsid w:val="00FA760E"/>
    <w:rsid w:val="00FB10C9"/>
    <w:rsid w:val="00FC1D53"/>
    <w:rsid w:val="00FC2AC4"/>
    <w:rsid w:val="00FC7693"/>
    <w:rsid w:val="00FD0A38"/>
    <w:rsid w:val="00FD192C"/>
    <w:rsid w:val="00FD5911"/>
    <w:rsid w:val="00FE4788"/>
    <w:rsid w:val="00FE5A04"/>
    <w:rsid w:val="00FE7469"/>
    <w:rsid w:val="00FF05B9"/>
    <w:rsid w:val="00F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444C03"/>
  <w15:docId w15:val="{65673F05-312C-0940-8BFA-ADAC34D0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3A5A"/>
    <w:rPr>
      <w:rFonts w:ascii="Arial" w:hAnsi="Arial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506833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3A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13A5A"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autoRedefine/>
    <w:rsid w:val="00413A5A"/>
    <w:pPr>
      <w:numPr>
        <w:numId w:val="2"/>
      </w:numPr>
    </w:pPr>
    <w:rPr>
      <w:rFonts w:ascii="Times New Roman" w:hAnsi="Times New Roman"/>
      <w:lang w:eastAsia="en-US"/>
    </w:rPr>
  </w:style>
  <w:style w:type="table" w:styleId="TableGrid">
    <w:name w:val="Table Grid"/>
    <w:basedOn w:val="TableNormal"/>
    <w:rsid w:val="00413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13A5A"/>
  </w:style>
  <w:style w:type="character" w:styleId="Hyperlink">
    <w:name w:val="Hyperlink"/>
    <w:basedOn w:val="DefaultParagraphFont"/>
    <w:rsid w:val="00413A5A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413A5A"/>
    <w:rPr>
      <w:rFonts w:ascii="Arial" w:hAnsi="Arial"/>
      <w:sz w:val="24"/>
      <w:szCs w:val="24"/>
      <w:lang w:val="en-GB" w:eastAsia="en-GB" w:bidi="ar-SA"/>
    </w:rPr>
  </w:style>
  <w:style w:type="paragraph" w:customStyle="1" w:styleId="msolistparagraph0">
    <w:name w:val="msolistparagraph"/>
    <w:basedOn w:val="Normal"/>
    <w:rsid w:val="00413A5A"/>
    <w:pPr>
      <w:ind w:left="720"/>
    </w:pPr>
    <w:rPr>
      <w:rFonts w:ascii="Times New Roman" w:hAnsi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A26E4D"/>
    <w:pPr>
      <w:ind w:left="720"/>
      <w:contextualSpacing/>
    </w:pPr>
    <w:rPr>
      <w:rFonts w:ascii="Times New Roman" w:hAnsi="Times New Roman"/>
      <w:lang w:eastAsia="en-US"/>
    </w:rPr>
  </w:style>
  <w:style w:type="paragraph" w:styleId="BodyText">
    <w:name w:val="Body Text"/>
    <w:basedOn w:val="Normal"/>
    <w:link w:val="BodyTextChar"/>
    <w:rsid w:val="0060052D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60052D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573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38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A0169"/>
  </w:style>
  <w:style w:type="character" w:styleId="UnresolvedMention">
    <w:name w:val="Unresolved Mention"/>
    <w:basedOn w:val="DefaultParagraphFont"/>
    <w:uiPriority w:val="99"/>
    <w:semiHidden/>
    <w:unhideWhenUsed/>
    <w:rsid w:val="002100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647AF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06833"/>
    <w:rPr>
      <w:b/>
      <w:bCs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heorielhotel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nnaylor/Library/Mobile%20Documents/com~apple~CloudDocs/Dropbox%20transfer/Dan%20Naylor/NWLDC/Agenda/NEW%20NWLDC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NWLDC agenda template.dotx</Template>
  <TotalTime>44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Anglesey LHB Clinical Management Group</vt:lpstr>
    </vt:vector>
  </TitlesOfParts>
  <Company>Anglesey LHB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Anglesey LHB Clinical Management Group</dc:title>
  <dc:creator>Dr Dan Naylor</dc:creator>
  <cp:lastModifiedBy>Dan Naylor</cp:lastModifiedBy>
  <cp:revision>3</cp:revision>
  <cp:lastPrinted>2017-08-31T13:54:00Z</cp:lastPrinted>
  <dcterms:created xsi:type="dcterms:W3CDTF">2023-12-10T18:26:00Z</dcterms:created>
  <dcterms:modified xsi:type="dcterms:W3CDTF">2023-12-10T19:24:00Z</dcterms:modified>
</cp:coreProperties>
</file>