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9248" w14:textId="77777777" w:rsidR="00955AC5" w:rsidRDefault="00955AC5" w:rsidP="0016566A">
      <w:pPr>
        <w:jc w:val="center"/>
        <w:rPr>
          <w:rFonts w:cs="Arial"/>
          <w:b/>
          <w:bCs/>
          <w:sz w:val="28"/>
          <w:szCs w:val="28"/>
        </w:rPr>
      </w:pPr>
    </w:p>
    <w:p w14:paraId="43A1EDC8" w14:textId="77777777" w:rsidR="00955AC5" w:rsidRDefault="00955AC5" w:rsidP="0016566A">
      <w:pPr>
        <w:jc w:val="center"/>
        <w:rPr>
          <w:rFonts w:cs="Arial"/>
          <w:b/>
          <w:bCs/>
          <w:sz w:val="28"/>
          <w:szCs w:val="28"/>
        </w:rPr>
      </w:pPr>
    </w:p>
    <w:p w14:paraId="0B9EE22F" w14:textId="5310B94F" w:rsidR="00212DA2" w:rsidRPr="00833582" w:rsidRDefault="009474D8" w:rsidP="001656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Monday 11 March 2024</w:t>
      </w:r>
    </w:p>
    <w:p w14:paraId="6957D46D" w14:textId="59C077AB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564C2B">
        <w:rPr>
          <w:rFonts w:cs="Arial"/>
          <w:sz w:val="28"/>
          <w:szCs w:val="28"/>
        </w:rPr>
        <w:t>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</w:t>
      </w:r>
      <w:r w:rsidR="00564C2B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>:</w:t>
      </w:r>
      <w:r w:rsidR="00564C2B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>0</w:t>
      </w:r>
    </w:p>
    <w:p w14:paraId="697D5201" w14:textId="223FD810" w:rsidR="00B35558" w:rsidRDefault="00833582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BE4A8A">
        <w:rPr>
          <w:rFonts w:cs="Arial"/>
          <w:sz w:val="28"/>
          <w:szCs w:val="28"/>
        </w:rPr>
        <w:t>nline, Zoom</w:t>
      </w:r>
    </w:p>
    <w:p w14:paraId="07BFEC99" w14:textId="77777777" w:rsidR="00B35558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4CA02833" w14:textId="77777777" w:rsidR="00955AC5" w:rsidRPr="00B8787C" w:rsidRDefault="00955AC5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68E46333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1CBE8F85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2F2CDB61" w14:textId="77777777" w:rsidTr="00F477F1">
        <w:tc>
          <w:tcPr>
            <w:tcW w:w="5778" w:type="dxa"/>
            <w:shd w:val="clear" w:color="auto" w:fill="95B3D7" w:themeFill="accent1" w:themeFillTint="99"/>
            <w:vAlign w:val="center"/>
          </w:tcPr>
          <w:p w14:paraId="55949BAF" w14:textId="77777777" w:rsidR="00F670D5" w:rsidRPr="00D95B57" w:rsidRDefault="00F670D5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14:paraId="41257585" w14:textId="77777777" w:rsidR="00F670D5" w:rsidRPr="00D95B57" w:rsidRDefault="00F670D5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95B3D7" w:themeFill="accent1" w:themeFillTint="99"/>
            <w:vAlign w:val="center"/>
          </w:tcPr>
          <w:p w14:paraId="551A4D33" w14:textId="77777777" w:rsidR="0060052D" w:rsidRDefault="00F670D5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6D108E38" w14:textId="04C00D0D" w:rsidR="00F670D5" w:rsidRPr="00D95B57" w:rsidRDefault="00F670D5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Supporting </w:t>
            </w:r>
            <w:r w:rsidR="00B00E7C">
              <w:rPr>
                <w:rFonts w:cs="Arial"/>
                <w:b/>
                <w:sz w:val="22"/>
                <w:szCs w:val="22"/>
              </w:rPr>
              <w:t>Information</w:t>
            </w:r>
          </w:p>
        </w:tc>
      </w:tr>
      <w:tr w:rsidR="00F670D5" w:rsidRPr="00D95B57" w14:paraId="499AD6E7" w14:textId="77777777" w:rsidTr="006E0D56">
        <w:tc>
          <w:tcPr>
            <w:tcW w:w="5778" w:type="dxa"/>
            <w:vAlign w:val="center"/>
          </w:tcPr>
          <w:p w14:paraId="0D296E27" w14:textId="624BF400" w:rsidR="00F670D5" w:rsidRPr="00D95B57" w:rsidRDefault="00B8787C" w:rsidP="00D06C7D">
            <w:pPr>
              <w:numPr>
                <w:ilvl w:val="0"/>
                <w:numId w:val="35"/>
              </w:numPr>
              <w:spacing w:before="120" w:after="120" w:line="276" w:lineRule="auto"/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</w:tc>
        <w:tc>
          <w:tcPr>
            <w:tcW w:w="1560" w:type="dxa"/>
            <w:vAlign w:val="center"/>
          </w:tcPr>
          <w:p w14:paraId="097395E1" w14:textId="38FF4C94" w:rsidR="00F670D5" w:rsidRPr="00D95B57" w:rsidRDefault="004E5378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vAlign w:val="center"/>
          </w:tcPr>
          <w:p w14:paraId="324985B2" w14:textId="77777777" w:rsidR="00F670D5" w:rsidRPr="00D95B57" w:rsidRDefault="00F670D5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180C6B11" w14:textId="77777777" w:rsidTr="00F477F1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54334292" w14:textId="756274C7" w:rsidR="00FC2AC4" w:rsidRPr="00FC2AC4" w:rsidRDefault="00FC2AC4" w:rsidP="00D06C7D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 xml:space="preserve">Minutes of </w:t>
            </w:r>
            <w:r w:rsidR="004E5378">
              <w:rPr>
                <w:rFonts w:cs="Arial"/>
                <w:b/>
                <w:sz w:val="22"/>
                <w:szCs w:val="22"/>
              </w:rPr>
              <w:t>P</w:t>
            </w:r>
            <w:r w:rsidRPr="00FC2AC4">
              <w:rPr>
                <w:rFonts w:cs="Arial"/>
                <w:b/>
                <w:sz w:val="22"/>
                <w:szCs w:val="22"/>
              </w:rPr>
              <w:t xml:space="preserve">revious </w:t>
            </w:r>
            <w:r w:rsidR="004E5378">
              <w:rPr>
                <w:rFonts w:cs="Arial"/>
                <w:b/>
                <w:sz w:val="22"/>
                <w:szCs w:val="22"/>
              </w:rPr>
              <w:t>M</w:t>
            </w:r>
            <w:r w:rsidRPr="00FC2AC4">
              <w:rPr>
                <w:rFonts w:cs="Arial"/>
                <w:b/>
                <w:sz w:val="22"/>
                <w:szCs w:val="22"/>
              </w:rPr>
              <w:t>eeting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8DAF08" w14:textId="15C48D88" w:rsidR="00FC2AC4" w:rsidRDefault="004E5378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F80B77F" w14:textId="279F9894" w:rsidR="00E87EE8" w:rsidRPr="00E87EE8" w:rsidRDefault="002E4AB6" w:rsidP="00D06C7D">
            <w:pPr>
              <w:spacing w:before="120" w:after="120" w:line="276" w:lineRule="auto"/>
              <w:rPr>
                <w:rFonts w:cs="Arial"/>
                <w:bCs/>
                <w:sz w:val="22"/>
                <w:szCs w:val="22"/>
              </w:rPr>
            </w:pPr>
            <w:hyperlink r:id="rId7" w:history="1">
              <w:r w:rsidR="006E0D56" w:rsidRPr="00CC024A">
                <w:rPr>
                  <w:rStyle w:val="Hyperlink"/>
                  <w:rFonts w:cs="Arial"/>
                  <w:bCs/>
                  <w:sz w:val="22"/>
                  <w:szCs w:val="22"/>
                </w:rPr>
                <w:t>https://www.northwalesldc.co.uk/publications/</w:t>
              </w:r>
            </w:hyperlink>
          </w:p>
        </w:tc>
      </w:tr>
      <w:tr w:rsidR="00A26E4D" w:rsidRPr="00D95B57" w14:paraId="2632F62C" w14:textId="77777777" w:rsidTr="00F477F1">
        <w:tc>
          <w:tcPr>
            <w:tcW w:w="10314" w:type="dxa"/>
            <w:gridSpan w:val="3"/>
            <w:shd w:val="clear" w:color="auto" w:fill="95B3D7" w:themeFill="accent1" w:themeFillTint="99"/>
            <w:vAlign w:val="center"/>
          </w:tcPr>
          <w:p w14:paraId="2F741C2E" w14:textId="77777777" w:rsidR="0060052D" w:rsidRPr="0060052D" w:rsidRDefault="0060052D" w:rsidP="00D06C7D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</w:p>
          <w:p w14:paraId="1469E29C" w14:textId="2F2007A3" w:rsidR="00A26E4D" w:rsidRDefault="00A26E4D" w:rsidP="00D06C7D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</w:t>
            </w:r>
            <w:r w:rsidR="002A4865">
              <w:rPr>
                <w:rFonts w:cs="Arial"/>
                <w:b/>
                <w:sz w:val="22"/>
                <w:szCs w:val="22"/>
              </w:rPr>
              <w:t>M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atters </w:t>
            </w:r>
            <w:r w:rsidR="002A4865">
              <w:rPr>
                <w:rFonts w:cs="Arial"/>
                <w:b/>
                <w:sz w:val="22"/>
                <w:szCs w:val="22"/>
              </w:rPr>
              <w:t>A</w:t>
            </w:r>
            <w:r w:rsidR="00FC2AC4">
              <w:rPr>
                <w:rFonts w:cs="Arial"/>
                <w:b/>
                <w:sz w:val="22"/>
                <w:szCs w:val="22"/>
              </w:rPr>
              <w:t>rising</w:t>
            </w:r>
          </w:p>
          <w:p w14:paraId="3D27429B" w14:textId="77777777" w:rsidR="0060052D" w:rsidRPr="0060052D" w:rsidRDefault="0060052D" w:rsidP="00D06C7D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0613B6" w:rsidRPr="00D95B57" w14:paraId="562A1D25" w14:textId="77777777" w:rsidTr="006E0D56">
        <w:tc>
          <w:tcPr>
            <w:tcW w:w="5778" w:type="dxa"/>
            <w:vAlign w:val="center"/>
          </w:tcPr>
          <w:p w14:paraId="21824A96" w14:textId="6CFBC4BD" w:rsidR="000613B6" w:rsidRDefault="000613B6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   </w:t>
            </w:r>
            <w:r w:rsidR="00A03EB3">
              <w:rPr>
                <w:rFonts w:ascii="Arial" w:hAnsi="Arial" w:cs="Arial"/>
                <w:sz w:val="22"/>
                <w:szCs w:val="22"/>
              </w:rPr>
              <w:t>EOY</w:t>
            </w:r>
          </w:p>
          <w:p w14:paraId="3C559340" w14:textId="39CDD942" w:rsidR="002954D4" w:rsidRDefault="00412B13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</w:t>
            </w:r>
            <w:r w:rsidR="00E81F50">
              <w:rPr>
                <w:rFonts w:ascii="Arial" w:hAnsi="Arial" w:cs="Arial"/>
                <w:sz w:val="22"/>
                <w:szCs w:val="22"/>
              </w:rPr>
              <w:t>Position 2023-24, inc. audit requirements</w:t>
            </w:r>
          </w:p>
          <w:p w14:paraId="1E0B47D2" w14:textId="2068BA30" w:rsidR="005C3A1A" w:rsidRDefault="002954D4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</w:t>
            </w:r>
            <w:r w:rsidR="005C3A1A">
              <w:rPr>
                <w:rFonts w:ascii="Arial" w:hAnsi="Arial" w:cs="Arial"/>
                <w:sz w:val="22"/>
                <w:szCs w:val="22"/>
              </w:rPr>
              <w:t>Proposed changes 2024-25 – any concerns</w:t>
            </w:r>
            <w:r w:rsidR="00412B13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6E1733B" w14:textId="27847EAE" w:rsidR="005C3A1A" w:rsidRPr="00833582" w:rsidRDefault="00412B13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</w:t>
            </w:r>
            <w:r w:rsidR="00562D9B">
              <w:rPr>
                <w:rFonts w:ascii="Arial" w:hAnsi="Arial" w:cs="Arial"/>
                <w:sz w:val="22"/>
                <w:szCs w:val="22"/>
              </w:rPr>
              <w:t>Audit requirements – are we all clear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60" w:type="dxa"/>
            <w:vAlign w:val="center"/>
          </w:tcPr>
          <w:p w14:paraId="620E567A" w14:textId="23242D49" w:rsidR="000613B6" w:rsidRDefault="00414703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vAlign w:val="center"/>
          </w:tcPr>
          <w:p w14:paraId="5B18816D" w14:textId="77777777" w:rsidR="000613B6" w:rsidRPr="000D5AF0" w:rsidRDefault="000613B6" w:rsidP="00D06C7D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41FBC" w:rsidRPr="00D95B57" w14:paraId="70E5275D" w14:textId="77777777" w:rsidTr="006E0D56">
        <w:tc>
          <w:tcPr>
            <w:tcW w:w="5778" w:type="dxa"/>
            <w:vAlign w:val="center"/>
          </w:tcPr>
          <w:p w14:paraId="1DFC8D0E" w14:textId="77777777" w:rsidR="00F44324" w:rsidRDefault="00E54A5E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   </w:t>
            </w:r>
            <w:r w:rsidR="00F44324">
              <w:rPr>
                <w:rFonts w:ascii="Arial" w:hAnsi="Arial" w:cs="Arial"/>
                <w:sz w:val="22"/>
                <w:szCs w:val="22"/>
              </w:rPr>
              <w:t xml:space="preserve">GDS </w:t>
            </w:r>
            <w:r>
              <w:rPr>
                <w:rFonts w:ascii="Arial" w:hAnsi="Arial" w:cs="Arial"/>
                <w:sz w:val="22"/>
                <w:szCs w:val="22"/>
              </w:rPr>
              <w:t>Contract</w:t>
            </w:r>
          </w:p>
          <w:p w14:paraId="3B5F1470" w14:textId="77777777" w:rsidR="009E6FCB" w:rsidRDefault="00E54A5E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324">
              <w:rPr>
                <w:rFonts w:ascii="Arial" w:hAnsi="Arial" w:cs="Arial"/>
                <w:sz w:val="22"/>
                <w:szCs w:val="22"/>
              </w:rPr>
              <w:t xml:space="preserve">        - </w:t>
            </w:r>
            <w:r w:rsidR="003D1818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65310D">
              <w:rPr>
                <w:rFonts w:ascii="Arial" w:hAnsi="Arial" w:cs="Arial"/>
                <w:sz w:val="22"/>
                <w:szCs w:val="22"/>
              </w:rPr>
              <w:t xml:space="preserve">are the barriers to </w:t>
            </w:r>
            <w:r w:rsidR="006F7847">
              <w:rPr>
                <w:rFonts w:ascii="Arial" w:hAnsi="Arial" w:cs="Arial"/>
                <w:sz w:val="22"/>
                <w:szCs w:val="22"/>
              </w:rPr>
              <w:t>innovation?</w:t>
            </w:r>
          </w:p>
          <w:p w14:paraId="4BC11771" w14:textId="2C72D497" w:rsidR="00B41FBC" w:rsidRDefault="009E6FCB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- What</w:t>
            </w:r>
            <w:r w:rsidR="005D3D9D">
              <w:rPr>
                <w:rFonts w:ascii="Arial" w:hAnsi="Arial" w:cs="Arial"/>
                <w:sz w:val="22"/>
                <w:szCs w:val="22"/>
              </w:rPr>
              <w:t xml:space="preserve"> triggers disengagement </w:t>
            </w:r>
            <w:r w:rsidR="00AC703D">
              <w:rPr>
                <w:rFonts w:ascii="Arial" w:hAnsi="Arial" w:cs="Arial"/>
                <w:sz w:val="22"/>
                <w:szCs w:val="22"/>
              </w:rPr>
              <w:t>from NHS GDS?</w:t>
            </w:r>
            <w:r w:rsidR="005D3D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1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9AD173A" w14:textId="13F78354" w:rsidR="00B41FBC" w:rsidRDefault="00FC2707" w:rsidP="00FC2707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vAlign w:val="center"/>
          </w:tcPr>
          <w:p w14:paraId="1060E95C" w14:textId="77777777" w:rsidR="00B41FBC" w:rsidRPr="000D5AF0" w:rsidRDefault="00B41FBC" w:rsidP="00D06C7D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37C8" w:rsidRPr="00D95B57" w14:paraId="12EBA8F3" w14:textId="77777777" w:rsidTr="006E0D56">
        <w:tc>
          <w:tcPr>
            <w:tcW w:w="5778" w:type="dxa"/>
            <w:vAlign w:val="center"/>
          </w:tcPr>
          <w:p w14:paraId="5A542A58" w14:textId="47425EE0" w:rsidR="008B5EE7" w:rsidRDefault="007965B7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>2.</w:t>
            </w:r>
            <w:r w:rsidR="00FE025E">
              <w:rPr>
                <w:rFonts w:ascii="Arial" w:hAnsi="Arial" w:cs="Arial"/>
                <w:sz w:val="22"/>
                <w:szCs w:val="22"/>
              </w:rPr>
              <w:t xml:space="preserve">3   </w:t>
            </w:r>
            <w:r w:rsidR="004C54F5">
              <w:rPr>
                <w:rFonts w:ascii="Arial" w:hAnsi="Arial" w:cs="Arial"/>
                <w:sz w:val="22"/>
                <w:szCs w:val="22"/>
              </w:rPr>
              <w:t>Restorative</w:t>
            </w:r>
            <w:r w:rsidR="00462E57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4C54F5">
              <w:rPr>
                <w:rFonts w:ascii="Arial" w:hAnsi="Arial" w:cs="Arial"/>
                <w:sz w:val="22"/>
                <w:szCs w:val="22"/>
              </w:rPr>
              <w:t xml:space="preserve"> concerns</w:t>
            </w:r>
            <w:r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3A6E">
              <w:rPr>
                <w:rFonts w:ascii="Arial" w:hAnsi="Arial" w:cs="Arial"/>
                <w:sz w:val="22"/>
                <w:szCs w:val="22"/>
              </w:rPr>
              <w:t xml:space="preserve">re: lack of service </w:t>
            </w:r>
            <w:r w:rsidR="006E31DA">
              <w:rPr>
                <w:rFonts w:ascii="Arial" w:hAnsi="Arial" w:cs="Arial"/>
                <w:sz w:val="22"/>
                <w:szCs w:val="22"/>
              </w:rPr>
              <w:t xml:space="preserve">and lack of contingency </w:t>
            </w:r>
            <w:r w:rsidR="00BD3A6E">
              <w:rPr>
                <w:rFonts w:ascii="Arial" w:hAnsi="Arial" w:cs="Arial"/>
                <w:sz w:val="22"/>
                <w:szCs w:val="22"/>
              </w:rPr>
              <w:t>(inc. impact on Ortho)</w:t>
            </w:r>
          </w:p>
          <w:p w14:paraId="79B259B2" w14:textId="367AA3E9" w:rsidR="00AF5271" w:rsidRPr="00833582" w:rsidRDefault="002C4802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F5271">
              <w:rPr>
                <w:rFonts w:ascii="Arial" w:hAnsi="Arial" w:cs="Arial"/>
                <w:sz w:val="22"/>
                <w:szCs w:val="22"/>
              </w:rPr>
              <w:t xml:space="preserve">Discussion to inform </w:t>
            </w:r>
            <w:r>
              <w:rPr>
                <w:rFonts w:ascii="Arial" w:hAnsi="Arial" w:cs="Arial"/>
                <w:sz w:val="22"/>
                <w:szCs w:val="22"/>
              </w:rPr>
              <w:t xml:space="preserve">formal </w:t>
            </w:r>
            <w:r w:rsidR="00AF5271">
              <w:rPr>
                <w:rFonts w:ascii="Arial" w:hAnsi="Arial" w:cs="Arial"/>
                <w:sz w:val="22"/>
                <w:szCs w:val="22"/>
              </w:rPr>
              <w:t>LDC</w:t>
            </w:r>
            <w:r>
              <w:rPr>
                <w:rFonts w:ascii="Arial" w:hAnsi="Arial" w:cs="Arial"/>
                <w:sz w:val="22"/>
                <w:szCs w:val="22"/>
              </w:rPr>
              <w:t xml:space="preserve"> letter to LHB)</w:t>
            </w:r>
          </w:p>
        </w:tc>
        <w:tc>
          <w:tcPr>
            <w:tcW w:w="1560" w:type="dxa"/>
            <w:vAlign w:val="center"/>
          </w:tcPr>
          <w:p w14:paraId="7D04541F" w14:textId="60ACD37F" w:rsidR="007965B7" w:rsidRDefault="00BD3A6E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vAlign w:val="center"/>
          </w:tcPr>
          <w:p w14:paraId="2A1C18AF" w14:textId="77777777" w:rsidR="003647AF" w:rsidRPr="000D5AF0" w:rsidRDefault="003647AF" w:rsidP="00D06C7D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73813" w:rsidRPr="00D95B57" w14:paraId="42B438D0" w14:textId="77777777" w:rsidTr="006E0D56">
        <w:tc>
          <w:tcPr>
            <w:tcW w:w="5778" w:type="dxa"/>
            <w:vAlign w:val="center"/>
          </w:tcPr>
          <w:p w14:paraId="3567E782" w14:textId="2E1536E7" w:rsidR="00F73813" w:rsidRPr="00833582" w:rsidRDefault="00F73813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   Patient demographics on EDS – increase in paediatric patients</w:t>
            </w:r>
          </w:p>
        </w:tc>
        <w:tc>
          <w:tcPr>
            <w:tcW w:w="1560" w:type="dxa"/>
            <w:vAlign w:val="center"/>
          </w:tcPr>
          <w:p w14:paraId="6E29448F" w14:textId="6B1DE493" w:rsidR="00F73813" w:rsidRDefault="00F73813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JW/</w:t>
            </w:r>
            <w:r w:rsidR="00E71558">
              <w:rPr>
                <w:rFonts w:cs="Arial"/>
                <w:b/>
                <w:sz w:val="22"/>
                <w:szCs w:val="22"/>
              </w:rPr>
              <w:t>MS</w:t>
            </w:r>
            <w:r w:rsidR="008C170B">
              <w:rPr>
                <w:rFonts w:cs="Arial"/>
                <w:b/>
                <w:sz w:val="22"/>
                <w:szCs w:val="22"/>
              </w:rPr>
              <w:t>/SS</w:t>
            </w:r>
          </w:p>
        </w:tc>
        <w:tc>
          <w:tcPr>
            <w:tcW w:w="2976" w:type="dxa"/>
            <w:vAlign w:val="center"/>
          </w:tcPr>
          <w:p w14:paraId="40381617" w14:textId="77777777" w:rsidR="00F73813" w:rsidRPr="000D5AF0" w:rsidRDefault="00F73813" w:rsidP="00D06C7D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0351E" w:rsidRPr="00D95B57" w14:paraId="75C647AF" w14:textId="77777777" w:rsidTr="006E0D56">
        <w:tc>
          <w:tcPr>
            <w:tcW w:w="5778" w:type="dxa"/>
            <w:vAlign w:val="center"/>
          </w:tcPr>
          <w:p w14:paraId="4CBDED40" w14:textId="5F17F542" w:rsidR="00F0351E" w:rsidRDefault="00F0351E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  <w:r w:rsidR="00B01E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06F0">
              <w:rPr>
                <w:rFonts w:ascii="Arial" w:hAnsi="Arial" w:cs="Arial"/>
                <w:sz w:val="22"/>
                <w:szCs w:val="22"/>
              </w:rPr>
              <w:t xml:space="preserve">LDC constitution </w:t>
            </w:r>
            <w:r w:rsidR="002C6D16">
              <w:rPr>
                <w:rFonts w:ascii="Arial" w:hAnsi="Arial" w:cs="Arial"/>
                <w:sz w:val="22"/>
                <w:szCs w:val="22"/>
              </w:rPr>
              <w:t>–</w:t>
            </w:r>
            <w:r w:rsidR="00B805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D16">
              <w:rPr>
                <w:rFonts w:ascii="Arial" w:hAnsi="Arial" w:cs="Arial"/>
                <w:sz w:val="22"/>
                <w:szCs w:val="22"/>
              </w:rPr>
              <w:t>update on review re: DCP membership</w:t>
            </w:r>
          </w:p>
        </w:tc>
        <w:tc>
          <w:tcPr>
            <w:tcW w:w="1560" w:type="dxa"/>
            <w:vAlign w:val="center"/>
          </w:tcPr>
          <w:p w14:paraId="2D43927C" w14:textId="0C6A2DC5" w:rsidR="00F0351E" w:rsidRDefault="002C6D16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PT/ID/AH</w:t>
            </w:r>
          </w:p>
        </w:tc>
        <w:tc>
          <w:tcPr>
            <w:tcW w:w="2976" w:type="dxa"/>
            <w:vAlign w:val="center"/>
          </w:tcPr>
          <w:p w14:paraId="1457578C" w14:textId="77777777" w:rsidR="00F0351E" w:rsidRPr="000D5AF0" w:rsidRDefault="00F0351E" w:rsidP="00D06C7D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613B6" w:rsidRPr="00D95B57" w14:paraId="32556483" w14:textId="77777777" w:rsidTr="006E0D56">
        <w:tc>
          <w:tcPr>
            <w:tcW w:w="5778" w:type="dxa"/>
            <w:vAlign w:val="center"/>
          </w:tcPr>
          <w:p w14:paraId="6EA3C042" w14:textId="55AB8E3F" w:rsidR="000613B6" w:rsidRPr="00833582" w:rsidRDefault="000613B6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F0351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41FBC">
              <w:rPr>
                <w:rFonts w:ascii="Arial" w:hAnsi="Arial" w:cs="Arial"/>
                <w:sz w:val="22"/>
                <w:szCs w:val="22"/>
              </w:rPr>
              <w:t xml:space="preserve">PVLE – </w:t>
            </w:r>
            <w:r w:rsidR="00965B5D">
              <w:rPr>
                <w:rFonts w:ascii="Arial" w:hAnsi="Arial" w:cs="Arial"/>
                <w:sz w:val="22"/>
                <w:szCs w:val="22"/>
              </w:rPr>
              <w:t>any updates/progression</w:t>
            </w:r>
          </w:p>
        </w:tc>
        <w:tc>
          <w:tcPr>
            <w:tcW w:w="1560" w:type="dxa"/>
            <w:vAlign w:val="center"/>
          </w:tcPr>
          <w:p w14:paraId="1B139558" w14:textId="21D95F4E" w:rsidR="000613B6" w:rsidRDefault="00965B5D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MH</w:t>
            </w:r>
          </w:p>
        </w:tc>
        <w:tc>
          <w:tcPr>
            <w:tcW w:w="2976" w:type="dxa"/>
            <w:vAlign w:val="center"/>
          </w:tcPr>
          <w:p w14:paraId="59552410" w14:textId="77777777" w:rsidR="000613B6" w:rsidRPr="000D5AF0" w:rsidRDefault="000613B6" w:rsidP="00D06C7D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5DEB515C" w14:textId="77777777" w:rsidTr="006E0D56">
        <w:tc>
          <w:tcPr>
            <w:tcW w:w="5778" w:type="dxa"/>
            <w:vAlign w:val="center"/>
          </w:tcPr>
          <w:p w14:paraId="1EF0E77A" w14:textId="1E8C93D5" w:rsidR="009D742C" w:rsidRPr="00833582" w:rsidRDefault="007965B7" w:rsidP="00D06C7D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  <w:r w:rsidR="00F0351E">
              <w:rPr>
                <w:rFonts w:cs="Arial"/>
                <w:b/>
                <w:sz w:val="22"/>
                <w:szCs w:val="22"/>
              </w:rPr>
              <w:t>7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419FB" w:rsidRPr="005419FB">
              <w:rPr>
                <w:rFonts w:cs="Arial"/>
                <w:b/>
                <w:sz w:val="22"/>
                <w:szCs w:val="22"/>
              </w:rPr>
              <w:t>Liverpool Dental School – student placements in GDS</w:t>
            </w:r>
          </w:p>
        </w:tc>
        <w:tc>
          <w:tcPr>
            <w:tcW w:w="1560" w:type="dxa"/>
            <w:vAlign w:val="center"/>
          </w:tcPr>
          <w:p w14:paraId="0D9E2EF0" w14:textId="03C77160" w:rsidR="007965B7" w:rsidRDefault="00B8562B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</w:t>
            </w:r>
            <w:r w:rsidR="00965B5D">
              <w:rPr>
                <w:rFonts w:cs="Arial"/>
                <w:b/>
                <w:sz w:val="22"/>
                <w:szCs w:val="22"/>
              </w:rPr>
              <w:t>H</w:t>
            </w:r>
          </w:p>
        </w:tc>
        <w:tc>
          <w:tcPr>
            <w:tcW w:w="2976" w:type="dxa"/>
            <w:vAlign w:val="center"/>
          </w:tcPr>
          <w:p w14:paraId="03D0020D" w14:textId="77777777" w:rsidR="006A566C" w:rsidRPr="006A566C" w:rsidRDefault="006A566C" w:rsidP="00D06C7D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93B4F" w:rsidRPr="00D95B57" w14:paraId="2BA8D3EB" w14:textId="77777777" w:rsidTr="00F477F1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62B587DF" w14:textId="0C86AB2E" w:rsidR="00C93B4F" w:rsidRDefault="00C93B4F" w:rsidP="00D06C7D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  <w:r w:rsidR="00F0351E">
              <w:rPr>
                <w:rFonts w:cs="Arial"/>
                <w:b/>
                <w:sz w:val="22"/>
                <w:szCs w:val="22"/>
              </w:rPr>
              <w:t>8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5419FB">
              <w:rPr>
                <w:rFonts w:cs="Arial"/>
                <w:b/>
                <w:sz w:val="22"/>
                <w:szCs w:val="22"/>
              </w:rPr>
              <w:t>LDC engagement with dental students from North Wales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2A58D7" w14:textId="7B5FE636" w:rsidR="00C93B4F" w:rsidRDefault="00965B5D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89F205A" w14:textId="77777777" w:rsidR="00C93B4F" w:rsidRPr="006A566C" w:rsidRDefault="00C93B4F" w:rsidP="00D06C7D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0303B7BB" w14:textId="77777777" w:rsidTr="00F477F1">
        <w:tc>
          <w:tcPr>
            <w:tcW w:w="10314" w:type="dxa"/>
            <w:gridSpan w:val="3"/>
            <w:shd w:val="clear" w:color="auto" w:fill="95B3D7" w:themeFill="accent1" w:themeFillTint="99"/>
            <w:vAlign w:val="center"/>
          </w:tcPr>
          <w:p w14:paraId="69632FA8" w14:textId="77777777" w:rsidR="001C4B9E" w:rsidRPr="0060052D" w:rsidRDefault="001C4B9E" w:rsidP="00D06C7D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</w:p>
          <w:p w14:paraId="2C511CFF" w14:textId="77777777" w:rsidR="00F477F1" w:rsidRDefault="00F477F1" w:rsidP="00D06C7D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2A972218" w14:textId="35E0B583" w:rsidR="001C4B9E" w:rsidRPr="0060052D" w:rsidRDefault="00FC2AC4" w:rsidP="00F477F1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</w:tc>
      </w:tr>
      <w:tr w:rsidR="001C4B9E" w:rsidRPr="00D95B57" w14:paraId="31896BC0" w14:textId="77777777" w:rsidTr="006E0D56">
        <w:trPr>
          <w:trHeight w:val="460"/>
        </w:trPr>
        <w:tc>
          <w:tcPr>
            <w:tcW w:w="5778" w:type="dxa"/>
            <w:vAlign w:val="center"/>
          </w:tcPr>
          <w:p w14:paraId="63BC93CB" w14:textId="665E5019" w:rsidR="001C4B9E" w:rsidRDefault="001C4B9E" w:rsidP="00387EAB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</w:t>
            </w:r>
            <w:r w:rsidR="001A4016"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orrespondence </w:t>
            </w:r>
          </w:p>
        </w:tc>
        <w:tc>
          <w:tcPr>
            <w:tcW w:w="1560" w:type="dxa"/>
            <w:vAlign w:val="center"/>
          </w:tcPr>
          <w:p w14:paraId="1E0581C2" w14:textId="7F246521" w:rsidR="001C4B9E" w:rsidRDefault="00B93280" w:rsidP="00387EAB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87EAB"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vAlign w:val="center"/>
          </w:tcPr>
          <w:p w14:paraId="0EA6D6C1" w14:textId="4DD26491" w:rsidR="001C4B9E" w:rsidRPr="00ED2E51" w:rsidRDefault="002E4AB6" w:rsidP="008E2BE3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hyperlink r:id="rId8" w:history="1">
              <w:r w:rsidR="008E2BE3" w:rsidRPr="00CC024A">
                <w:rPr>
                  <w:rStyle w:val="Hyperlink"/>
                  <w:rFonts w:cs="Arial"/>
                  <w:bCs/>
                  <w:sz w:val="22"/>
                  <w:szCs w:val="22"/>
                </w:rPr>
                <w:t>https://www.northwalesldc.co.uk/publications/</w:t>
              </w:r>
            </w:hyperlink>
          </w:p>
        </w:tc>
      </w:tr>
      <w:tr w:rsidR="001C4B9E" w:rsidRPr="00D95B57" w14:paraId="5C473611" w14:textId="77777777" w:rsidTr="006E0D56">
        <w:trPr>
          <w:trHeight w:val="460"/>
        </w:trPr>
        <w:tc>
          <w:tcPr>
            <w:tcW w:w="5778" w:type="dxa"/>
            <w:vAlign w:val="center"/>
          </w:tcPr>
          <w:p w14:paraId="45C63E06" w14:textId="1D8CF63A" w:rsidR="001C4B9E" w:rsidRDefault="001C4B9E" w:rsidP="00EA41CF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Secretary’s </w:t>
            </w:r>
            <w:r w:rsidR="001A4016"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orrespondence</w:t>
            </w:r>
            <w:r w:rsidR="00CA605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– LDC Conference inc. NWLDC motion (to be submitted </w:t>
            </w:r>
            <w:r w:rsidR="00EA41CF">
              <w:rPr>
                <w:rFonts w:cs="Arial"/>
                <w:b/>
                <w:bCs/>
                <w:color w:val="000000"/>
                <w:sz w:val="22"/>
                <w:szCs w:val="22"/>
              </w:rPr>
              <w:t>11 Apr 2024)</w:t>
            </w:r>
          </w:p>
        </w:tc>
        <w:tc>
          <w:tcPr>
            <w:tcW w:w="1560" w:type="dxa"/>
            <w:vAlign w:val="center"/>
          </w:tcPr>
          <w:p w14:paraId="5DF0B6E5" w14:textId="6A811B16" w:rsidR="001C4B9E" w:rsidRDefault="00EA41CF" w:rsidP="00EA41CF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MS</w:t>
            </w:r>
          </w:p>
        </w:tc>
        <w:tc>
          <w:tcPr>
            <w:tcW w:w="2976" w:type="dxa"/>
            <w:vAlign w:val="center"/>
          </w:tcPr>
          <w:p w14:paraId="406ACCFF" w14:textId="63F0382F" w:rsidR="002100D4" w:rsidRPr="00ED2E51" w:rsidRDefault="002E4AB6" w:rsidP="00927CB4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hyperlink r:id="rId9" w:history="1">
              <w:r w:rsidR="00A534B6" w:rsidRPr="00CC024A">
                <w:rPr>
                  <w:rStyle w:val="Hyperlink"/>
                  <w:rFonts w:cs="Arial"/>
                  <w:sz w:val="22"/>
                  <w:szCs w:val="22"/>
                </w:rPr>
                <w:t>https://www.ldcuk.org/</w:t>
              </w:r>
            </w:hyperlink>
            <w:r w:rsidR="00A534B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C4B9E" w:rsidRPr="00D95B57" w14:paraId="6F347324" w14:textId="77777777" w:rsidTr="006E0D56">
        <w:trPr>
          <w:trHeight w:val="460"/>
        </w:trPr>
        <w:tc>
          <w:tcPr>
            <w:tcW w:w="5778" w:type="dxa"/>
            <w:vAlign w:val="center"/>
          </w:tcPr>
          <w:p w14:paraId="450683F0" w14:textId="31F86069" w:rsidR="001C4B9E" w:rsidRDefault="001C4B9E" w:rsidP="007756E6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Treasurer’s </w:t>
            </w:r>
            <w:r w:rsidR="007756E6">
              <w:rPr>
                <w:rFonts w:cs="Arial"/>
                <w:b/>
                <w:bCs/>
                <w:color w:val="000000"/>
                <w:sz w:val="22"/>
                <w:szCs w:val="22"/>
              </w:rPr>
              <w:t>R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eport</w:t>
            </w:r>
          </w:p>
        </w:tc>
        <w:tc>
          <w:tcPr>
            <w:tcW w:w="1560" w:type="dxa"/>
            <w:vAlign w:val="center"/>
          </w:tcPr>
          <w:p w14:paraId="77F72DF9" w14:textId="2965F4A0" w:rsidR="001C4B9E" w:rsidRDefault="007756E6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  <w:vAlign w:val="center"/>
          </w:tcPr>
          <w:p w14:paraId="3156EFA6" w14:textId="77777777" w:rsidR="001C4B9E" w:rsidRDefault="001C4B9E" w:rsidP="007756E6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BC709C" w:rsidRPr="00D95B57" w14:paraId="3E157EC8" w14:textId="77777777" w:rsidTr="006E0D56">
        <w:trPr>
          <w:trHeight w:val="460"/>
        </w:trPr>
        <w:tc>
          <w:tcPr>
            <w:tcW w:w="5778" w:type="dxa"/>
            <w:vAlign w:val="center"/>
          </w:tcPr>
          <w:p w14:paraId="007527F2" w14:textId="6D70B7E6" w:rsidR="00BC709C" w:rsidRDefault="00BC709C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Orthodontics</w:t>
            </w:r>
          </w:p>
        </w:tc>
        <w:tc>
          <w:tcPr>
            <w:tcW w:w="1560" w:type="dxa"/>
            <w:vAlign w:val="center"/>
          </w:tcPr>
          <w:p w14:paraId="3067E9C2" w14:textId="7C36F781" w:rsidR="00BC709C" w:rsidRDefault="00C35A33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2976" w:type="dxa"/>
            <w:vAlign w:val="center"/>
          </w:tcPr>
          <w:p w14:paraId="1D7F776E" w14:textId="516FEC8B" w:rsidR="00BC709C" w:rsidRDefault="002E4AB6" w:rsidP="008E2BE3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hyperlink r:id="rId10" w:history="1">
              <w:r w:rsidR="008E2BE3" w:rsidRPr="00CC024A">
                <w:rPr>
                  <w:rStyle w:val="Hyperlink"/>
                  <w:rFonts w:cs="Arial"/>
                  <w:bCs/>
                  <w:sz w:val="22"/>
                  <w:szCs w:val="22"/>
                </w:rPr>
                <w:t>https://www.northwalesldc.co.uk/publications/</w:t>
              </w:r>
            </w:hyperlink>
          </w:p>
        </w:tc>
      </w:tr>
      <w:tr w:rsidR="00BC709C" w:rsidRPr="00D95B57" w14:paraId="441477F3" w14:textId="77777777" w:rsidTr="006E0D56">
        <w:trPr>
          <w:trHeight w:val="460"/>
        </w:trPr>
        <w:tc>
          <w:tcPr>
            <w:tcW w:w="5778" w:type="dxa"/>
            <w:vAlign w:val="center"/>
          </w:tcPr>
          <w:p w14:paraId="59AD893F" w14:textId="312356E3" w:rsidR="00BC709C" w:rsidRPr="00BC709C" w:rsidRDefault="00BC709C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Oral </w:t>
            </w:r>
            <w:r w:rsidR="001068D2">
              <w:rPr>
                <w:rFonts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urgery</w:t>
            </w:r>
          </w:p>
        </w:tc>
        <w:tc>
          <w:tcPr>
            <w:tcW w:w="1560" w:type="dxa"/>
            <w:vAlign w:val="center"/>
          </w:tcPr>
          <w:p w14:paraId="71771C16" w14:textId="77777777" w:rsidR="00BC709C" w:rsidRDefault="00BC709C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17D6EE8" w14:textId="77777777" w:rsidR="00BC709C" w:rsidRDefault="00BC709C" w:rsidP="008E2BE3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55EDE68C" w14:textId="77777777" w:rsidTr="006E0D56">
        <w:trPr>
          <w:trHeight w:val="1102"/>
        </w:trPr>
        <w:tc>
          <w:tcPr>
            <w:tcW w:w="5778" w:type="dxa"/>
            <w:vAlign w:val="center"/>
          </w:tcPr>
          <w:p w14:paraId="220D40CA" w14:textId="444FD985" w:rsidR="001C4B9E" w:rsidRDefault="001C4B9E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3F0541"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DPC/WGDPC</w:t>
            </w:r>
          </w:p>
        </w:tc>
        <w:tc>
          <w:tcPr>
            <w:tcW w:w="1560" w:type="dxa"/>
            <w:vAlign w:val="center"/>
          </w:tcPr>
          <w:p w14:paraId="23F2AB8A" w14:textId="0D74186A" w:rsidR="001C4B9E" w:rsidRPr="00F6415A" w:rsidRDefault="001068D2" w:rsidP="001068D2">
            <w:pPr>
              <w:spacing w:before="120" w:after="12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D0ACC">
              <w:rPr>
                <w:rFonts w:cs="Arial"/>
                <w:b/>
                <w:sz w:val="22"/>
                <w:szCs w:val="22"/>
              </w:rPr>
              <w:t>JW</w:t>
            </w:r>
            <w:r w:rsidR="00A26C7A">
              <w:rPr>
                <w:rFonts w:cs="Arial"/>
                <w:b/>
                <w:sz w:val="22"/>
                <w:szCs w:val="22"/>
              </w:rPr>
              <w:t>/RJ</w:t>
            </w:r>
          </w:p>
        </w:tc>
        <w:tc>
          <w:tcPr>
            <w:tcW w:w="2976" w:type="dxa"/>
            <w:vAlign w:val="center"/>
          </w:tcPr>
          <w:p w14:paraId="61F02CA7" w14:textId="77777777" w:rsidR="001C4B9E" w:rsidRPr="00ED2E51" w:rsidRDefault="001C4B9E" w:rsidP="001068D2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705337DB" w14:textId="77777777" w:rsidTr="006E0D56">
        <w:trPr>
          <w:trHeight w:val="460"/>
        </w:trPr>
        <w:tc>
          <w:tcPr>
            <w:tcW w:w="5778" w:type="dxa"/>
            <w:vAlign w:val="center"/>
          </w:tcPr>
          <w:p w14:paraId="313C164B" w14:textId="4DF9D714" w:rsidR="001C4B9E" w:rsidRPr="00817CF5" w:rsidRDefault="00817CF5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="003F054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  <w:vAlign w:val="center"/>
          </w:tcPr>
          <w:p w14:paraId="679DC5A3" w14:textId="34C03D35" w:rsidR="001C4B9E" w:rsidRDefault="00A26C7A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</w:tc>
        <w:tc>
          <w:tcPr>
            <w:tcW w:w="2976" w:type="dxa"/>
            <w:vAlign w:val="center"/>
          </w:tcPr>
          <w:p w14:paraId="52826B17" w14:textId="77777777" w:rsidR="001C4B9E" w:rsidRPr="008B5EE7" w:rsidRDefault="001C4B9E" w:rsidP="00D06C7D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76CFD841" w14:textId="77777777" w:rsidTr="006E0D56">
        <w:tc>
          <w:tcPr>
            <w:tcW w:w="5778" w:type="dxa"/>
            <w:vAlign w:val="center"/>
          </w:tcPr>
          <w:p w14:paraId="33DCA0A4" w14:textId="64F41C2C" w:rsidR="00833582" w:rsidRPr="0060052D" w:rsidRDefault="00FC2AC4" w:rsidP="007A13CB">
            <w:pPr>
              <w:pStyle w:val="BodyText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F0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57B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 inc. issues around QAVP</w:t>
            </w:r>
          </w:p>
        </w:tc>
        <w:tc>
          <w:tcPr>
            <w:tcW w:w="1560" w:type="dxa"/>
            <w:vAlign w:val="center"/>
          </w:tcPr>
          <w:p w14:paraId="320B7C42" w14:textId="7A6DF7D9" w:rsidR="001C4B9E" w:rsidRPr="00D95B57" w:rsidRDefault="00161405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ID/KF</w:t>
            </w:r>
          </w:p>
        </w:tc>
        <w:tc>
          <w:tcPr>
            <w:tcW w:w="2976" w:type="dxa"/>
            <w:vAlign w:val="center"/>
          </w:tcPr>
          <w:p w14:paraId="7DAAD128" w14:textId="77777777" w:rsidR="001C4B9E" w:rsidRDefault="001C4B9E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64385154"/>
            <w:bookmarkEnd w:id="1"/>
          </w:p>
          <w:p w14:paraId="1D26DBED" w14:textId="77777777" w:rsidR="001C4B9E" w:rsidRPr="00427634" w:rsidRDefault="001C4B9E" w:rsidP="00D06C7D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4F02C421" w14:textId="77777777" w:rsidTr="00F477F1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158DF094" w14:textId="50155DC6" w:rsidR="008B5EE7" w:rsidRPr="005B6D9B" w:rsidRDefault="00D667B2" w:rsidP="00D667B2">
            <w:pPr>
              <w:pStyle w:val="BodyText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3.9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4D5A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rimary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ental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perational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iaison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eeting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530D6D" w14:textId="697CB3E1" w:rsidR="005B6D9B" w:rsidRDefault="00D667B2" w:rsidP="00D667B2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A36AFCA" w14:textId="6DAB699C" w:rsidR="008B5EE7" w:rsidRDefault="00E45AE8" w:rsidP="002E4AB6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hyperlink r:id="rId11" w:history="1">
              <w:r w:rsidRPr="00CC024A">
                <w:rPr>
                  <w:rStyle w:val="Hyperlink"/>
                  <w:rFonts w:cs="Arial"/>
                  <w:bCs/>
                  <w:sz w:val="22"/>
                  <w:szCs w:val="22"/>
                </w:rPr>
                <w:t>https://www.northwalesldc.co.uk/publications/</w:t>
              </w:r>
            </w:hyperlink>
          </w:p>
        </w:tc>
      </w:tr>
      <w:tr w:rsidR="001C4B9E" w:rsidRPr="00D95B57" w14:paraId="44FF216A" w14:textId="77777777" w:rsidTr="00F477F1">
        <w:tc>
          <w:tcPr>
            <w:tcW w:w="10314" w:type="dxa"/>
            <w:gridSpan w:val="3"/>
            <w:shd w:val="clear" w:color="auto" w:fill="95B3D7" w:themeFill="accent1" w:themeFillTint="99"/>
            <w:vAlign w:val="center"/>
          </w:tcPr>
          <w:p w14:paraId="2713FDDF" w14:textId="77777777" w:rsidR="001C4B9E" w:rsidRPr="00D95B57" w:rsidRDefault="001C4B9E" w:rsidP="00D06C7D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</w:t>
            </w:r>
            <w:r w:rsidR="0037303A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5B6D9B" w:rsidRPr="00D95B57" w14:paraId="35221D5B" w14:textId="77777777" w:rsidTr="00F477F1">
        <w:tc>
          <w:tcPr>
            <w:tcW w:w="5778" w:type="dxa"/>
            <w:shd w:val="clear" w:color="auto" w:fill="95B3D7" w:themeFill="accent1" w:themeFillTint="99"/>
            <w:vAlign w:val="center"/>
          </w:tcPr>
          <w:p w14:paraId="0AB1AB57" w14:textId="77777777" w:rsidR="005B6D9B" w:rsidRDefault="005B6D9B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  <w:vAlign w:val="center"/>
          </w:tcPr>
          <w:p w14:paraId="5D06D530" w14:textId="77777777" w:rsidR="005B6D9B" w:rsidRDefault="005B6D9B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C0FCC6B" w14:textId="77777777" w:rsidR="005B6D9B" w:rsidRPr="00D95B57" w:rsidRDefault="005B6D9B" w:rsidP="008E2BE3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30ED80D4" w14:textId="77777777" w:rsidTr="006E0D56">
        <w:tc>
          <w:tcPr>
            <w:tcW w:w="5778" w:type="dxa"/>
            <w:vAlign w:val="center"/>
          </w:tcPr>
          <w:p w14:paraId="074E5106" w14:textId="03CC0C21" w:rsidR="005B6D9B" w:rsidRPr="00F3441E" w:rsidRDefault="008E2BE3" w:rsidP="00F3441E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 10</w:t>
            </w:r>
            <w:r w:rsidRPr="008E2BE3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June 2024 </w:t>
            </w:r>
            <w:r w:rsidR="005B6D9B">
              <w:rPr>
                <w:rFonts w:cs="Arial"/>
                <w:b/>
                <w:sz w:val="22"/>
                <w:szCs w:val="22"/>
              </w:rPr>
              <w:t>1</w:t>
            </w:r>
            <w:r w:rsidR="00EF7A87">
              <w:rPr>
                <w:rFonts w:cs="Arial"/>
                <w:b/>
                <w:sz w:val="22"/>
                <w:szCs w:val="22"/>
              </w:rPr>
              <w:t>9:0</w:t>
            </w:r>
            <w:r w:rsidR="005B6D9B">
              <w:rPr>
                <w:rFonts w:cs="Arial"/>
                <w:b/>
                <w:sz w:val="22"/>
                <w:szCs w:val="22"/>
              </w:rPr>
              <w:t>0-2</w:t>
            </w:r>
            <w:r w:rsidR="00EF7A87">
              <w:rPr>
                <w:rFonts w:cs="Arial"/>
                <w:b/>
                <w:sz w:val="22"/>
                <w:szCs w:val="22"/>
              </w:rPr>
              <w:t>2</w:t>
            </w:r>
            <w:r w:rsidR="005B6D9B">
              <w:rPr>
                <w:rFonts w:cs="Arial"/>
                <w:b/>
                <w:sz w:val="22"/>
                <w:szCs w:val="22"/>
              </w:rPr>
              <w:t>:</w:t>
            </w:r>
            <w:r w:rsidR="00EF7A87">
              <w:rPr>
                <w:rFonts w:cs="Arial"/>
                <w:b/>
                <w:sz w:val="22"/>
                <w:szCs w:val="22"/>
              </w:rPr>
              <w:t>0</w:t>
            </w:r>
            <w:r w:rsidR="005B6D9B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628703E2" w14:textId="368A5C3B" w:rsidR="005B6D9B" w:rsidRDefault="008E2BE3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NW Dental Academy, Bangor</w:t>
            </w:r>
          </w:p>
        </w:tc>
        <w:tc>
          <w:tcPr>
            <w:tcW w:w="2976" w:type="dxa"/>
            <w:vAlign w:val="center"/>
          </w:tcPr>
          <w:p w14:paraId="70ACD17C" w14:textId="77777777" w:rsidR="005B6D9B" w:rsidRDefault="005B6D9B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7FF3533" w14:textId="77777777" w:rsidR="00833582" w:rsidRDefault="00833582" w:rsidP="00B8787C">
      <w:pPr>
        <w:tabs>
          <w:tab w:val="left" w:pos="1905"/>
        </w:tabs>
      </w:pPr>
    </w:p>
    <w:sectPr w:rsidR="00833582" w:rsidSect="004E5378">
      <w:headerReference w:type="default" r:id="rId12"/>
      <w:footerReference w:type="even" r:id="rId13"/>
      <w:footerReference w:type="default" r:id="rId14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C841" w14:textId="77777777" w:rsidR="004E5378" w:rsidRDefault="004E5378">
      <w:r>
        <w:separator/>
      </w:r>
    </w:p>
  </w:endnote>
  <w:endnote w:type="continuationSeparator" w:id="0">
    <w:p w14:paraId="4382052B" w14:textId="77777777" w:rsidR="004E5378" w:rsidRDefault="004E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2DC6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BD002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6A17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37C580" w14:textId="2419895B" w:rsidR="001C4B9E" w:rsidRPr="0009511D" w:rsidRDefault="001C4B9E" w:rsidP="0058079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C624" w14:textId="77777777" w:rsidR="004E5378" w:rsidRDefault="004E5378">
      <w:r>
        <w:separator/>
      </w:r>
    </w:p>
  </w:footnote>
  <w:footnote w:type="continuationSeparator" w:id="0">
    <w:p w14:paraId="515A8785" w14:textId="77777777" w:rsidR="004E5378" w:rsidRDefault="004E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F0BA" w14:textId="3CA75A4A" w:rsidR="001C4B9E" w:rsidRDefault="00955A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FA078" wp14:editId="164CF29C">
          <wp:simplePos x="539750" y="273050"/>
          <wp:positionH relativeFrom="column">
            <wp:align>center</wp:align>
          </wp:positionH>
          <wp:positionV relativeFrom="paragraph">
            <wp:posOffset>3810</wp:posOffset>
          </wp:positionV>
          <wp:extent cx="2966400" cy="500400"/>
          <wp:effectExtent l="0" t="0" r="5715" b="0"/>
          <wp:wrapSquare wrapText="bothSides"/>
          <wp:docPr id="1529798967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798967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7440">
    <w:abstractNumId w:val="8"/>
  </w:num>
  <w:num w:numId="2" w16cid:durableId="1959070442">
    <w:abstractNumId w:val="0"/>
  </w:num>
  <w:num w:numId="3" w16cid:durableId="1462501592">
    <w:abstractNumId w:val="24"/>
  </w:num>
  <w:num w:numId="4" w16cid:durableId="392824065">
    <w:abstractNumId w:val="7"/>
  </w:num>
  <w:num w:numId="5" w16cid:durableId="1274360631">
    <w:abstractNumId w:val="22"/>
  </w:num>
  <w:num w:numId="6" w16cid:durableId="1262370310">
    <w:abstractNumId w:val="31"/>
  </w:num>
  <w:num w:numId="7" w16cid:durableId="893010363">
    <w:abstractNumId w:val="42"/>
  </w:num>
  <w:num w:numId="8" w16cid:durableId="1568689144">
    <w:abstractNumId w:val="3"/>
  </w:num>
  <w:num w:numId="9" w16cid:durableId="560748751">
    <w:abstractNumId w:val="43"/>
  </w:num>
  <w:num w:numId="10" w16cid:durableId="785733528">
    <w:abstractNumId w:val="11"/>
  </w:num>
  <w:num w:numId="11" w16cid:durableId="1955483023">
    <w:abstractNumId w:val="23"/>
  </w:num>
  <w:num w:numId="12" w16cid:durableId="804197574">
    <w:abstractNumId w:val="36"/>
  </w:num>
  <w:num w:numId="13" w16cid:durableId="544026498">
    <w:abstractNumId w:val="17"/>
  </w:num>
  <w:num w:numId="14" w16cid:durableId="495455993">
    <w:abstractNumId w:val="37"/>
  </w:num>
  <w:num w:numId="15" w16cid:durableId="719209277">
    <w:abstractNumId w:val="21"/>
  </w:num>
  <w:num w:numId="16" w16cid:durableId="662197802">
    <w:abstractNumId w:val="44"/>
  </w:num>
  <w:num w:numId="17" w16cid:durableId="703406320">
    <w:abstractNumId w:val="26"/>
  </w:num>
  <w:num w:numId="18" w16cid:durableId="916281348">
    <w:abstractNumId w:val="41"/>
  </w:num>
  <w:num w:numId="19" w16cid:durableId="184951289">
    <w:abstractNumId w:val="29"/>
  </w:num>
  <w:num w:numId="20" w16cid:durableId="880674881">
    <w:abstractNumId w:val="13"/>
  </w:num>
  <w:num w:numId="21" w16cid:durableId="228658588">
    <w:abstractNumId w:val="33"/>
  </w:num>
  <w:num w:numId="22" w16cid:durableId="754013298">
    <w:abstractNumId w:val="18"/>
  </w:num>
  <w:num w:numId="23" w16cid:durableId="1749426217">
    <w:abstractNumId w:val="9"/>
  </w:num>
  <w:num w:numId="24" w16cid:durableId="17125256">
    <w:abstractNumId w:val="30"/>
  </w:num>
  <w:num w:numId="25" w16cid:durableId="580214077">
    <w:abstractNumId w:val="20"/>
  </w:num>
  <w:num w:numId="26" w16cid:durableId="15727648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19922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45533067">
    <w:abstractNumId w:val="10"/>
  </w:num>
  <w:num w:numId="29" w16cid:durableId="1461337683">
    <w:abstractNumId w:val="2"/>
  </w:num>
  <w:num w:numId="30" w16cid:durableId="1534028273">
    <w:abstractNumId w:val="40"/>
  </w:num>
  <w:num w:numId="31" w16cid:durableId="90319897">
    <w:abstractNumId w:val="28"/>
  </w:num>
  <w:num w:numId="32" w16cid:durableId="1824538897">
    <w:abstractNumId w:val="16"/>
  </w:num>
  <w:num w:numId="33" w16cid:durableId="17898143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8466685">
    <w:abstractNumId w:val="15"/>
  </w:num>
  <w:num w:numId="35" w16cid:durableId="1351948646">
    <w:abstractNumId w:val="25"/>
  </w:num>
  <w:num w:numId="36" w16cid:durableId="1996685809">
    <w:abstractNumId w:val="19"/>
  </w:num>
  <w:num w:numId="37" w16cid:durableId="527646414">
    <w:abstractNumId w:val="14"/>
  </w:num>
  <w:num w:numId="38" w16cid:durableId="2042896889">
    <w:abstractNumId w:val="12"/>
  </w:num>
  <w:num w:numId="39" w16cid:durableId="18429838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5657453">
    <w:abstractNumId w:val="4"/>
  </w:num>
  <w:num w:numId="41" w16cid:durableId="1757675717">
    <w:abstractNumId w:val="39"/>
  </w:num>
  <w:num w:numId="42" w16cid:durableId="425535387">
    <w:abstractNumId w:val="46"/>
  </w:num>
  <w:num w:numId="43" w16cid:durableId="1086535264">
    <w:abstractNumId w:val="32"/>
  </w:num>
  <w:num w:numId="44" w16cid:durableId="1471291816">
    <w:abstractNumId w:val="38"/>
  </w:num>
  <w:num w:numId="45" w16cid:durableId="2086415393">
    <w:abstractNumId w:val="1"/>
  </w:num>
  <w:num w:numId="46" w16cid:durableId="1849365774">
    <w:abstractNumId w:val="27"/>
  </w:num>
  <w:num w:numId="47" w16cid:durableId="1342707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78"/>
    <w:rsid w:val="0000018B"/>
    <w:rsid w:val="00001D8C"/>
    <w:rsid w:val="00005042"/>
    <w:rsid w:val="000069E4"/>
    <w:rsid w:val="00010C36"/>
    <w:rsid w:val="0002104E"/>
    <w:rsid w:val="00050025"/>
    <w:rsid w:val="00057770"/>
    <w:rsid w:val="000613B6"/>
    <w:rsid w:val="000635AB"/>
    <w:rsid w:val="00066E49"/>
    <w:rsid w:val="00070314"/>
    <w:rsid w:val="000704E5"/>
    <w:rsid w:val="00074422"/>
    <w:rsid w:val="00074BE1"/>
    <w:rsid w:val="00076DBE"/>
    <w:rsid w:val="000774B3"/>
    <w:rsid w:val="00090E6B"/>
    <w:rsid w:val="00093054"/>
    <w:rsid w:val="0009511D"/>
    <w:rsid w:val="000B319B"/>
    <w:rsid w:val="000C0B2D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68D2"/>
    <w:rsid w:val="0010745A"/>
    <w:rsid w:val="0010748B"/>
    <w:rsid w:val="001123FE"/>
    <w:rsid w:val="0011330F"/>
    <w:rsid w:val="00113E6F"/>
    <w:rsid w:val="001166E0"/>
    <w:rsid w:val="00123D68"/>
    <w:rsid w:val="00125D29"/>
    <w:rsid w:val="00161405"/>
    <w:rsid w:val="00162BFB"/>
    <w:rsid w:val="00163AD3"/>
    <w:rsid w:val="0016566A"/>
    <w:rsid w:val="00170318"/>
    <w:rsid w:val="0017130B"/>
    <w:rsid w:val="0018162C"/>
    <w:rsid w:val="00182DC2"/>
    <w:rsid w:val="0018668B"/>
    <w:rsid w:val="00186B75"/>
    <w:rsid w:val="00190549"/>
    <w:rsid w:val="00196650"/>
    <w:rsid w:val="001A14C9"/>
    <w:rsid w:val="001A21EE"/>
    <w:rsid w:val="001A4016"/>
    <w:rsid w:val="001A515C"/>
    <w:rsid w:val="001C313A"/>
    <w:rsid w:val="001C3669"/>
    <w:rsid w:val="001C4B9E"/>
    <w:rsid w:val="001C6182"/>
    <w:rsid w:val="001C7D7A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42088"/>
    <w:rsid w:val="00257FD3"/>
    <w:rsid w:val="00261A9F"/>
    <w:rsid w:val="002758D3"/>
    <w:rsid w:val="002762FD"/>
    <w:rsid w:val="00277C90"/>
    <w:rsid w:val="002954D4"/>
    <w:rsid w:val="00297EA4"/>
    <w:rsid w:val="002A4186"/>
    <w:rsid w:val="002A4865"/>
    <w:rsid w:val="002B0B37"/>
    <w:rsid w:val="002B17E5"/>
    <w:rsid w:val="002C1E81"/>
    <w:rsid w:val="002C1F62"/>
    <w:rsid w:val="002C4802"/>
    <w:rsid w:val="002C613F"/>
    <w:rsid w:val="002C6D16"/>
    <w:rsid w:val="002D6009"/>
    <w:rsid w:val="002E4AB6"/>
    <w:rsid w:val="002E4C4D"/>
    <w:rsid w:val="002E64E5"/>
    <w:rsid w:val="002E6790"/>
    <w:rsid w:val="002F0E8A"/>
    <w:rsid w:val="002F0F68"/>
    <w:rsid w:val="002F2E75"/>
    <w:rsid w:val="002F47D1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87EAB"/>
    <w:rsid w:val="003905BF"/>
    <w:rsid w:val="00391B84"/>
    <w:rsid w:val="00392C52"/>
    <w:rsid w:val="00394B81"/>
    <w:rsid w:val="003A0104"/>
    <w:rsid w:val="003C501B"/>
    <w:rsid w:val="003D1048"/>
    <w:rsid w:val="003D1818"/>
    <w:rsid w:val="003D7072"/>
    <w:rsid w:val="003E4690"/>
    <w:rsid w:val="003F0541"/>
    <w:rsid w:val="003F1DF0"/>
    <w:rsid w:val="003F1FE7"/>
    <w:rsid w:val="00401408"/>
    <w:rsid w:val="004078C0"/>
    <w:rsid w:val="00412B13"/>
    <w:rsid w:val="00412FC1"/>
    <w:rsid w:val="00413A5A"/>
    <w:rsid w:val="00414703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57BEC"/>
    <w:rsid w:val="004616AB"/>
    <w:rsid w:val="00462C33"/>
    <w:rsid w:val="00462E57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C54F5"/>
    <w:rsid w:val="004D0ACC"/>
    <w:rsid w:val="004D58D9"/>
    <w:rsid w:val="004D5A9D"/>
    <w:rsid w:val="004D5CC0"/>
    <w:rsid w:val="004D6F16"/>
    <w:rsid w:val="004E2D4A"/>
    <w:rsid w:val="004E3492"/>
    <w:rsid w:val="004E514E"/>
    <w:rsid w:val="004E5378"/>
    <w:rsid w:val="004F1DD7"/>
    <w:rsid w:val="004F2FC0"/>
    <w:rsid w:val="00504085"/>
    <w:rsid w:val="00506833"/>
    <w:rsid w:val="00512318"/>
    <w:rsid w:val="00512396"/>
    <w:rsid w:val="00513715"/>
    <w:rsid w:val="0052112C"/>
    <w:rsid w:val="00522947"/>
    <w:rsid w:val="00530744"/>
    <w:rsid w:val="005335D9"/>
    <w:rsid w:val="00533B6E"/>
    <w:rsid w:val="00533E29"/>
    <w:rsid w:val="00541527"/>
    <w:rsid w:val="005419FB"/>
    <w:rsid w:val="00542E86"/>
    <w:rsid w:val="00547B87"/>
    <w:rsid w:val="00562D9B"/>
    <w:rsid w:val="00564C2B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C2774"/>
    <w:rsid w:val="005C3A1A"/>
    <w:rsid w:val="005D3D9D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310D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B7177"/>
    <w:rsid w:val="006C0EE3"/>
    <w:rsid w:val="006D026E"/>
    <w:rsid w:val="006D290A"/>
    <w:rsid w:val="006D5861"/>
    <w:rsid w:val="006E0D56"/>
    <w:rsid w:val="006E31DA"/>
    <w:rsid w:val="006E3D81"/>
    <w:rsid w:val="006E48F5"/>
    <w:rsid w:val="006E6080"/>
    <w:rsid w:val="006F7847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756E6"/>
    <w:rsid w:val="00782A53"/>
    <w:rsid w:val="007965B7"/>
    <w:rsid w:val="00797AF0"/>
    <w:rsid w:val="007A102A"/>
    <w:rsid w:val="007A13CB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170B"/>
    <w:rsid w:val="008C2E1C"/>
    <w:rsid w:val="008C361A"/>
    <w:rsid w:val="008C4C03"/>
    <w:rsid w:val="008C5734"/>
    <w:rsid w:val="008C7141"/>
    <w:rsid w:val="008D37C8"/>
    <w:rsid w:val="008E2BE3"/>
    <w:rsid w:val="008E35FC"/>
    <w:rsid w:val="008E59B3"/>
    <w:rsid w:val="008F0A5C"/>
    <w:rsid w:val="00905284"/>
    <w:rsid w:val="00910F01"/>
    <w:rsid w:val="009111F1"/>
    <w:rsid w:val="00913541"/>
    <w:rsid w:val="00915F29"/>
    <w:rsid w:val="00923D3D"/>
    <w:rsid w:val="00927CB4"/>
    <w:rsid w:val="00930CD7"/>
    <w:rsid w:val="00934E16"/>
    <w:rsid w:val="00940361"/>
    <w:rsid w:val="009422BE"/>
    <w:rsid w:val="00944374"/>
    <w:rsid w:val="00944A06"/>
    <w:rsid w:val="009474D8"/>
    <w:rsid w:val="00951900"/>
    <w:rsid w:val="00955AC5"/>
    <w:rsid w:val="00957E91"/>
    <w:rsid w:val="00965497"/>
    <w:rsid w:val="00965B5D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E6FCB"/>
    <w:rsid w:val="009F6829"/>
    <w:rsid w:val="00A03B2D"/>
    <w:rsid w:val="00A03EB3"/>
    <w:rsid w:val="00A051BA"/>
    <w:rsid w:val="00A23C1E"/>
    <w:rsid w:val="00A26C7A"/>
    <w:rsid w:val="00A26E4D"/>
    <w:rsid w:val="00A363B6"/>
    <w:rsid w:val="00A4460A"/>
    <w:rsid w:val="00A534B6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C703D"/>
    <w:rsid w:val="00AD6CEE"/>
    <w:rsid w:val="00AE1669"/>
    <w:rsid w:val="00AE2FF9"/>
    <w:rsid w:val="00AE3876"/>
    <w:rsid w:val="00AE47C5"/>
    <w:rsid w:val="00AE4F76"/>
    <w:rsid w:val="00AE5357"/>
    <w:rsid w:val="00AF1D48"/>
    <w:rsid w:val="00AF5271"/>
    <w:rsid w:val="00B00078"/>
    <w:rsid w:val="00B00E7C"/>
    <w:rsid w:val="00B01E70"/>
    <w:rsid w:val="00B03307"/>
    <w:rsid w:val="00B140A6"/>
    <w:rsid w:val="00B1622F"/>
    <w:rsid w:val="00B16856"/>
    <w:rsid w:val="00B32054"/>
    <w:rsid w:val="00B3306B"/>
    <w:rsid w:val="00B35558"/>
    <w:rsid w:val="00B35C5A"/>
    <w:rsid w:val="00B41FBC"/>
    <w:rsid w:val="00B459A6"/>
    <w:rsid w:val="00B4652C"/>
    <w:rsid w:val="00B46F70"/>
    <w:rsid w:val="00B47F30"/>
    <w:rsid w:val="00B50E1D"/>
    <w:rsid w:val="00B54F12"/>
    <w:rsid w:val="00B5668A"/>
    <w:rsid w:val="00B635E6"/>
    <w:rsid w:val="00B71884"/>
    <w:rsid w:val="00B773D9"/>
    <w:rsid w:val="00B805EB"/>
    <w:rsid w:val="00B811F3"/>
    <w:rsid w:val="00B8562B"/>
    <w:rsid w:val="00B8787C"/>
    <w:rsid w:val="00B93280"/>
    <w:rsid w:val="00BA0A04"/>
    <w:rsid w:val="00BA7F3F"/>
    <w:rsid w:val="00BB0835"/>
    <w:rsid w:val="00BB0A2D"/>
    <w:rsid w:val="00BC709C"/>
    <w:rsid w:val="00BD1572"/>
    <w:rsid w:val="00BD190C"/>
    <w:rsid w:val="00BD1F9E"/>
    <w:rsid w:val="00BD3A6E"/>
    <w:rsid w:val="00BE4A8A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97"/>
    <w:rsid w:val="00C266D1"/>
    <w:rsid w:val="00C270A5"/>
    <w:rsid w:val="00C2715D"/>
    <w:rsid w:val="00C32475"/>
    <w:rsid w:val="00C35A33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3B4F"/>
    <w:rsid w:val="00C9662E"/>
    <w:rsid w:val="00CA0169"/>
    <w:rsid w:val="00CA4821"/>
    <w:rsid w:val="00CA6056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6C7D"/>
    <w:rsid w:val="00D0716F"/>
    <w:rsid w:val="00D07F17"/>
    <w:rsid w:val="00D13D29"/>
    <w:rsid w:val="00D14D38"/>
    <w:rsid w:val="00D20489"/>
    <w:rsid w:val="00D25853"/>
    <w:rsid w:val="00D4733F"/>
    <w:rsid w:val="00D667B2"/>
    <w:rsid w:val="00D66D8B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36281"/>
    <w:rsid w:val="00E43CF4"/>
    <w:rsid w:val="00E45AE8"/>
    <w:rsid w:val="00E52027"/>
    <w:rsid w:val="00E528A2"/>
    <w:rsid w:val="00E54A5E"/>
    <w:rsid w:val="00E56CC6"/>
    <w:rsid w:val="00E57FF4"/>
    <w:rsid w:val="00E601BF"/>
    <w:rsid w:val="00E648CB"/>
    <w:rsid w:val="00E71558"/>
    <w:rsid w:val="00E75A68"/>
    <w:rsid w:val="00E81F50"/>
    <w:rsid w:val="00E82164"/>
    <w:rsid w:val="00E87EE8"/>
    <w:rsid w:val="00E91C1F"/>
    <w:rsid w:val="00E920A2"/>
    <w:rsid w:val="00EA2CC4"/>
    <w:rsid w:val="00EA41CF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87"/>
    <w:rsid w:val="00EF7AB8"/>
    <w:rsid w:val="00F01424"/>
    <w:rsid w:val="00F0351E"/>
    <w:rsid w:val="00F10426"/>
    <w:rsid w:val="00F1506C"/>
    <w:rsid w:val="00F223FF"/>
    <w:rsid w:val="00F23EAD"/>
    <w:rsid w:val="00F25920"/>
    <w:rsid w:val="00F30405"/>
    <w:rsid w:val="00F3158F"/>
    <w:rsid w:val="00F32897"/>
    <w:rsid w:val="00F33320"/>
    <w:rsid w:val="00F3441E"/>
    <w:rsid w:val="00F35CD9"/>
    <w:rsid w:val="00F43116"/>
    <w:rsid w:val="00F43F3C"/>
    <w:rsid w:val="00F44324"/>
    <w:rsid w:val="00F477F1"/>
    <w:rsid w:val="00F53719"/>
    <w:rsid w:val="00F55B54"/>
    <w:rsid w:val="00F60A40"/>
    <w:rsid w:val="00F6415A"/>
    <w:rsid w:val="00F670D5"/>
    <w:rsid w:val="00F67B1B"/>
    <w:rsid w:val="00F73813"/>
    <w:rsid w:val="00F77622"/>
    <w:rsid w:val="00F906F0"/>
    <w:rsid w:val="00F9570B"/>
    <w:rsid w:val="00FA0B27"/>
    <w:rsid w:val="00FA2B17"/>
    <w:rsid w:val="00FA4744"/>
    <w:rsid w:val="00FA760E"/>
    <w:rsid w:val="00FB10C9"/>
    <w:rsid w:val="00FC1D53"/>
    <w:rsid w:val="00FC2707"/>
    <w:rsid w:val="00FC2AC4"/>
    <w:rsid w:val="00FC7693"/>
    <w:rsid w:val="00FD0A38"/>
    <w:rsid w:val="00FD192C"/>
    <w:rsid w:val="00FD5911"/>
    <w:rsid w:val="00FE025E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4248E"/>
  <w15:docId w15:val="{D38B57D4-E14E-4C06-B0DD-B2306D3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walesldc.co.uk/publicati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orthwalesldc.co.uk/publication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thwalesldc.co.uk/public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orthwalesldc.co.uk/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cuk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OneDrive\Documents\DENTISTRY\North%20Wales%20LDC\Secretary\LDC%20Meetings\Agendas\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NWLDC Agenda Template</Template>
  <TotalTime>173</TotalTime>
  <Pages>2</Pages>
  <Words>227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Michael Strother</dc:creator>
  <cp:lastModifiedBy>Michael Strother</cp:lastModifiedBy>
  <cp:revision>107</cp:revision>
  <cp:lastPrinted>2017-08-31T13:54:00Z</cp:lastPrinted>
  <dcterms:created xsi:type="dcterms:W3CDTF">2024-03-05T17:46:00Z</dcterms:created>
  <dcterms:modified xsi:type="dcterms:W3CDTF">2024-03-05T21:18:00Z</dcterms:modified>
</cp:coreProperties>
</file>