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5692D" w14:textId="77777777" w:rsidR="00212DA2" w:rsidRPr="00833582" w:rsidRDefault="00841603" w:rsidP="0016566A">
      <w:pPr>
        <w:jc w:val="center"/>
        <w:rPr>
          <w:rFonts w:cs="Arial"/>
          <w:b/>
          <w:bCs/>
          <w:sz w:val="28"/>
          <w:szCs w:val="28"/>
        </w:rPr>
      </w:pPr>
      <w:r w:rsidRPr="00833582">
        <w:rPr>
          <w:rFonts w:cs="Arial"/>
          <w:b/>
          <w:bCs/>
          <w:sz w:val="28"/>
          <w:szCs w:val="28"/>
        </w:rPr>
        <w:t>Date</w:t>
      </w:r>
    </w:p>
    <w:p w14:paraId="3450CD39" w14:textId="77777777" w:rsidR="00391B84" w:rsidRDefault="004F2FC0" w:rsidP="00391B84">
      <w:pPr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19:00</w:t>
      </w:r>
      <w:r w:rsidR="00FF5262">
        <w:rPr>
          <w:rFonts w:cs="Arial"/>
          <w:sz w:val="28"/>
          <w:szCs w:val="28"/>
        </w:rPr>
        <w:t xml:space="preserve"> – </w:t>
      </w:r>
      <w:r>
        <w:rPr>
          <w:rFonts w:cs="Arial"/>
          <w:sz w:val="28"/>
          <w:szCs w:val="28"/>
        </w:rPr>
        <w:t>22:00</w:t>
      </w:r>
    </w:p>
    <w:p w14:paraId="1ADDD083" w14:textId="066CBB24" w:rsidR="00B35558" w:rsidRDefault="006F044F" w:rsidP="00391B84">
      <w:pPr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Zoom </w:t>
      </w:r>
    </w:p>
    <w:p w14:paraId="4A94EC09" w14:textId="77777777" w:rsidR="00B35558" w:rsidRPr="00B8787C" w:rsidRDefault="00B35558" w:rsidP="00391B84">
      <w:pPr>
        <w:jc w:val="center"/>
        <w:rPr>
          <w:rFonts w:cs="Arial"/>
          <w:b/>
          <w:sz w:val="16"/>
          <w:szCs w:val="16"/>
          <w:u w:val="single"/>
        </w:rPr>
      </w:pPr>
    </w:p>
    <w:p w14:paraId="4E2FE2D2" w14:textId="77777777" w:rsidR="009A3249" w:rsidRDefault="00212DA2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A G E N D A</w:t>
      </w:r>
    </w:p>
    <w:p w14:paraId="1E1D6C0E" w14:textId="77777777" w:rsidR="00F670D5" w:rsidRPr="0009511D" w:rsidRDefault="00F670D5">
      <w:pPr>
        <w:jc w:val="center"/>
        <w:rPr>
          <w:rFonts w:cs="Arial"/>
          <w:b/>
          <w:sz w:val="16"/>
          <w:szCs w:val="16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8"/>
        <w:gridCol w:w="1560"/>
        <w:gridCol w:w="2976"/>
      </w:tblGrid>
      <w:tr w:rsidR="00F670D5" w:rsidRPr="00D95B57" w14:paraId="710908A5" w14:textId="77777777" w:rsidTr="00CB2705">
        <w:tc>
          <w:tcPr>
            <w:tcW w:w="5778" w:type="dxa"/>
            <w:shd w:val="clear" w:color="auto" w:fill="D9D9D9"/>
          </w:tcPr>
          <w:p w14:paraId="69C71FCA" w14:textId="77777777" w:rsidR="00F670D5" w:rsidRPr="00D95B57" w:rsidRDefault="00F670D5" w:rsidP="00D95B57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D95B57">
              <w:rPr>
                <w:rFonts w:cs="Arial"/>
                <w:b/>
                <w:sz w:val="22"/>
                <w:szCs w:val="22"/>
              </w:rPr>
              <w:t>Agenda Item</w:t>
            </w:r>
          </w:p>
        </w:tc>
        <w:tc>
          <w:tcPr>
            <w:tcW w:w="1560" w:type="dxa"/>
            <w:shd w:val="clear" w:color="auto" w:fill="D9D9D9"/>
          </w:tcPr>
          <w:p w14:paraId="171B65E5" w14:textId="77777777" w:rsidR="00F670D5" w:rsidRPr="00D95B57" w:rsidRDefault="00F670D5" w:rsidP="00D95B57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D95B57">
              <w:rPr>
                <w:rFonts w:cs="Arial"/>
                <w:b/>
                <w:sz w:val="22"/>
                <w:szCs w:val="22"/>
              </w:rPr>
              <w:t xml:space="preserve">Person Responsible </w:t>
            </w:r>
          </w:p>
        </w:tc>
        <w:tc>
          <w:tcPr>
            <w:tcW w:w="2976" w:type="dxa"/>
            <w:shd w:val="clear" w:color="auto" w:fill="D9D9D9"/>
          </w:tcPr>
          <w:p w14:paraId="1120D00C" w14:textId="77777777" w:rsidR="0060052D" w:rsidRDefault="00F670D5" w:rsidP="00D95B57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Attachments/</w:t>
            </w:r>
          </w:p>
          <w:p w14:paraId="32DA0545" w14:textId="77777777" w:rsidR="00F670D5" w:rsidRPr="00D95B57" w:rsidRDefault="00F670D5" w:rsidP="00D95B57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Supporting Papers</w:t>
            </w:r>
          </w:p>
        </w:tc>
      </w:tr>
      <w:tr w:rsidR="00F670D5" w:rsidRPr="00D95B57" w14:paraId="4B31F688" w14:textId="77777777" w:rsidTr="00CB2705">
        <w:tc>
          <w:tcPr>
            <w:tcW w:w="5778" w:type="dxa"/>
          </w:tcPr>
          <w:p w14:paraId="029DA751" w14:textId="77777777" w:rsidR="00F670D5" w:rsidRPr="00D95B57" w:rsidRDefault="00B8787C" w:rsidP="00F670D5">
            <w:pPr>
              <w:numPr>
                <w:ilvl w:val="0"/>
                <w:numId w:val="35"/>
              </w:numPr>
              <w:ind w:left="426" w:hanging="426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     </w:t>
            </w:r>
            <w:r w:rsidR="00F670D5">
              <w:rPr>
                <w:rFonts w:cs="Arial"/>
                <w:b/>
                <w:sz w:val="22"/>
                <w:szCs w:val="22"/>
              </w:rPr>
              <w:t xml:space="preserve">Welcome and </w:t>
            </w:r>
            <w:r w:rsidR="00F670D5" w:rsidRPr="00D95B57">
              <w:rPr>
                <w:rFonts w:cs="Arial"/>
                <w:b/>
                <w:sz w:val="22"/>
                <w:szCs w:val="22"/>
              </w:rPr>
              <w:t>Apologies</w:t>
            </w:r>
          </w:p>
          <w:p w14:paraId="75288E30" w14:textId="77777777" w:rsidR="00F670D5" w:rsidRPr="00D95B57" w:rsidRDefault="00F670D5" w:rsidP="00D95B57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14:paraId="2FE3B762" w14:textId="0952597C" w:rsidR="00F670D5" w:rsidRPr="00D95B57" w:rsidRDefault="006F044F" w:rsidP="00D95B57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JW</w:t>
            </w:r>
          </w:p>
        </w:tc>
        <w:tc>
          <w:tcPr>
            <w:tcW w:w="2976" w:type="dxa"/>
          </w:tcPr>
          <w:p w14:paraId="4DFF0364" w14:textId="68B3A46D" w:rsidR="00F670D5" w:rsidRPr="00D95B57" w:rsidRDefault="006F044F" w:rsidP="00D95B57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nil</w:t>
            </w:r>
          </w:p>
        </w:tc>
      </w:tr>
      <w:tr w:rsidR="00FC2AC4" w:rsidRPr="00D95B57" w14:paraId="19EC64EE" w14:textId="77777777" w:rsidTr="00CB2705">
        <w:tc>
          <w:tcPr>
            <w:tcW w:w="5778" w:type="dxa"/>
          </w:tcPr>
          <w:p w14:paraId="56CBAC20" w14:textId="3A5BE272" w:rsidR="00FC2AC4" w:rsidRPr="00FC2AC4" w:rsidRDefault="00FC2AC4" w:rsidP="00FC2AC4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1.1      </w:t>
            </w:r>
            <w:r w:rsidRPr="00FC2AC4">
              <w:rPr>
                <w:rFonts w:cs="Arial"/>
                <w:b/>
                <w:sz w:val="22"/>
                <w:szCs w:val="22"/>
              </w:rPr>
              <w:t>Minutes of previous meeting</w:t>
            </w:r>
            <w:r w:rsidR="006F044F">
              <w:rPr>
                <w:rFonts w:cs="Arial"/>
                <w:b/>
                <w:sz w:val="22"/>
                <w:szCs w:val="22"/>
              </w:rPr>
              <w:t xml:space="preserve"> – action tracker</w:t>
            </w:r>
          </w:p>
        </w:tc>
        <w:tc>
          <w:tcPr>
            <w:tcW w:w="1560" w:type="dxa"/>
          </w:tcPr>
          <w:p w14:paraId="5E9736F8" w14:textId="4220CB42" w:rsidR="00FC2AC4" w:rsidRDefault="006F044F" w:rsidP="00D95B57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JW</w:t>
            </w:r>
          </w:p>
        </w:tc>
        <w:tc>
          <w:tcPr>
            <w:tcW w:w="2976" w:type="dxa"/>
          </w:tcPr>
          <w:p w14:paraId="6A249EC9" w14:textId="5D4C1BBC" w:rsidR="00FC2AC4" w:rsidRPr="00D95B57" w:rsidRDefault="006F044F" w:rsidP="00833582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On website</w:t>
            </w:r>
          </w:p>
        </w:tc>
      </w:tr>
      <w:tr w:rsidR="00A26E4D" w:rsidRPr="00D95B57" w14:paraId="66DC6932" w14:textId="77777777" w:rsidTr="00CB2705">
        <w:tc>
          <w:tcPr>
            <w:tcW w:w="10314" w:type="dxa"/>
            <w:gridSpan w:val="3"/>
            <w:shd w:val="clear" w:color="auto" w:fill="BFBFBF"/>
          </w:tcPr>
          <w:p w14:paraId="1CE8C51F" w14:textId="77777777" w:rsidR="0060052D" w:rsidRPr="0060052D" w:rsidRDefault="0060052D" w:rsidP="00A26E4D">
            <w:pPr>
              <w:rPr>
                <w:rFonts w:cs="Arial"/>
                <w:b/>
                <w:sz w:val="16"/>
                <w:szCs w:val="16"/>
              </w:rPr>
            </w:pPr>
          </w:p>
          <w:p w14:paraId="28DEF4C1" w14:textId="77777777" w:rsidR="00A26E4D" w:rsidRDefault="00A26E4D" w:rsidP="00A26E4D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For Discussion</w:t>
            </w:r>
            <w:r w:rsidR="00FC2AC4">
              <w:rPr>
                <w:rFonts w:cs="Arial"/>
                <w:b/>
                <w:sz w:val="22"/>
                <w:szCs w:val="22"/>
              </w:rPr>
              <w:t xml:space="preserve"> and matters arising</w:t>
            </w:r>
          </w:p>
          <w:p w14:paraId="0C605653" w14:textId="77777777" w:rsidR="0060052D" w:rsidRPr="0060052D" w:rsidRDefault="0060052D" w:rsidP="00A26E4D">
            <w:pPr>
              <w:rPr>
                <w:rFonts w:cs="Arial"/>
                <w:b/>
                <w:sz w:val="16"/>
                <w:szCs w:val="16"/>
              </w:rPr>
            </w:pPr>
          </w:p>
        </w:tc>
      </w:tr>
      <w:tr w:rsidR="008D37C8" w:rsidRPr="00D95B57" w14:paraId="02D6F7B9" w14:textId="77777777" w:rsidTr="00CB2705">
        <w:tc>
          <w:tcPr>
            <w:tcW w:w="5778" w:type="dxa"/>
          </w:tcPr>
          <w:p w14:paraId="30BC8219" w14:textId="77777777" w:rsidR="008D37C8" w:rsidRPr="007965B7" w:rsidRDefault="008D37C8" w:rsidP="0060052D">
            <w:pPr>
              <w:rPr>
                <w:rFonts w:cs="Arial"/>
                <w:b/>
                <w:sz w:val="16"/>
                <w:szCs w:val="16"/>
              </w:rPr>
            </w:pPr>
          </w:p>
          <w:p w14:paraId="4AD7D83E" w14:textId="2DAEAA36" w:rsidR="008B5EE7" w:rsidRPr="00833582" w:rsidRDefault="007965B7" w:rsidP="00833582">
            <w:pPr>
              <w:pStyle w:val="Heading2"/>
              <w:spacing w:before="60" w:beforeAutospacing="0" w:after="30" w:afterAutospacing="0"/>
              <w:textAlignment w:val="baseline"/>
              <w:rPr>
                <w:rFonts w:ascii="Arial" w:hAnsi="Arial" w:cs="Arial"/>
                <w:b w:val="0"/>
                <w:sz w:val="22"/>
                <w:szCs w:val="22"/>
              </w:rPr>
            </w:pPr>
            <w:r w:rsidRPr="00833582">
              <w:rPr>
                <w:rFonts w:ascii="Arial" w:hAnsi="Arial" w:cs="Arial"/>
                <w:sz w:val="22"/>
                <w:szCs w:val="22"/>
              </w:rPr>
              <w:t xml:space="preserve">2.1  </w:t>
            </w:r>
            <w:r w:rsidR="004F2FC0" w:rsidRPr="008335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F044F">
              <w:rPr>
                <w:rFonts w:ascii="Arial" w:hAnsi="Arial" w:cs="Arial"/>
                <w:sz w:val="22"/>
                <w:szCs w:val="22"/>
              </w:rPr>
              <w:t>LDC –Review the plans moving and roles. Welcome new member of the committee. Welcome DF1 colleagues to the region</w:t>
            </w:r>
          </w:p>
        </w:tc>
        <w:tc>
          <w:tcPr>
            <w:tcW w:w="1560" w:type="dxa"/>
          </w:tcPr>
          <w:p w14:paraId="558F9039" w14:textId="77777777" w:rsidR="008D37C8" w:rsidRDefault="008D37C8" w:rsidP="0060052D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7F9CC267" w14:textId="56DB153D" w:rsidR="007965B7" w:rsidRDefault="003647AF" w:rsidP="00B54F12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       </w:t>
            </w:r>
            <w:r w:rsidR="006F044F">
              <w:rPr>
                <w:rFonts w:cs="Arial"/>
                <w:b/>
                <w:sz w:val="22"/>
                <w:szCs w:val="22"/>
              </w:rPr>
              <w:t>JW</w:t>
            </w:r>
          </w:p>
          <w:p w14:paraId="3BDAF89B" w14:textId="77777777" w:rsidR="007965B7" w:rsidRDefault="007965B7" w:rsidP="0060052D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976" w:type="dxa"/>
          </w:tcPr>
          <w:p w14:paraId="5A8030A4" w14:textId="5D914046" w:rsidR="003647AF" w:rsidRPr="000D5AF0" w:rsidRDefault="006F044F" w:rsidP="00841603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Changes to chair, sec and other members.</w:t>
            </w:r>
          </w:p>
        </w:tc>
      </w:tr>
      <w:tr w:rsidR="007965B7" w:rsidRPr="00D95B57" w14:paraId="2153C67E" w14:textId="77777777" w:rsidTr="00CB2705">
        <w:tc>
          <w:tcPr>
            <w:tcW w:w="5778" w:type="dxa"/>
          </w:tcPr>
          <w:p w14:paraId="0BEA1627" w14:textId="77777777" w:rsidR="007965B7" w:rsidRPr="007965B7" w:rsidRDefault="007965B7" w:rsidP="0060052D">
            <w:pPr>
              <w:rPr>
                <w:rFonts w:cs="Arial"/>
                <w:b/>
                <w:sz w:val="16"/>
                <w:szCs w:val="16"/>
              </w:rPr>
            </w:pPr>
          </w:p>
          <w:p w14:paraId="515D85A7" w14:textId="64CA581C" w:rsidR="006F044F" w:rsidRDefault="007965B7" w:rsidP="006F044F">
            <w:pPr>
              <w:numPr>
                <w:ilvl w:val="0"/>
                <w:numId w:val="48"/>
              </w:numPr>
              <w:tabs>
                <w:tab w:val="left" w:pos="20"/>
                <w:tab w:val="left" w:pos="200"/>
                <w:tab w:val="num" w:pos="1080"/>
              </w:tabs>
              <w:autoSpaceDE w:val="0"/>
              <w:autoSpaceDN w:val="0"/>
              <w:adjustRightInd w:val="0"/>
              <w:spacing w:after="160"/>
              <w:ind w:left="200" w:hanging="200"/>
              <w:rPr>
                <w:rFonts w:ascii="Avenir Next" w:hAnsi="Avenir Next" w:cs="Avenir Next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2.2  </w:t>
            </w:r>
            <w:r w:rsidR="004F2FC0">
              <w:rPr>
                <w:rFonts w:cs="Arial"/>
                <w:b/>
                <w:sz w:val="22"/>
                <w:szCs w:val="22"/>
              </w:rPr>
              <w:t xml:space="preserve"> </w:t>
            </w:r>
            <w:r w:rsidR="006F044F">
              <w:rPr>
                <w:rFonts w:ascii="Avenir Next" w:hAnsi="Avenir Next" w:cs="Avenir Next"/>
                <w:b/>
                <w:bCs/>
                <w:color w:val="000000"/>
                <w:sz w:val="22"/>
                <w:szCs w:val="22"/>
              </w:rPr>
              <w:t>Changes to ACORNS and how they are counted</w:t>
            </w:r>
            <w:r w:rsidR="006F044F">
              <w:rPr>
                <w:rFonts w:ascii="Avenir Next" w:hAnsi="Avenir Next" w:cs="Avenir Next"/>
                <w:b/>
                <w:bCs/>
                <w:color w:val="000000"/>
                <w:sz w:val="22"/>
                <w:szCs w:val="22"/>
              </w:rPr>
              <w:t xml:space="preserve">. </w:t>
            </w:r>
            <w:r w:rsidR="006F044F">
              <w:rPr>
                <w:rFonts w:ascii="Avenir Next" w:hAnsi="Avenir Next" w:cs="Avenir Next"/>
                <w:b/>
                <w:bCs/>
                <w:color w:val="000000"/>
                <w:sz w:val="22"/>
                <w:szCs w:val="22"/>
              </w:rPr>
              <w:t>Local commissioning to address the disparity in RAG scores from practice to practice</w:t>
            </w:r>
          </w:p>
          <w:p w14:paraId="41A30AFB" w14:textId="21E5808F" w:rsidR="00E64118" w:rsidRPr="006F044F" w:rsidRDefault="00E64118" w:rsidP="006F044F">
            <w:pPr>
              <w:numPr>
                <w:ilvl w:val="0"/>
                <w:numId w:val="48"/>
              </w:numPr>
              <w:tabs>
                <w:tab w:val="left" w:pos="20"/>
                <w:tab w:val="left" w:pos="200"/>
                <w:tab w:val="num" w:pos="1080"/>
              </w:tabs>
              <w:autoSpaceDE w:val="0"/>
              <w:autoSpaceDN w:val="0"/>
              <w:adjustRightInd w:val="0"/>
              <w:spacing w:after="160"/>
              <w:ind w:left="200" w:hanging="200"/>
              <w:rPr>
                <w:rFonts w:ascii="Avenir Next" w:hAnsi="Avenir Next" w:cs="Avenir Next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Review of last week’s associate meeting online</w:t>
            </w:r>
          </w:p>
          <w:p w14:paraId="2E609483" w14:textId="0BDD4943" w:rsidR="00833582" w:rsidRPr="009D742C" w:rsidRDefault="00833582" w:rsidP="00833582">
            <w:pPr>
              <w:rPr>
                <w:rFonts w:cs="Arial"/>
                <w:b/>
                <w:sz w:val="16"/>
                <w:szCs w:val="16"/>
              </w:rPr>
            </w:pPr>
          </w:p>
          <w:p w14:paraId="4A2E34DB" w14:textId="77777777" w:rsidR="009D742C" w:rsidRPr="00833582" w:rsidRDefault="009D742C" w:rsidP="0083358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14:paraId="69AE86E4" w14:textId="77777777" w:rsidR="00F6415A" w:rsidRDefault="00F6415A" w:rsidP="0060052D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6779CC5E" w14:textId="15CCB0BF" w:rsidR="007965B7" w:rsidRDefault="003647AF" w:rsidP="003647AF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       </w:t>
            </w:r>
            <w:r w:rsidR="006F044F">
              <w:rPr>
                <w:rFonts w:cs="Arial"/>
                <w:b/>
                <w:sz w:val="22"/>
                <w:szCs w:val="22"/>
              </w:rPr>
              <w:t>All</w:t>
            </w:r>
          </w:p>
        </w:tc>
        <w:tc>
          <w:tcPr>
            <w:tcW w:w="2976" w:type="dxa"/>
          </w:tcPr>
          <w:p w14:paraId="46A20F6F" w14:textId="77777777" w:rsidR="007965B7" w:rsidRDefault="007965B7" w:rsidP="00F33320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5236F4A2" w14:textId="77777777" w:rsidR="006A566C" w:rsidRPr="006A566C" w:rsidRDefault="006A566C" w:rsidP="008B5EE7">
            <w:pPr>
              <w:rPr>
                <w:rFonts w:cs="Arial"/>
                <w:sz w:val="22"/>
                <w:szCs w:val="22"/>
              </w:rPr>
            </w:pPr>
          </w:p>
        </w:tc>
      </w:tr>
      <w:tr w:rsidR="007965B7" w:rsidRPr="00D95B57" w14:paraId="6EC4A282" w14:textId="77777777" w:rsidTr="00CB2705">
        <w:tc>
          <w:tcPr>
            <w:tcW w:w="5778" w:type="dxa"/>
          </w:tcPr>
          <w:p w14:paraId="25F288DF" w14:textId="77777777" w:rsidR="007965B7" w:rsidRPr="007965B7" w:rsidRDefault="007965B7" w:rsidP="0060052D">
            <w:pPr>
              <w:rPr>
                <w:rFonts w:cs="Arial"/>
                <w:b/>
                <w:sz w:val="16"/>
                <w:szCs w:val="16"/>
              </w:rPr>
            </w:pPr>
          </w:p>
          <w:p w14:paraId="19F4E625" w14:textId="77777777" w:rsidR="006F044F" w:rsidRDefault="007965B7" w:rsidP="006F044F">
            <w:pPr>
              <w:numPr>
                <w:ilvl w:val="0"/>
                <w:numId w:val="48"/>
              </w:numPr>
              <w:tabs>
                <w:tab w:val="left" w:pos="20"/>
                <w:tab w:val="left" w:pos="200"/>
              </w:tabs>
              <w:autoSpaceDE w:val="0"/>
              <w:autoSpaceDN w:val="0"/>
              <w:adjustRightInd w:val="0"/>
              <w:spacing w:after="160"/>
              <w:ind w:left="200" w:hanging="200"/>
              <w:rPr>
                <w:rFonts w:ascii="Avenir Next" w:hAnsi="Avenir Next" w:cs="Avenir Next"/>
                <w:b/>
                <w:bCs/>
                <w:color w:val="000000"/>
                <w:sz w:val="22"/>
                <w:szCs w:val="22"/>
              </w:rPr>
            </w:pPr>
            <w:r w:rsidRPr="007965B7">
              <w:rPr>
                <w:rFonts w:cs="Arial"/>
                <w:b/>
                <w:sz w:val="22"/>
                <w:szCs w:val="22"/>
              </w:rPr>
              <w:t xml:space="preserve">2.3 </w:t>
            </w:r>
            <w:r>
              <w:rPr>
                <w:rFonts w:cs="Arial"/>
                <w:b/>
                <w:sz w:val="22"/>
                <w:szCs w:val="22"/>
              </w:rPr>
              <w:t xml:space="preserve"> </w:t>
            </w:r>
            <w:r w:rsidR="004F2FC0">
              <w:rPr>
                <w:rFonts w:cs="Arial"/>
                <w:b/>
                <w:sz w:val="22"/>
                <w:szCs w:val="22"/>
              </w:rPr>
              <w:t xml:space="preserve"> </w:t>
            </w:r>
            <w:r w:rsidR="006F044F">
              <w:rPr>
                <w:rFonts w:ascii="Avenir Next" w:hAnsi="Avenir Next" w:cs="Avenir Next"/>
                <w:b/>
                <w:bCs/>
                <w:color w:val="000000"/>
                <w:sz w:val="22"/>
                <w:szCs w:val="22"/>
              </w:rPr>
              <w:t xml:space="preserve">The </w:t>
            </w:r>
            <w:proofErr w:type="gramStart"/>
            <w:r w:rsidR="006F044F">
              <w:rPr>
                <w:rFonts w:ascii="Avenir Next" w:hAnsi="Avenir Next" w:cs="Avenir Next"/>
                <w:b/>
                <w:bCs/>
                <w:color w:val="000000"/>
                <w:sz w:val="22"/>
                <w:szCs w:val="22"/>
              </w:rPr>
              <w:t>future plans</w:t>
            </w:r>
            <w:proofErr w:type="gramEnd"/>
            <w:r w:rsidR="006F044F">
              <w:rPr>
                <w:rFonts w:ascii="Avenir Next" w:hAnsi="Avenir Next" w:cs="Avenir Next"/>
                <w:b/>
                <w:bCs/>
                <w:color w:val="000000"/>
                <w:sz w:val="22"/>
                <w:szCs w:val="22"/>
              </w:rPr>
              <w:t xml:space="preserve"> for NHS dentistry in Wales and what is happening at a governmental level</w:t>
            </w:r>
          </w:p>
          <w:p w14:paraId="64799638" w14:textId="632DE68B" w:rsidR="00506833" w:rsidRPr="007965B7" w:rsidRDefault="00506833" w:rsidP="0083358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14:paraId="2784DFED" w14:textId="77777777" w:rsidR="007965B7" w:rsidRDefault="007965B7" w:rsidP="0060052D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2F8F4B0F" w14:textId="5044F120" w:rsidR="007965B7" w:rsidRPr="007965B7" w:rsidRDefault="006F044F" w:rsidP="0060052D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All</w:t>
            </w:r>
          </w:p>
        </w:tc>
        <w:tc>
          <w:tcPr>
            <w:tcW w:w="2976" w:type="dxa"/>
          </w:tcPr>
          <w:p w14:paraId="273F4EA0" w14:textId="77777777" w:rsidR="00506833" w:rsidRDefault="00506833" w:rsidP="00506833">
            <w:pPr>
              <w:rPr>
                <w:rFonts w:ascii="Times New Roman" w:hAnsi="Times New Roman"/>
              </w:rPr>
            </w:pPr>
          </w:p>
          <w:p w14:paraId="42B8113D" w14:textId="77777777" w:rsidR="00506833" w:rsidRDefault="00506833" w:rsidP="00506833">
            <w:pPr>
              <w:rPr>
                <w:rFonts w:ascii="Times New Roman" w:hAnsi="Times New Roman"/>
              </w:rPr>
            </w:pPr>
          </w:p>
          <w:p w14:paraId="2A7A2515" w14:textId="77777777" w:rsidR="00506833" w:rsidRDefault="00506833" w:rsidP="00506833">
            <w:pPr>
              <w:rPr>
                <w:rFonts w:ascii="Times New Roman" w:hAnsi="Times New Roman"/>
              </w:rPr>
            </w:pPr>
          </w:p>
          <w:p w14:paraId="2AED5AE4" w14:textId="77777777" w:rsidR="006A566C" w:rsidRPr="00661519" w:rsidRDefault="006A566C" w:rsidP="00661519">
            <w:pPr>
              <w:jc w:val="center"/>
              <w:rPr>
                <w:rFonts w:cs="Arial"/>
                <w:b/>
                <w:color w:val="FF0000"/>
                <w:sz w:val="22"/>
                <w:szCs w:val="22"/>
              </w:rPr>
            </w:pPr>
          </w:p>
        </w:tc>
      </w:tr>
      <w:tr w:rsidR="00923D3D" w:rsidRPr="00D95B57" w14:paraId="62B0A7AF" w14:textId="77777777" w:rsidTr="00CB2705">
        <w:tc>
          <w:tcPr>
            <w:tcW w:w="5778" w:type="dxa"/>
          </w:tcPr>
          <w:p w14:paraId="089B5296" w14:textId="53F3F984" w:rsidR="00841603" w:rsidRPr="00923D3D" w:rsidRDefault="00923D3D" w:rsidP="00841603">
            <w:pPr>
              <w:rPr>
                <w:rFonts w:cs="Arial"/>
                <w:b/>
                <w:sz w:val="22"/>
                <w:szCs w:val="22"/>
              </w:rPr>
            </w:pPr>
            <w:r w:rsidRPr="00923D3D">
              <w:rPr>
                <w:rFonts w:cs="Arial"/>
                <w:b/>
                <w:sz w:val="22"/>
                <w:szCs w:val="22"/>
              </w:rPr>
              <w:t>2.4</w:t>
            </w:r>
            <w:r>
              <w:rPr>
                <w:rFonts w:cs="Arial"/>
                <w:b/>
                <w:sz w:val="22"/>
                <w:szCs w:val="22"/>
              </w:rPr>
              <w:t xml:space="preserve">   </w:t>
            </w:r>
            <w:r w:rsidR="006F044F">
              <w:rPr>
                <w:rFonts w:ascii="Avenir Next" w:hAnsi="Avenir Next" w:cs="Avenir Next"/>
                <w:b/>
                <w:bCs/>
                <w:color w:val="000000"/>
                <w:sz w:val="22"/>
                <w:szCs w:val="22"/>
              </w:rPr>
              <w:t>Young dentists and engagement. Developing SEREN with their help</w:t>
            </w:r>
          </w:p>
          <w:p w14:paraId="49BBF39F" w14:textId="77777777" w:rsidR="008B5EE7" w:rsidRPr="00923D3D" w:rsidRDefault="008B5EE7" w:rsidP="00FC1D53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14:paraId="4A7DFE44" w14:textId="5B6EC261" w:rsidR="00923D3D" w:rsidRDefault="006F044F" w:rsidP="0060052D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All</w:t>
            </w:r>
          </w:p>
        </w:tc>
        <w:tc>
          <w:tcPr>
            <w:tcW w:w="2976" w:type="dxa"/>
          </w:tcPr>
          <w:p w14:paraId="5E9058EF" w14:textId="77777777" w:rsidR="00923D3D" w:rsidRPr="008B5EE7" w:rsidRDefault="00923D3D" w:rsidP="002B0B37">
            <w:pPr>
              <w:rPr>
                <w:rFonts w:cs="Arial"/>
                <w:sz w:val="22"/>
                <w:szCs w:val="22"/>
              </w:rPr>
            </w:pPr>
          </w:p>
        </w:tc>
      </w:tr>
      <w:tr w:rsidR="00FC2AC4" w:rsidRPr="00D95B57" w14:paraId="1A53DF36" w14:textId="77777777" w:rsidTr="00833582">
        <w:tc>
          <w:tcPr>
            <w:tcW w:w="5778" w:type="dxa"/>
            <w:shd w:val="clear" w:color="auto" w:fill="D9D9D9" w:themeFill="background1" w:themeFillShade="D9"/>
          </w:tcPr>
          <w:p w14:paraId="2E1DBCC4" w14:textId="77777777" w:rsidR="00FC2AC4" w:rsidRPr="00923D3D" w:rsidRDefault="00FC2AC4" w:rsidP="00FC1D53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45DF7D06" w14:textId="77777777" w:rsidR="00FC2AC4" w:rsidRDefault="00FC2AC4" w:rsidP="0060052D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D9D9D9" w:themeFill="background1" w:themeFillShade="D9"/>
          </w:tcPr>
          <w:p w14:paraId="29CC3682" w14:textId="77777777" w:rsidR="00FC2AC4" w:rsidRDefault="00FC2AC4" w:rsidP="002B0B37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FC1D53" w:rsidRPr="00D95B57" w14:paraId="0BCAA5CC" w14:textId="77777777" w:rsidTr="00CB2705">
        <w:tc>
          <w:tcPr>
            <w:tcW w:w="5778" w:type="dxa"/>
          </w:tcPr>
          <w:p w14:paraId="1EA6E71F" w14:textId="04DCF434" w:rsidR="00FC1D53" w:rsidRPr="00923D3D" w:rsidRDefault="006F044F" w:rsidP="00FC1D53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break</w:t>
            </w:r>
          </w:p>
        </w:tc>
        <w:tc>
          <w:tcPr>
            <w:tcW w:w="1560" w:type="dxa"/>
          </w:tcPr>
          <w:p w14:paraId="03FD5533" w14:textId="0D70FBD4" w:rsidR="00FC1D53" w:rsidRDefault="006F044F" w:rsidP="0060052D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break</w:t>
            </w:r>
          </w:p>
        </w:tc>
        <w:tc>
          <w:tcPr>
            <w:tcW w:w="2976" w:type="dxa"/>
          </w:tcPr>
          <w:p w14:paraId="28BA3D33" w14:textId="2758F7E7" w:rsidR="00FC1D53" w:rsidRDefault="006F044F" w:rsidP="002B0B37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break</w:t>
            </w:r>
          </w:p>
        </w:tc>
      </w:tr>
      <w:tr w:rsidR="001C4B9E" w:rsidRPr="00D95B57" w14:paraId="29AC19B1" w14:textId="77777777" w:rsidTr="00CB2705">
        <w:tc>
          <w:tcPr>
            <w:tcW w:w="10314" w:type="dxa"/>
            <w:gridSpan w:val="3"/>
            <w:shd w:val="clear" w:color="auto" w:fill="BFBFBF"/>
          </w:tcPr>
          <w:p w14:paraId="78473588" w14:textId="77777777" w:rsidR="001C4B9E" w:rsidRPr="0060052D" w:rsidRDefault="001C4B9E" w:rsidP="00A26E4D">
            <w:pPr>
              <w:rPr>
                <w:rFonts w:cs="Arial"/>
                <w:b/>
                <w:sz w:val="16"/>
                <w:szCs w:val="16"/>
              </w:rPr>
            </w:pPr>
          </w:p>
          <w:p w14:paraId="5EDDABF9" w14:textId="77777777" w:rsidR="001C4B9E" w:rsidRDefault="00FC2AC4" w:rsidP="00A26E4D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Update</w:t>
            </w:r>
          </w:p>
          <w:p w14:paraId="791B5C2D" w14:textId="77777777" w:rsidR="001C4B9E" w:rsidRPr="0060052D" w:rsidRDefault="001C4B9E" w:rsidP="00A26E4D">
            <w:pPr>
              <w:rPr>
                <w:rFonts w:cs="Arial"/>
                <w:b/>
                <w:sz w:val="16"/>
                <w:szCs w:val="16"/>
              </w:rPr>
            </w:pPr>
          </w:p>
        </w:tc>
      </w:tr>
      <w:tr w:rsidR="001C4B9E" w:rsidRPr="00D95B57" w14:paraId="37D4E7C2" w14:textId="77777777" w:rsidTr="00CB2705">
        <w:trPr>
          <w:trHeight w:val="460"/>
        </w:trPr>
        <w:tc>
          <w:tcPr>
            <w:tcW w:w="5778" w:type="dxa"/>
          </w:tcPr>
          <w:p w14:paraId="0535C655" w14:textId="77777777" w:rsidR="001C4B9E" w:rsidRPr="00CF1C94" w:rsidRDefault="001C4B9E" w:rsidP="00716385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14:paraId="7B066326" w14:textId="01AED6CB" w:rsidR="001C4B9E" w:rsidRDefault="001C4B9E" w:rsidP="00716385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3.</w:t>
            </w:r>
            <w:r w:rsidR="006F044F">
              <w:rPr>
                <w:rFonts w:cs="Arial"/>
                <w:b/>
                <w:bCs/>
                <w:color w:val="000000"/>
                <w:sz w:val="22"/>
                <w:szCs w:val="22"/>
              </w:rPr>
              <w:t>1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    </w:t>
            </w:r>
            <w:r w:rsidR="00FC2AC4"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Chairman’s correspondence </w:t>
            </w:r>
          </w:p>
          <w:p w14:paraId="3F169274" w14:textId="77777777" w:rsidR="001C4B9E" w:rsidRDefault="001C4B9E" w:rsidP="00716385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14:paraId="5FFD4A79" w14:textId="77777777" w:rsidR="001C4B9E" w:rsidRPr="00CF1C94" w:rsidRDefault="001C4B9E" w:rsidP="00B459A6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131EF819" w14:textId="3C6D1DF2" w:rsidR="001C4B9E" w:rsidRDefault="006F044F" w:rsidP="00B459A6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JW</w:t>
            </w:r>
          </w:p>
        </w:tc>
        <w:tc>
          <w:tcPr>
            <w:tcW w:w="2976" w:type="dxa"/>
          </w:tcPr>
          <w:p w14:paraId="26209F64" w14:textId="77777777" w:rsidR="001C4B9E" w:rsidRDefault="001C4B9E" w:rsidP="00277C90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4C8F7DAB" w14:textId="77777777" w:rsidR="001C4B9E" w:rsidRPr="00ED2E51" w:rsidRDefault="001C4B9E" w:rsidP="00277C90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1C4B9E" w:rsidRPr="00D95B57" w14:paraId="29D930FF" w14:textId="77777777" w:rsidTr="00CB2705">
        <w:trPr>
          <w:trHeight w:val="460"/>
        </w:trPr>
        <w:tc>
          <w:tcPr>
            <w:tcW w:w="5778" w:type="dxa"/>
          </w:tcPr>
          <w:p w14:paraId="7DCBC0C2" w14:textId="77777777" w:rsidR="001C4B9E" w:rsidRPr="00F6415A" w:rsidRDefault="001C4B9E" w:rsidP="00716385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  <w:p w14:paraId="0CAED707" w14:textId="6E75BE36" w:rsidR="001C4B9E" w:rsidRDefault="001C4B9E" w:rsidP="00F6415A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3.</w:t>
            </w:r>
            <w:r w:rsidR="006F044F">
              <w:rPr>
                <w:rFonts w:cs="Arial"/>
                <w:b/>
                <w:bCs/>
                <w:color w:val="000000"/>
                <w:sz w:val="22"/>
                <w:szCs w:val="22"/>
              </w:rPr>
              <w:t>2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    </w:t>
            </w:r>
            <w:r w:rsidR="00FC2AC4">
              <w:rPr>
                <w:rFonts w:cs="Arial"/>
                <w:b/>
                <w:bCs/>
                <w:color w:val="000000"/>
                <w:sz w:val="22"/>
                <w:szCs w:val="22"/>
              </w:rPr>
              <w:t>Secretary’s correspondence</w:t>
            </w:r>
          </w:p>
          <w:p w14:paraId="2A7BE775" w14:textId="77777777" w:rsidR="001C4B9E" w:rsidRDefault="001C4B9E" w:rsidP="00F6415A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14:paraId="6E6B4B05" w14:textId="77777777" w:rsidR="001C4B9E" w:rsidRDefault="001C4B9E" w:rsidP="00B459A6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2529DEA7" w14:textId="68077E75" w:rsidR="001C4B9E" w:rsidRDefault="006F044F" w:rsidP="00B459A6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DCN</w:t>
            </w:r>
          </w:p>
        </w:tc>
        <w:tc>
          <w:tcPr>
            <w:tcW w:w="2976" w:type="dxa"/>
          </w:tcPr>
          <w:p w14:paraId="524F6C6E" w14:textId="77777777" w:rsidR="001C4B9E" w:rsidRPr="003647AF" w:rsidRDefault="001C4B9E" w:rsidP="003647AF">
            <w:pPr>
              <w:rPr>
                <w:rFonts w:cs="Arial"/>
                <w:b/>
                <w:sz w:val="22"/>
                <w:szCs w:val="22"/>
              </w:rPr>
            </w:pPr>
          </w:p>
          <w:p w14:paraId="4BFFA7E7" w14:textId="77777777" w:rsidR="002100D4" w:rsidRPr="00ED2E51" w:rsidRDefault="002100D4" w:rsidP="008C361A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1C4B9E" w:rsidRPr="00D95B57" w14:paraId="0EE4981E" w14:textId="77777777" w:rsidTr="00CB2705">
        <w:trPr>
          <w:trHeight w:val="460"/>
        </w:trPr>
        <w:tc>
          <w:tcPr>
            <w:tcW w:w="5778" w:type="dxa"/>
          </w:tcPr>
          <w:p w14:paraId="0C396594" w14:textId="77777777" w:rsidR="001C4B9E" w:rsidRDefault="001C4B9E" w:rsidP="00716385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  <w:p w14:paraId="10FAA86C" w14:textId="318C4ED2" w:rsidR="001C4B9E" w:rsidRDefault="001C4B9E" w:rsidP="00716385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3.</w:t>
            </w:r>
            <w:r w:rsidR="006F044F">
              <w:rPr>
                <w:rFonts w:cs="Arial"/>
                <w:b/>
                <w:bCs/>
                <w:color w:val="000000"/>
                <w:sz w:val="22"/>
                <w:szCs w:val="22"/>
              </w:rPr>
              <w:t>3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   </w:t>
            </w:r>
            <w:r w:rsidR="00FC2AC4">
              <w:rPr>
                <w:rFonts w:cs="Arial"/>
                <w:b/>
                <w:bCs/>
                <w:color w:val="000000"/>
                <w:sz w:val="22"/>
                <w:szCs w:val="22"/>
              </w:rPr>
              <w:t>Treasurer’s report</w:t>
            </w:r>
          </w:p>
          <w:p w14:paraId="7B1BFFE9" w14:textId="77777777" w:rsidR="001C4B9E" w:rsidRDefault="001C4B9E" w:rsidP="00716385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14:paraId="7C359530" w14:textId="77777777" w:rsidR="001C4B9E" w:rsidRDefault="001C4B9E" w:rsidP="00B459A6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2EA942E8" w14:textId="34E72C78" w:rsidR="001C4B9E" w:rsidRDefault="006F044F" w:rsidP="00B459A6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AH</w:t>
            </w:r>
          </w:p>
        </w:tc>
        <w:tc>
          <w:tcPr>
            <w:tcW w:w="2976" w:type="dxa"/>
          </w:tcPr>
          <w:p w14:paraId="2E788A7C" w14:textId="77777777" w:rsidR="001C4B9E" w:rsidRPr="000E3AC4" w:rsidRDefault="001C4B9E" w:rsidP="008C361A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61658678" w14:textId="77777777" w:rsidR="001C4B9E" w:rsidRDefault="001C4B9E" w:rsidP="008C361A">
            <w:pPr>
              <w:jc w:val="center"/>
              <w:rPr>
                <w:rFonts w:cs="Arial"/>
                <w:b/>
                <w:sz w:val="22"/>
                <w:szCs w:val="22"/>
              </w:rPr>
            </w:pPr>
            <w:bookmarkStart w:id="0" w:name="_MON_1586697090"/>
            <w:bookmarkEnd w:id="0"/>
          </w:p>
        </w:tc>
      </w:tr>
      <w:tr w:rsidR="00BC709C" w:rsidRPr="00D95B57" w14:paraId="3D4488FE" w14:textId="77777777" w:rsidTr="00CB2705">
        <w:trPr>
          <w:trHeight w:val="460"/>
        </w:trPr>
        <w:tc>
          <w:tcPr>
            <w:tcW w:w="5778" w:type="dxa"/>
          </w:tcPr>
          <w:p w14:paraId="72AC674D" w14:textId="77777777" w:rsidR="00BC709C" w:rsidRPr="00F6415A" w:rsidRDefault="00BC709C" w:rsidP="00BC709C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  <w:p w14:paraId="5B03DBD9" w14:textId="3BBDDB2E" w:rsidR="00BC709C" w:rsidRDefault="00BC709C" w:rsidP="00BC709C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3.</w:t>
            </w:r>
            <w:r w:rsidR="006F044F">
              <w:rPr>
                <w:rFonts w:cs="Arial"/>
                <w:b/>
                <w:bCs/>
                <w:color w:val="000000"/>
                <w:sz w:val="22"/>
                <w:szCs w:val="22"/>
              </w:rPr>
              <w:t>4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   Orthodontics</w:t>
            </w:r>
          </w:p>
        </w:tc>
        <w:tc>
          <w:tcPr>
            <w:tcW w:w="1560" w:type="dxa"/>
          </w:tcPr>
          <w:p w14:paraId="3E15FCCF" w14:textId="77777777" w:rsidR="00BC709C" w:rsidRDefault="00BC709C" w:rsidP="00BC709C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6C905708" w14:textId="12F20C3C" w:rsidR="00BC709C" w:rsidRDefault="006F044F" w:rsidP="00BC709C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BL</w:t>
            </w:r>
          </w:p>
        </w:tc>
        <w:tc>
          <w:tcPr>
            <w:tcW w:w="2976" w:type="dxa"/>
          </w:tcPr>
          <w:p w14:paraId="7867B2D5" w14:textId="77777777" w:rsidR="00BC709C" w:rsidRDefault="00BC709C" w:rsidP="00BC709C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BC709C" w:rsidRPr="00D95B57" w14:paraId="5C605A8D" w14:textId="77777777" w:rsidTr="00CB2705">
        <w:trPr>
          <w:trHeight w:val="460"/>
        </w:trPr>
        <w:tc>
          <w:tcPr>
            <w:tcW w:w="5778" w:type="dxa"/>
          </w:tcPr>
          <w:p w14:paraId="09485C9B" w14:textId="569573A7" w:rsidR="00BC709C" w:rsidRPr="00BC709C" w:rsidRDefault="00BC709C" w:rsidP="00BC709C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BC709C">
              <w:rPr>
                <w:rFonts w:cs="Arial"/>
                <w:b/>
                <w:bCs/>
                <w:color w:val="000000"/>
                <w:sz w:val="22"/>
                <w:szCs w:val="22"/>
              </w:rPr>
              <w:t>3.</w:t>
            </w:r>
            <w:r w:rsidR="006F044F">
              <w:rPr>
                <w:rFonts w:cs="Arial"/>
                <w:b/>
                <w:bCs/>
                <w:color w:val="000000"/>
                <w:sz w:val="22"/>
                <w:szCs w:val="22"/>
              </w:rPr>
              <w:t>5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  </w:t>
            </w:r>
            <w:r w:rsidR="00833582"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Oral surgery</w:t>
            </w:r>
          </w:p>
        </w:tc>
        <w:tc>
          <w:tcPr>
            <w:tcW w:w="1560" w:type="dxa"/>
          </w:tcPr>
          <w:p w14:paraId="3815621A" w14:textId="310389A8" w:rsidR="00BC709C" w:rsidRDefault="006F044F" w:rsidP="00BC709C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AT</w:t>
            </w:r>
          </w:p>
        </w:tc>
        <w:tc>
          <w:tcPr>
            <w:tcW w:w="2976" w:type="dxa"/>
          </w:tcPr>
          <w:p w14:paraId="27615757" w14:textId="77777777" w:rsidR="00BC709C" w:rsidRDefault="00BC709C" w:rsidP="00BC709C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1C4B9E" w:rsidRPr="00D95B57" w14:paraId="2759AF1D" w14:textId="77777777" w:rsidTr="00427634">
        <w:trPr>
          <w:trHeight w:val="1102"/>
        </w:trPr>
        <w:tc>
          <w:tcPr>
            <w:tcW w:w="5778" w:type="dxa"/>
          </w:tcPr>
          <w:p w14:paraId="777ECB08" w14:textId="77777777" w:rsidR="001C4B9E" w:rsidRPr="00F6415A" w:rsidRDefault="001C4B9E" w:rsidP="00716385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  <w:p w14:paraId="563FDCC1" w14:textId="37E4DAEE" w:rsidR="001C4B9E" w:rsidRDefault="001C4B9E" w:rsidP="00A94674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3.</w:t>
            </w:r>
            <w:r w:rsidR="006F044F">
              <w:rPr>
                <w:rFonts w:cs="Arial"/>
                <w:b/>
                <w:bCs/>
                <w:color w:val="000000"/>
                <w:sz w:val="22"/>
                <w:szCs w:val="22"/>
              </w:rPr>
              <w:t>6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    </w:t>
            </w:r>
            <w:r w:rsidR="00FC2AC4">
              <w:rPr>
                <w:rFonts w:cs="Arial"/>
                <w:b/>
                <w:bCs/>
                <w:color w:val="000000"/>
                <w:sz w:val="22"/>
                <w:szCs w:val="22"/>
              </w:rPr>
              <w:t>GDPC/WGDPC</w:t>
            </w:r>
            <w:r w:rsidR="00C14E61"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</w:tcPr>
          <w:p w14:paraId="6B04B2D9" w14:textId="77777777" w:rsidR="001C4B9E" w:rsidRDefault="001C4B9E" w:rsidP="00B459A6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2E4E2DC3" w14:textId="39F896EC" w:rsidR="001C4B9E" w:rsidRPr="00F6415A" w:rsidRDefault="006F044F" w:rsidP="00841603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JW/RJ</w:t>
            </w:r>
          </w:p>
        </w:tc>
        <w:tc>
          <w:tcPr>
            <w:tcW w:w="2976" w:type="dxa"/>
          </w:tcPr>
          <w:p w14:paraId="083E604B" w14:textId="77777777" w:rsidR="001C4B9E" w:rsidRDefault="001C4B9E" w:rsidP="008C361A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5C00D78A" w14:textId="77777777" w:rsidR="001C4B9E" w:rsidRPr="00ED2E51" w:rsidRDefault="001C4B9E" w:rsidP="008C361A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1C4B9E" w:rsidRPr="00D95B57" w14:paraId="69778F2A" w14:textId="77777777" w:rsidTr="00CB2705">
        <w:trPr>
          <w:trHeight w:val="460"/>
        </w:trPr>
        <w:tc>
          <w:tcPr>
            <w:tcW w:w="5778" w:type="dxa"/>
          </w:tcPr>
          <w:p w14:paraId="369FA72E" w14:textId="77777777" w:rsidR="001C4B9E" w:rsidRPr="00817CF5" w:rsidRDefault="001C4B9E" w:rsidP="00716385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  <w:p w14:paraId="25DD59AB" w14:textId="2C843E8F" w:rsidR="001C4B9E" w:rsidRPr="00817CF5" w:rsidRDefault="00817CF5" w:rsidP="00817CF5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817CF5">
              <w:rPr>
                <w:rFonts w:cs="Arial"/>
                <w:b/>
                <w:bCs/>
                <w:color w:val="000000"/>
                <w:sz w:val="22"/>
                <w:szCs w:val="22"/>
              </w:rPr>
              <w:t>3.</w:t>
            </w:r>
            <w:r w:rsidR="006F044F">
              <w:rPr>
                <w:rFonts w:cs="Arial"/>
                <w:b/>
                <w:bCs/>
                <w:color w:val="000000"/>
                <w:sz w:val="22"/>
                <w:szCs w:val="22"/>
              </w:rPr>
              <w:t>7</w:t>
            </w:r>
            <w:r w:rsidRPr="00817CF5"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  </w:t>
            </w:r>
            <w:r w:rsidR="00CA0169"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B54F12">
              <w:rPr>
                <w:rFonts w:cs="Arial"/>
                <w:b/>
                <w:bCs/>
                <w:color w:val="000000"/>
                <w:sz w:val="22"/>
                <w:szCs w:val="22"/>
              </w:rPr>
              <w:t>Dental H</w:t>
            </w:r>
            <w:r w:rsidR="00FC2AC4">
              <w:rPr>
                <w:rFonts w:cs="Arial"/>
                <w:b/>
                <w:bCs/>
                <w:color w:val="000000"/>
                <w:sz w:val="22"/>
                <w:szCs w:val="22"/>
              </w:rPr>
              <w:t>ealth in North Wales</w:t>
            </w:r>
          </w:p>
        </w:tc>
        <w:tc>
          <w:tcPr>
            <w:tcW w:w="1560" w:type="dxa"/>
          </w:tcPr>
          <w:p w14:paraId="37C5B350" w14:textId="77777777" w:rsidR="00817CF5" w:rsidRDefault="00817CF5" w:rsidP="00B459A6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367CD4C3" w14:textId="77777777" w:rsidR="00817CF5" w:rsidRDefault="00817CF5" w:rsidP="00B459A6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6DFB085D" w14:textId="16F959D8" w:rsidR="00817CF5" w:rsidRDefault="006F044F" w:rsidP="00B459A6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SS</w:t>
            </w:r>
          </w:p>
          <w:p w14:paraId="527CDB95" w14:textId="77777777" w:rsidR="001C4B9E" w:rsidRDefault="001C4B9E" w:rsidP="00B459A6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976" w:type="dxa"/>
          </w:tcPr>
          <w:p w14:paraId="1B00D074" w14:textId="77777777" w:rsidR="001C4B9E" w:rsidRDefault="001C4B9E" w:rsidP="008C361A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0949A625" w14:textId="77777777" w:rsidR="001C4B9E" w:rsidRPr="008B5EE7" w:rsidRDefault="001C4B9E" w:rsidP="008C361A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1C4B9E" w:rsidRPr="00D95B57" w14:paraId="583CFA46" w14:textId="77777777" w:rsidTr="00CB2705">
        <w:tc>
          <w:tcPr>
            <w:tcW w:w="10314" w:type="dxa"/>
            <w:gridSpan w:val="3"/>
            <w:shd w:val="clear" w:color="auto" w:fill="BFBFBF"/>
          </w:tcPr>
          <w:p w14:paraId="2ABC212A" w14:textId="77777777" w:rsidR="001C4B9E" w:rsidRPr="0060052D" w:rsidRDefault="001C4B9E" w:rsidP="00A26E4D">
            <w:pPr>
              <w:rPr>
                <w:rFonts w:cs="Arial"/>
                <w:b/>
                <w:sz w:val="16"/>
                <w:szCs w:val="16"/>
              </w:rPr>
            </w:pPr>
          </w:p>
          <w:p w14:paraId="0E51191C" w14:textId="77777777" w:rsidR="001C4B9E" w:rsidRPr="0060052D" w:rsidRDefault="001C4B9E" w:rsidP="00B54F12">
            <w:pPr>
              <w:rPr>
                <w:rFonts w:cs="Arial"/>
                <w:b/>
                <w:sz w:val="16"/>
                <w:szCs w:val="16"/>
              </w:rPr>
            </w:pPr>
          </w:p>
        </w:tc>
      </w:tr>
      <w:tr w:rsidR="001C4B9E" w:rsidRPr="00D95B57" w14:paraId="615E4D03" w14:textId="77777777" w:rsidTr="00CB2705">
        <w:tc>
          <w:tcPr>
            <w:tcW w:w="5778" w:type="dxa"/>
          </w:tcPr>
          <w:p w14:paraId="365A24A0" w14:textId="77777777" w:rsidR="001C4B9E" w:rsidRPr="00F6415A" w:rsidRDefault="001C4B9E" w:rsidP="00B459A6">
            <w:pPr>
              <w:pStyle w:val="BodyTex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3B3BD5C2" w14:textId="652B0B66" w:rsidR="001C4B9E" w:rsidRDefault="00FC2AC4" w:rsidP="00FC2AC4">
            <w:pPr>
              <w:pStyle w:val="BodyTex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3.</w:t>
            </w:r>
            <w:r w:rsidR="006F044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Dental Advisors</w:t>
            </w:r>
            <w:r w:rsidR="00C14E6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14:paraId="01843FD5" w14:textId="77777777" w:rsidR="00833582" w:rsidRDefault="00833582" w:rsidP="00FC2AC4">
            <w:pPr>
              <w:pStyle w:val="BodyTex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49918560" w14:textId="77777777" w:rsidR="00833582" w:rsidRDefault="00833582" w:rsidP="00FC2AC4">
            <w:pPr>
              <w:pStyle w:val="BodyTex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6EB69A27" w14:textId="77777777" w:rsidR="00833582" w:rsidRDefault="00833582" w:rsidP="00FC2AC4">
            <w:pPr>
              <w:pStyle w:val="BodyTex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6E44AD25" w14:textId="77777777" w:rsidR="00833582" w:rsidRDefault="00833582" w:rsidP="00FC2AC4">
            <w:pPr>
              <w:pStyle w:val="BodyTex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5BB362B2" w14:textId="77777777" w:rsidR="00833582" w:rsidRPr="0060052D" w:rsidRDefault="00833582" w:rsidP="00FC2AC4">
            <w:pPr>
              <w:pStyle w:val="BodyTex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</w:tcPr>
          <w:p w14:paraId="2B49B13E" w14:textId="77777777" w:rsidR="001C4B9E" w:rsidRDefault="006F044F" w:rsidP="00841603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AT</w:t>
            </w:r>
          </w:p>
          <w:p w14:paraId="414A35E2" w14:textId="77777777" w:rsidR="006F044F" w:rsidRDefault="006F044F" w:rsidP="00841603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ID</w:t>
            </w:r>
          </w:p>
          <w:p w14:paraId="0BDE230E" w14:textId="7FC3DDB9" w:rsidR="006F044F" w:rsidRPr="00D95B57" w:rsidRDefault="006F044F" w:rsidP="00841603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KF</w:t>
            </w:r>
          </w:p>
        </w:tc>
        <w:tc>
          <w:tcPr>
            <w:tcW w:w="2976" w:type="dxa"/>
          </w:tcPr>
          <w:p w14:paraId="63F38223" w14:textId="77777777" w:rsidR="001C4B9E" w:rsidRDefault="001C4B9E" w:rsidP="008C361A">
            <w:pPr>
              <w:jc w:val="center"/>
              <w:rPr>
                <w:rFonts w:cs="Arial"/>
                <w:b/>
                <w:sz w:val="22"/>
                <w:szCs w:val="22"/>
              </w:rPr>
            </w:pPr>
            <w:bookmarkStart w:id="1" w:name="_MON_1564385154"/>
            <w:bookmarkEnd w:id="1"/>
          </w:p>
          <w:p w14:paraId="0FD45F72" w14:textId="77777777" w:rsidR="001C4B9E" w:rsidRPr="00427634" w:rsidRDefault="001C4B9E" w:rsidP="00EC04B0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5B6D9B" w:rsidRPr="00D95B57" w14:paraId="4F4F353C" w14:textId="77777777" w:rsidTr="00CB2705">
        <w:tc>
          <w:tcPr>
            <w:tcW w:w="5778" w:type="dxa"/>
          </w:tcPr>
          <w:p w14:paraId="79BD598F" w14:textId="1696B649" w:rsidR="005B6D9B" w:rsidRDefault="006F044F" w:rsidP="00B459A6">
            <w:pPr>
              <w:pStyle w:val="BodyTex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3.9</w:t>
            </w:r>
            <w:r w:rsidR="00B54F1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NW OHSG </w:t>
            </w:r>
          </w:p>
          <w:p w14:paraId="7021AB3F" w14:textId="77777777" w:rsidR="005B6D9B" w:rsidRDefault="00B54F12" w:rsidP="00B459A6">
            <w:pPr>
              <w:pStyle w:val="BodyTex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</w:t>
            </w:r>
            <w:r w:rsidR="005B6D9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Primary dental care operational liaison meeting</w:t>
            </w:r>
          </w:p>
          <w:p w14:paraId="56B38A18" w14:textId="77777777" w:rsidR="005B6D9B" w:rsidRDefault="00B54F12" w:rsidP="00B459A6">
            <w:pPr>
              <w:pStyle w:val="BodyTex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</w:t>
            </w:r>
          </w:p>
          <w:p w14:paraId="40C59E73" w14:textId="77777777" w:rsidR="008B5EE7" w:rsidRPr="005B6D9B" w:rsidRDefault="008B5EE7" w:rsidP="00B459A6">
            <w:pPr>
              <w:pStyle w:val="BodyTex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14:paraId="785C728C" w14:textId="5077DD1A" w:rsidR="005B6D9B" w:rsidRDefault="006F044F" w:rsidP="008C361A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JW</w:t>
            </w:r>
          </w:p>
        </w:tc>
        <w:tc>
          <w:tcPr>
            <w:tcW w:w="2976" w:type="dxa"/>
          </w:tcPr>
          <w:p w14:paraId="0DA35DB9" w14:textId="77777777" w:rsidR="008B5EE7" w:rsidRDefault="008B5EE7" w:rsidP="00841603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5B6D9B" w:rsidRPr="00D95B57" w14:paraId="0C337F82" w14:textId="77777777" w:rsidTr="00CB2705">
        <w:tc>
          <w:tcPr>
            <w:tcW w:w="5778" w:type="dxa"/>
          </w:tcPr>
          <w:p w14:paraId="2CBA0D06" w14:textId="77777777" w:rsidR="005B6D9B" w:rsidRPr="00F6415A" w:rsidRDefault="005B6D9B" w:rsidP="00B459A6">
            <w:pPr>
              <w:pStyle w:val="BodyTex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</w:tcPr>
          <w:p w14:paraId="78926AEE" w14:textId="77777777" w:rsidR="005B6D9B" w:rsidRDefault="005B6D9B" w:rsidP="008C361A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976" w:type="dxa"/>
          </w:tcPr>
          <w:p w14:paraId="241D1ECE" w14:textId="77777777" w:rsidR="005B6D9B" w:rsidRDefault="005B6D9B" w:rsidP="008C361A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1C4B9E" w:rsidRPr="00D95B57" w14:paraId="1828C931" w14:textId="77777777" w:rsidTr="00CB2705">
        <w:tc>
          <w:tcPr>
            <w:tcW w:w="10314" w:type="dxa"/>
            <w:gridSpan w:val="3"/>
            <w:shd w:val="clear" w:color="auto" w:fill="BFBFBF"/>
          </w:tcPr>
          <w:p w14:paraId="2EAF5A52" w14:textId="77777777" w:rsidR="001C4B9E" w:rsidRPr="00D95B57" w:rsidRDefault="001C4B9E" w:rsidP="00A26E4D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Any Other Business</w:t>
            </w:r>
            <w:r w:rsidR="0037303A">
              <w:rPr>
                <w:rFonts w:cs="Arial"/>
                <w:b/>
                <w:sz w:val="22"/>
                <w:szCs w:val="22"/>
              </w:rPr>
              <w:t>?</w:t>
            </w:r>
          </w:p>
        </w:tc>
      </w:tr>
      <w:tr w:rsidR="005B6D9B" w:rsidRPr="00D95B57" w14:paraId="4873DE59" w14:textId="77777777" w:rsidTr="00B6549C">
        <w:tc>
          <w:tcPr>
            <w:tcW w:w="5778" w:type="dxa"/>
            <w:shd w:val="clear" w:color="auto" w:fill="BFBFBF"/>
          </w:tcPr>
          <w:p w14:paraId="6FBB28A0" w14:textId="77777777" w:rsidR="005B6D9B" w:rsidRDefault="005B6D9B" w:rsidP="005B6D9B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Date, Time and Location of Next Meeting</w:t>
            </w:r>
          </w:p>
        </w:tc>
        <w:tc>
          <w:tcPr>
            <w:tcW w:w="1560" w:type="dxa"/>
          </w:tcPr>
          <w:p w14:paraId="7A127B6E" w14:textId="77777777" w:rsidR="005B6D9B" w:rsidRDefault="005B6D9B" w:rsidP="00A363B6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976" w:type="dxa"/>
          </w:tcPr>
          <w:p w14:paraId="32162E29" w14:textId="77777777" w:rsidR="005B6D9B" w:rsidRDefault="008B5EE7" w:rsidP="00B8787C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Future guests and plans</w:t>
            </w:r>
          </w:p>
          <w:p w14:paraId="17F5B6D6" w14:textId="77777777" w:rsidR="005B6D9B" w:rsidRPr="00D95B57" w:rsidRDefault="005B6D9B" w:rsidP="00B8787C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5B6D9B" w:rsidRPr="00D95B57" w14:paraId="139810DF" w14:textId="77777777" w:rsidTr="00CB2705">
        <w:tc>
          <w:tcPr>
            <w:tcW w:w="5778" w:type="dxa"/>
          </w:tcPr>
          <w:p w14:paraId="2025D56D" w14:textId="77777777" w:rsidR="005B6D9B" w:rsidRDefault="005B6D9B" w:rsidP="008C361A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7B85A86E" w14:textId="52FFE1B6" w:rsidR="005B6D9B" w:rsidRDefault="006F044F" w:rsidP="006F044F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Next meeting 11/12/23</w:t>
            </w:r>
          </w:p>
        </w:tc>
        <w:tc>
          <w:tcPr>
            <w:tcW w:w="1560" w:type="dxa"/>
          </w:tcPr>
          <w:p w14:paraId="519B72EE" w14:textId="400ED08B" w:rsidR="005B6D9B" w:rsidRDefault="006F044F" w:rsidP="00A363B6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In person</w:t>
            </w:r>
          </w:p>
        </w:tc>
        <w:tc>
          <w:tcPr>
            <w:tcW w:w="2976" w:type="dxa"/>
          </w:tcPr>
          <w:p w14:paraId="5394EEC0" w14:textId="77777777" w:rsidR="005B6D9B" w:rsidRDefault="005B6D9B" w:rsidP="00B8787C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</w:tbl>
    <w:p w14:paraId="4BCBFBAD" w14:textId="77777777" w:rsidR="00D14D38" w:rsidRDefault="00D14D38" w:rsidP="00B8787C">
      <w:pPr>
        <w:tabs>
          <w:tab w:val="left" w:pos="1905"/>
        </w:tabs>
      </w:pPr>
    </w:p>
    <w:p w14:paraId="6B82EC51" w14:textId="77777777" w:rsidR="00833582" w:rsidRDefault="00833582" w:rsidP="00B8787C">
      <w:pPr>
        <w:tabs>
          <w:tab w:val="left" w:pos="1905"/>
        </w:tabs>
      </w:pPr>
    </w:p>
    <w:p w14:paraId="18B0E2C7" w14:textId="77777777" w:rsidR="00833582" w:rsidRDefault="00833582" w:rsidP="00B8787C">
      <w:pPr>
        <w:tabs>
          <w:tab w:val="left" w:pos="1905"/>
        </w:tabs>
      </w:pPr>
    </w:p>
    <w:p w14:paraId="54F8AFCD" w14:textId="77777777" w:rsidR="00833582" w:rsidRDefault="00833582" w:rsidP="00B8787C">
      <w:pPr>
        <w:tabs>
          <w:tab w:val="left" w:pos="1905"/>
        </w:tabs>
      </w:pPr>
      <w:r>
        <w:t>Notes from the meeting</w:t>
      </w:r>
    </w:p>
    <w:p w14:paraId="637D3E90" w14:textId="77777777" w:rsidR="00833582" w:rsidRDefault="00833582" w:rsidP="00B8787C">
      <w:pPr>
        <w:tabs>
          <w:tab w:val="left" w:pos="1905"/>
        </w:tabs>
      </w:pPr>
    </w:p>
    <w:p w14:paraId="56D5F427" w14:textId="77777777" w:rsidR="00833582" w:rsidRPr="00B8787C" w:rsidRDefault="00833582" w:rsidP="00B8787C">
      <w:pPr>
        <w:tabs>
          <w:tab w:val="left" w:pos="190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044DD6" wp14:editId="652B0A7E">
                <wp:simplePos x="0" y="0"/>
                <wp:positionH relativeFrom="column">
                  <wp:posOffset>31115</wp:posOffset>
                </wp:positionH>
                <wp:positionV relativeFrom="paragraph">
                  <wp:posOffset>22225</wp:posOffset>
                </wp:positionV>
                <wp:extent cx="6502400" cy="4622800"/>
                <wp:effectExtent l="0" t="0" r="12700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2400" cy="4622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DD21DF" w14:textId="77777777" w:rsidR="00833582" w:rsidRDefault="00833582"/>
                          <w:p w14:paraId="7B694C0A" w14:textId="77777777" w:rsidR="00833582" w:rsidRDefault="00833582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</w:pPr>
                          </w:p>
                          <w:p w14:paraId="11970848" w14:textId="77777777" w:rsidR="00833582" w:rsidRDefault="00833582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14:paraId="6A257451" w14:textId="77777777" w:rsidR="00833582" w:rsidRDefault="00833582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14:paraId="39EC302D" w14:textId="77777777" w:rsidR="00833582" w:rsidRDefault="00833582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14:paraId="350105A4" w14:textId="77777777" w:rsidR="00833582" w:rsidRDefault="00833582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14:paraId="03422F83" w14:textId="77777777" w:rsidR="00833582" w:rsidRDefault="00833582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14:paraId="1D255A48" w14:textId="77777777" w:rsidR="00833582" w:rsidRDefault="00833582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14:paraId="3D053DA5" w14:textId="77777777" w:rsidR="00833582" w:rsidRDefault="00833582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14:paraId="0D1ACA59" w14:textId="77777777" w:rsidR="00833582" w:rsidRDefault="00833582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14:paraId="57D15EEB" w14:textId="77777777" w:rsidR="00833582" w:rsidRDefault="00833582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14:paraId="16334C1E" w14:textId="77777777" w:rsidR="00833582" w:rsidRDefault="00833582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14:paraId="48FBE035" w14:textId="77777777" w:rsidR="00833582" w:rsidRDefault="00833582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14:paraId="01D52BC5" w14:textId="77777777" w:rsidR="00833582" w:rsidRDefault="00833582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14:paraId="69FCE839" w14:textId="77777777" w:rsidR="00833582" w:rsidRDefault="00833582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14:paraId="2665D3BD" w14:textId="77777777" w:rsidR="00833582" w:rsidRDefault="00833582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14:paraId="2B78BBE6" w14:textId="77777777" w:rsidR="00833582" w:rsidRDefault="00833582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14:paraId="51CD2FE9" w14:textId="77777777" w:rsidR="00833582" w:rsidRDefault="00833582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14:paraId="47B3D0D1" w14:textId="77777777" w:rsidR="00833582" w:rsidRDefault="00833582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14:paraId="585EAD3A" w14:textId="77777777" w:rsidR="00833582" w:rsidRDefault="00833582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14:paraId="432878F7" w14:textId="77777777" w:rsidR="00833582" w:rsidRDefault="0083358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9044DD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.45pt;margin-top:1.75pt;width:512pt;height:36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" fillcolor="white [3201]" strokeweight=".5pt">
                <v:textbox>
                  <w:txbxContent>
                    <w:p w14:paraId="61DD21DF" w14:textId="77777777" w:rsidR="00833582" w:rsidRDefault="00833582"/>
                    <w:p w14:paraId="7B694C0A" w14:textId="77777777" w:rsidR="00833582" w:rsidRDefault="00833582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</w:pPr>
                    </w:p>
                    <w:p w14:paraId="11970848" w14:textId="77777777" w:rsidR="00833582" w:rsidRDefault="00833582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14:paraId="6A257451" w14:textId="77777777" w:rsidR="00833582" w:rsidRDefault="00833582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14:paraId="39EC302D" w14:textId="77777777" w:rsidR="00833582" w:rsidRDefault="00833582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14:paraId="350105A4" w14:textId="77777777" w:rsidR="00833582" w:rsidRDefault="00833582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14:paraId="03422F83" w14:textId="77777777" w:rsidR="00833582" w:rsidRDefault="00833582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14:paraId="1D255A48" w14:textId="77777777" w:rsidR="00833582" w:rsidRDefault="00833582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14:paraId="3D053DA5" w14:textId="77777777" w:rsidR="00833582" w:rsidRDefault="00833582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14:paraId="0D1ACA59" w14:textId="77777777" w:rsidR="00833582" w:rsidRDefault="00833582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14:paraId="57D15EEB" w14:textId="77777777" w:rsidR="00833582" w:rsidRDefault="00833582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14:paraId="16334C1E" w14:textId="77777777" w:rsidR="00833582" w:rsidRDefault="00833582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14:paraId="48FBE035" w14:textId="77777777" w:rsidR="00833582" w:rsidRDefault="00833582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14:paraId="01D52BC5" w14:textId="77777777" w:rsidR="00833582" w:rsidRDefault="00833582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14:paraId="69FCE839" w14:textId="77777777" w:rsidR="00833582" w:rsidRDefault="00833582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14:paraId="2665D3BD" w14:textId="77777777" w:rsidR="00833582" w:rsidRDefault="00833582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14:paraId="2B78BBE6" w14:textId="77777777" w:rsidR="00833582" w:rsidRDefault="00833582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14:paraId="51CD2FE9" w14:textId="77777777" w:rsidR="00833582" w:rsidRDefault="00833582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14:paraId="47B3D0D1" w14:textId="77777777" w:rsidR="00833582" w:rsidRDefault="00833582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14:paraId="585EAD3A" w14:textId="77777777" w:rsidR="00833582" w:rsidRDefault="00833582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14:paraId="432878F7" w14:textId="77777777" w:rsidR="00833582" w:rsidRDefault="00833582"/>
                  </w:txbxContent>
                </v:textbox>
              </v:shape>
            </w:pict>
          </mc:Fallback>
        </mc:AlternateContent>
      </w:r>
    </w:p>
    <w:sectPr w:rsidR="00833582" w:rsidRPr="00B8787C" w:rsidSect="00CB2705">
      <w:headerReference w:type="default" r:id="rId7"/>
      <w:footerReference w:type="even" r:id="rId8"/>
      <w:footerReference w:type="default" r:id="rId9"/>
      <w:pgSz w:w="11906" w:h="16838"/>
      <w:pgMar w:top="805" w:right="851" w:bottom="1134" w:left="85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933F5" w14:textId="77777777" w:rsidR="00211AB2" w:rsidRDefault="00211AB2">
      <w:r>
        <w:separator/>
      </w:r>
    </w:p>
  </w:endnote>
  <w:endnote w:type="continuationSeparator" w:id="0">
    <w:p w14:paraId="50D05D73" w14:textId="77777777" w:rsidR="00211AB2" w:rsidRDefault="00211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317E7" w14:textId="77777777" w:rsidR="001C4B9E" w:rsidRDefault="001C4B9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78E483" w14:textId="77777777" w:rsidR="001C4B9E" w:rsidRDefault="001C4B9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94949" w14:textId="77777777" w:rsidR="001C4B9E" w:rsidRDefault="001C4B9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0480A">
      <w:rPr>
        <w:rStyle w:val="PageNumber"/>
        <w:noProof/>
      </w:rPr>
      <w:t>2</w:t>
    </w:r>
    <w:r>
      <w:rPr>
        <w:rStyle w:val="PageNumber"/>
      </w:rPr>
      <w:fldChar w:fldCharType="end"/>
    </w:r>
  </w:p>
  <w:p w14:paraId="16BD2973" w14:textId="77777777" w:rsidR="001C4B9E" w:rsidRPr="0009511D" w:rsidRDefault="00B54F12" w:rsidP="0058079F">
    <w:pPr>
      <w:pStyle w:val="Footer"/>
      <w:ind w:right="360"/>
      <w:rPr>
        <w:sz w:val="16"/>
        <w:szCs w:val="16"/>
      </w:rPr>
    </w:pPr>
    <w:r>
      <w:rPr>
        <w:sz w:val="16"/>
        <w:szCs w:val="16"/>
      </w:rPr>
      <w:t>DCN/LDC/meeting/agenda/sept2018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33579" w14:textId="77777777" w:rsidR="00211AB2" w:rsidRDefault="00211AB2">
      <w:r>
        <w:separator/>
      </w:r>
    </w:p>
  </w:footnote>
  <w:footnote w:type="continuationSeparator" w:id="0">
    <w:p w14:paraId="7CA315EA" w14:textId="77777777" w:rsidR="00211AB2" w:rsidRDefault="00211A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191FC" w14:textId="77777777" w:rsidR="001C4B9E" w:rsidRDefault="001C4B9E" w:rsidP="00C32475">
    <w:pPr>
      <w:jc w:val="right"/>
      <w:rPr>
        <w:rFonts w:cs="Arial"/>
        <w:b/>
        <w:sz w:val="28"/>
        <w:szCs w:val="28"/>
      </w:rPr>
    </w:pPr>
  </w:p>
  <w:p w14:paraId="492A680F" w14:textId="77777777" w:rsidR="001C4B9E" w:rsidRPr="00B5668A" w:rsidRDefault="004F2FC0" w:rsidP="00B5668A">
    <w:pPr>
      <w:jc w:val="center"/>
      <w:rPr>
        <w:rFonts w:cs="Arial"/>
        <w:b/>
        <w:sz w:val="32"/>
        <w:szCs w:val="32"/>
      </w:rPr>
    </w:pPr>
    <w:r>
      <w:rPr>
        <w:rFonts w:cs="Arial"/>
        <w:b/>
        <w:sz w:val="32"/>
        <w:szCs w:val="32"/>
      </w:rPr>
      <w:t>North Wales Local Dental Committee</w:t>
    </w:r>
  </w:p>
  <w:p w14:paraId="7AE6D66C" w14:textId="77777777" w:rsidR="001C4B9E" w:rsidRDefault="001C4B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4C027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hybridMultilevel"/>
    <w:tmpl w:val="FFFFFFFF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334FA1"/>
    <w:multiLevelType w:val="hybridMultilevel"/>
    <w:tmpl w:val="DB5E227E"/>
    <w:lvl w:ilvl="0" w:tplc="28E8C5D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77636E"/>
    <w:multiLevelType w:val="hybridMultilevel"/>
    <w:tmpl w:val="9288018E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1D905A4"/>
    <w:multiLevelType w:val="hybridMultilevel"/>
    <w:tmpl w:val="4BC2AAE6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096219"/>
    <w:multiLevelType w:val="multilevel"/>
    <w:tmpl w:val="36A608F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9C571FA"/>
    <w:multiLevelType w:val="hybridMultilevel"/>
    <w:tmpl w:val="8C564F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0AB311E"/>
    <w:multiLevelType w:val="hybridMultilevel"/>
    <w:tmpl w:val="1F36A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035384"/>
    <w:multiLevelType w:val="hybridMultilevel"/>
    <w:tmpl w:val="04A8ECC8"/>
    <w:lvl w:ilvl="0" w:tplc="08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3C76527"/>
    <w:multiLevelType w:val="hybridMultilevel"/>
    <w:tmpl w:val="53288C5E"/>
    <w:lvl w:ilvl="0" w:tplc="6A325C4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C342635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F58A6D1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  <w:b w:val="0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83F5307"/>
    <w:multiLevelType w:val="hybridMultilevel"/>
    <w:tmpl w:val="01BCEBF8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CD138E3"/>
    <w:multiLevelType w:val="hybridMultilevel"/>
    <w:tmpl w:val="2EDC0C02"/>
    <w:lvl w:ilvl="0" w:tplc="FCD2908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251FF6"/>
    <w:multiLevelType w:val="hybridMultilevel"/>
    <w:tmpl w:val="900EDC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F4E1211"/>
    <w:multiLevelType w:val="hybridMultilevel"/>
    <w:tmpl w:val="60CE5C66"/>
    <w:lvl w:ilvl="0" w:tplc="393E8622">
      <w:start w:val="3"/>
      <w:numFmt w:val="bullet"/>
      <w:lvlText w:val="-"/>
      <w:lvlJc w:val="left"/>
      <w:pPr>
        <w:ind w:left="9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 w15:restartNumberingAfterBreak="0">
    <w:nsid w:val="32E405D3"/>
    <w:multiLevelType w:val="hybridMultilevel"/>
    <w:tmpl w:val="27345AC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CF04C0"/>
    <w:multiLevelType w:val="hybridMultilevel"/>
    <w:tmpl w:val="A0BE2996"/>
    <w:lvl w:ilvl="0" w:tplc="0A76C8C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8090017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386ABE"/>
    <w:multiLevelType w:val="hybridMultilevel"/>
    <w:tmpl w:val="3E0819D6"/>
    <w:lvl w:ilvl="0" w:tplc="FCD2908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545F35"/>
    <w:multiLevelType w:val="hybridMultilevel"/>
    <w:tmpl w:val="B290AAB0"/>
    <w:lvl w:ilvl="0" w:tplc="6EEAA4F4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8805DB"/>
    <w:multiLevelType w:val="hybridMultilevel"/>
    <w:tmpl w:val="CCF2017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0A4811"/>
    <w:multiLevelType w:val="hybridMultilevel"/>
    <w:tmpl w:val="DDEC41E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D94E90"/>
    <w:multiLevelType w:val="hybridMultilevel"/>
    <w:tmpl w:val="AF98C638"/>
    <w:lvl w:ilvl="0" w:tplc="FCD2908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3263EBD"/>
    <w:multiLevelType w:val="hybridMultilevel"/>
    <w:tmpl w:val="3A205CC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B787394"/>
    <w:multiLevelType w:val="hybridMultilevel"/>
    <w:tmpl w:val="383E14F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6E6172"/>
    <w:multiLevelType w:val="hybridMultilevel"/>
    <w:tmpl w:val="BE369852"/>
    <w:lvl w:ilvl="0" w:tplc="08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E9D309D"/>
    <w:multiLevelType w:val="hybridMultilevel"/>
    <w:tmpl w:val="8E024726"/>
    <w:lvl w:ilvl="0" w:tplc="08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C375E4"/>
    <w:multiLevelType w:val="hybridMultilevel"/>
    <w:tmpl w:val="EA58D86C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F074BF"/>
    <w:multiLevelType w:val="multilevel"/>
    <w:tmpl w:val="C6345D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573257FF"/>
    <w:multiLevelType w:val="hybridMultilevel"/>
    <w:tmpl w:val="177417A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9B7130"/>
    <w:multiLevelType w:val="hybridMultilevel"/>
    <w:tmpl w:val="8D742390"/>
    <w:lvl w:ilvl="0" w:tplc="8708A8C2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BD202B"/>
    <w:multiLevelType w:val="multilevel"/>
    <w:tmpl w:val="D4F09416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5BFF1D7B"/>
    <w:multiLevelType w:val="hybridMultilevel"/>
    <w:tmpl w:val="F18C10A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1359E7"/>
    <w:multiLevelType w:val="multilevel"/>
    <w:tmpl w:val="01BCEBF8"/>
    <w:lvl w:ilvl="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05F5928"/>
    <w:multiLevelType w:val="multilevel"/>
    <w:tmpl w:val="53288C5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15A0EF4"/>
    <w:multiLevelType w:val="hybridMultilevel"/>
    <w:tmpl w:val="A748F7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0E0B70"/>
    <w:multiLevelType w:val="hybridMultilevel"/>
    <w:tmpl w:val="E5CC5844"/>
    <w:lvl w:ilvl="0" w:tplc="08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8333B0C"/>
    <w:multiLevelType w:val="multilevel"/>
    <w:tmpl w:val="D6F05F6A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6" w15:restartNumberingAfterBreak="0">
    <w:nsid w:val="68426E33"/>
    <w:multiLevelType w:val="hybridMultilevel"/>
    <w:tmpl w:val="F202DA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84E4DA0"/>
    <w:multiLevelType w:val="hybridMultilevel"/>
    <w:tmpl w:val="31C84DAE"/>
    <w:lvl w:ilvl="0" w:tplc="08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F66C88"/>
    <w:multiLevelType w:val="hybridMultilevel"/>
    <w:tmpl w:val="DF148C5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FA40DB"/>
    <w:multiLevelType w:val="hybridMultilevel"/>
    <w:tmpl w:val="6C3A4D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C94643"/>
    <w:multiLevelType w:val="hybridMultilevel"/>
    <w:tmpl w:val="623AA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F43D22"/>
    <w:multiLevelType w:val="hybridMultilevel"/>
    <w:tmpl w:val="0CFA3E04"/>
    <w:lvl w:ilvl="0" w:tplc="080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6EC83D9C"/>
    <w:multiLevelType w:val="hybridMultilevel"/>
    <w:tmpl w:val="AC84BA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88454F"/>
    <w:multiLevelType w:val="hybridMultilevel"/>
    <w:tmpl w:val="58B4476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23E1647"/>
    <w:multiLevelType w:val="hybridMultilevel"/>
    <w:tmpl w:val="06F41566"/>
    <w:lvl w:ilvl="0" w:tplc="43DA50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FCD2908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6DC274A"/>
    <w:multiLevelType w:val="hybridMultilevel"/>
    <w:tmpl w:val="00446BC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1D1276"/>
    <w:multiLevelType w:val="hybridMultilevel"/>
    <w:tmpl w:val="EEDAAA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E1E2BE5"/>
    <w:multiLevelType w:val="hybridMultilevel"/>
    <w:tmpl w:val="6204B5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8355220">
    <w:abstractNumId w:val="9"/>
  </w:num>
  <w:num w:numId="2" w16cid:durableId="711075887">
    <w:abstractNumId w:val="0"/>
  </w:num>
  <w:num w:numId="3" w16cid:durableId="160506387">
    <w:abstractNumId w:val="25"/>
  </w:num>
  <w:num w:numId="4" w16cid:durableId="506212817">
    <w:abstractNumId w:val="8"/>
  </w:num>
  <w:num w:numId="5" w16cid:durableId="980767009">
    <w:abstractNumId w:val="23"/>
  </w:num>
  <w:num w:numId="6" w16cid:durableId="86270995">
    <w:abstractNumId w:val="32"/>
  </w:num>
  <w:num w:numId="7" w16cid:durableId="2103405270">
    <w:abstractNumId w:val="43"/>
  </w:num>
  <w:num w:numId="8" w16cid:durableId="141436743">
    <w:abstractNumId w:val="4"/>
  </w:num>
  <w:num w:numId="9" w16cid:durableId="989672382">
    <w:abstractNumId w:val="44"/>
  </w:num>
  <w:num w:numId="10" w16cid:durableId="2102481223">
    <w:abstractNumId w:val="12"/>
  </w:num>
  <w:num w:numId="11" w16cid:durableId="533463998">
    <w:abstractNumId w:val="24"/>
  </w:num>
  <w:num w:numId="12" w16cid:durableId="116991169">
    <w:abstractNumId w:val="37"/>
  </w:num>
  <w:num w:numId="13" w16cid:durableId="542057128">
    <w:abstractNumId w:val="18"/>
  </w:num>
  <w:num w:numId="14" w16cid:durableId="1547985980">
    <w:abstractNumId w:val="38"/>
  </w:num>
  <w:num w:numId="15" w16cid:durableId="1306201716">
    <w:abstractNumId w:val="22"/>
  </w:num>
  <w:num w:numId="16" w16cid:durableId="922640104">
    <w:abstractNumId w:val="45"/>
  </w:num>
  <w:num w:numId="17" w16cid:durableId="670648192">
    <w:abstractNumId w:val="27"/>
  </w:num>
  <w:num w:numId="18" w16cid:durableId="685638229">
    <w:abstractNumId w:val="42"/>
  </w:num>
  <w:num w:numId="19" w16cid:durableId="355692226">
    <w:abstractNumId w:val="30"/>
  </w:num>
  <w:num w:numId="20" w16cid:durableId="575239750">
    <w:abstractNumId w:val="14"/>
  </w:num>
  <w:num w:numId="21" w16cid:durableId="1576159024">
    <w:abstractNumId w:val="34"/>
  </w:num>
  <w:num w:numId="22" w16cid:durableId="1162813043">
    <w:abstractNumId w:val="19"/>
  </w:num>
  <w:num w:numId="23" w16cid:durableId="1552884620">
    <w:abstractNumId w:val="10"/>
  </w:num>
  <w:num w:numId="24" w16cid:durableId="1665667012">
    <w:abstractNumId w:val="31"/>
  </w:num>
  <w:num w:numId="25" w16cid:durableId="952832401">
    <w:abstractNumId w:val="21"/>
  </w:num>
  <w:num w:numId="26" w16cid:durableId="1430007319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8464808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624166829">
    <w:abstractNumId w:val="11"/>
  </w:num>
  <w:num w:numId="29" w16cid:durableId="476977">
    <w:abstractNumId w:val="3"/>
  </w:num>
  <w:num w:numId="30" w16cid:durableId="535776825">
    <w:abstractNumId w:val="41"/>
  </w:num>
  <w:num w:numId="31" w16cid:durableId="1594824386">
    <w:abstractNumId w:val="29"/>
  </w:num>
  <w:num w:numId="32" w16cid:durableId="1348167377">
    <w:abstractNumId w:val="17"/>
  </w:num>
  <w:num w:numId="33" w16cid:durableId="1695644120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065027558">
    <w:abstractNumId w:val="16"/>
  </w:num>
  <w:num w:numId="35" w16cid:durableId="711729627">
    <w:abstractNumId w:val="26"/>
  </w:num>
  <w:num w:numId="36" w16cid:durableId="1826700797">
    <w:abstractNumId w:val="20"/>
  </w:num>
  <w:num w:numId="37" w16cid:durableId="1793088886">
    <w:abstractNumId w:val="15"/>
  </w:num>
  <w:num w:numId="38" w16cid:durableId="570888249">
    <w:abstractNumId w:val="13"/>
  </w:num>
  <w:num w:numId="39" w16cid:durableId="1940258998">
    <w:abstractNumId w:val="35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048073120">
    <w:abstractNumId w:val="5"/>
  </w:num>
  <w:num w:numId="41" w16cid:durableId="583222735">
    <w:abstractNumId w:val="40"/>
  </w:num>
  <w:num w:numId="42" w16cid:durableId="1082796007">
    <w:abstractNumId w:val="47"/>
  </w:num>
  <w:num w:numId="43" w16cid:durableId="1669282497">
    <w:abstractNumId w:val="33"/>
  </w:num>
  <w:num w:numId="44" w16cid:durableId="185676776">
    <w:abstractNumId w:val="39"/>
  </w:num>
  <w:num w:numId="45" w16cid:durableId="1555192721">
    <w:abstractNumId w:val="2"/>
  </w:num>
  <w:num w:numId="46" w16cid:durableId="183907288">
    <w:abstractNumId w:val="28"/>
  </w:num>
  <w:num w:numId="47" w16cid:durableId="250742621">
    <w:abstractNumId w:val="7"/>
  </w:num>
  <w:num w:numId="48" w16cid:durableId="4034514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5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44F"/>
    <w:rsid w:val="0000018B"/>
    <w:rsid w:val="00001D8C"/>
    <w:rsid w:val="00005042"/>
    <w:rsid w:val="000069E4"/>
    <w:rsid w:val="00010C36"/>
    <w:rsid w:val="0002104E"/>
    <w:rsid w:val="00050025"/>
    <w:rsid w:val="00057770"/>
    <w:rsid w:val="000635AB"/>
    <w:rsid w:val="00066E49"/>
    <w:rsid w:val="00070314"/>
    <w:rsid w:val="000704E5"/>
    <w:rsid w:val="00074422"/>
    <w:rsid w:val="00074BE1"/>
    <w:rsid w:val="000774B3"/>
    <w:rsid w:val="00090E6B"/>
    <w:rsid w:val="00093054"/>
    <w:rsid w:val="0009511D"/>
    <w:rsid w:val="000B319B"/>
    <w:rsid w:val="000C164E"/>
    <w:rsid w:val="000C1B24"/>
    <w:rsid w:val="000C3F86"/>
    <w:rsid w:val="000D5AF0"/>
    <w:rsid w:val="000E1738"/>
    <w:rsid w:val="000E3AC4"/>
    <w:rsid w:val="000F47C4"/>
    <w:rsid w:val="000F5CD4"/>
    <w:rsid w:val="000F7EE4"/>
    <w:rsid w:val="001034E2"/>
    <w:rsid w:val="0010480A"/>
    <w:rsid w:val="0010589A"/>
    <w:rsid w:val="0010745A"/>
    <w:rsid w:val="0010748B"/>
    <w:rsid w:val="001123FE"/>
    <w:rsid w:val="0011330F"/>
    <w:rsid w:val="00113E6F"/>
    <w:rsid w:val="001166E0"/>
    <w:rsid w:val="00123D68"/>
    <w:rsid w:val="00125D29"/>
    <w:rsid w:val="00162BFB"/>
    <w:rsid w:val="00163AD3"/>
    <w:rsid w:val="0016566A"/>
    <w:rsid w:val="00170318"/>
    <w:rsid w:val="0017130B"/>
    <w:rsid w:val="00182DC2"/>
    <w:rsid w:val="0018668B"/>
    <w:rsid w:val="00186B75"/>
    <w:rsid w:val="00190549"/>
    <w:rsid w:val="00196650"/>
    <w:rsid w:val="001A14C9"/>
    <w:rsid w:val="001A21EE"/>
    <w:rsid w:val="001A515C"/>
    <w:rsid w:val="001C313A"/>
    <w:rsid w:val="001C3669"/>
    <w:rsid w:val="001C4B9E"/>
    <w:rsid w:val="001C6182"/>
    <w:rsid w:val="001D1B14"/>
    <w:rsid w:val="001D4B44"/>
    <w:rsid w:val="001D606F"/>
    <w:rsid w:val="001D62CE"/>
    <w:rsid w:val="001D6BB8"/>
    <w:rsid w:val="001E0878"/>
    <w:rsid w:val="001E7656"/>
    <w:rsid w:val="001F067C"/>
    <w:rsid w:val="001F08AE"/>
    <w:rsid w:val="001F578A"/>
    <w:rsid w:val="001F6122"/>
    <w:rsid w:val="00202FF0"/>
    <w:rsid w:val="002100D4"/>
    <w:rsid w:val="00211AB2"/>
    <w:rsid w:val="00212DA2"/>
    <w:rsid w:val="00222091"/>
    <w:rsid w:val="00222A28"/>
    <w:rsid w:val="00227E1A"/>
    <w:rsid w:val="00230C1B"/>
    <w:rsid w:val="00231E00"/>
    <w:rsid w:val="00236D0C"/>
    <w:rsid w:val="002419E6"/>
    <w:rsid w:val="00257FD3"/>
    <w:rsid w:val="00261A9F"/>
    <w:rsid w:val="002758D3"/>
    <w:rsid w:val="002762FD"/>
    <w:rsid w:val="00277C90"/>
    <w:rsid w:val="00297EA4"/>
    <w:rsid w:val="002A4186"/>
    <w:rsid w:val="002B0B37"/>
    <w:rsid w:val="002B17E5"/>
    <w:rsid w:val="002C1E81"/>
    <w:rsid w:val="002C1F62"/>
    <w:rsid w:val="002C613F"/>
    <w:rsid w:val="002D6009"/>
    <w:rsid w:val="002E4C4D"/>
    <w:rsid w:val="002E64E5"/>
    <w:rsid w:val="002E6790"/>
    <w:rsid w:val="002F0E8A"/>
    <w:rsid w:val="002F0F68"/>
    <w:rsid w:val="002F2E75"/>
    <w:rsid w:val="00300D35"/>
    <w:rsid w:val="00301DB6"/>
    <w:rsid w:val="00305CD8"/>
    <w:rsid w:val="00306636"/>
    <w:rsid w:val="00311514"/>
    <w:rsid w:val="003160CC"/>
    <w:rsid w:val="003219F7"/>
    <w:rsid w:val="00326D55"/>
    <w:rsid w:val="00333EE5"/>
    <w:rsid w:val="00337D88"/>
    <w:rsid w:val="0034068F"/>
    <w:rsid w:val="00342B73"/>
    <w:rsid w:val="00343E15"/>
    <w:rsid w:val="00344307"/>
    <w:rsid w:val="00347783"/>
    <w:rsid w:val="003647AF"/>
    <w:rsid w:val="0037303A"/>
    <w:rsid w:val="00386B95"/>
    <w:rsid w:val="00387802"/>
    <w:rsid w:val="003905BF"/>
    <w:rsid w:val="00391B84"/>
    <w:rsid w:val="00392C52"/>
    <w:rsid w:val="00394B81"/>
    <w:rsid w:val="003A0104"/>
    <w:rsid w:val="003C501B"/>
    <w:rsid w:val="003D1048"/>
    <w:rsid w:val="003D7072"/>
    <w:rsid w:val="003E4690"/>
    <w:rsid w:val="003F1DF0"/>
    <w:rsid w:val="003F1FE7"/>
    <w:rsid w:val="00401408"/>
    <w:rsid w:val="004078C0"/>
    <w:rsid w:val="00412FC1"/>
    <w:rsid w:val="00413A5A"/>
    <w:rsid w:val="00416299"/>
    <w:rsid w:val="004163ED"/>
    <w:rsid w:val="00417C17"/>
    <w:rsid w:val="00420491"/>
    <w:rsid w:val="00425771"/>
    <w:rsid w:val="00427634"/>
    <w:rsid w:val="004278F9"/>
    <w:rsid w:val="00436673"/>
    <w:rsid w:val="00443F43"/>
    <w:rsid w:val="0044471F"/>
    <w:rsid w:val="004566F1"/>
    <w:rsid w:val="004616AB"/>
    <w:rsid w:val="00462C33"/>
    <w:rsid w:val="00462F3B"/>
    <w:rsid w:val="00463541"/>
    <w:rsid w:val="004705FB"/>
    <w:rsid w:val="004775D7"/>
    <w:rsid w:val="00483A53"/>
    <w:rsid w:val="0049196E"/>
    <w:rsid w:val="004925BA"/>
    <w:rsid w:val="004A49CC"/>
    <w:rsid w:val="004A65BC"/>
    <w:rsid w:val="004A7112"/>
    <w:rsid w:val="004B369F"/>
    <w:rsid w:val="004D58D9"/>
    <w:rsid w:val="004D5CC0"/>
    <w:rsid w:val="004D6F16"/>
    <w:rsid w:val="004E2D4A"/>
    <w:rsid w:val="004E3492"/>
    <w:rsid w:val="004E514E"/>
    <w:rsid w:val="004F1DD7"/>
    <w:rsid w:val="004F2FC0"/>
    <w:rsid w:val="00504085"/>
    <w:rsid w:val="00506833"/>
    <w:rsid w:val="00512318"/>
    <w:rsid w:val="00512396"/>
    <w:rsid w:val="00513715"/>
    <w:rsid w:val="0052112C"/>
    <w:rsid w:val="00530744"/>
    <w:rsid w:val="005335D9"/>
    <w:rsid w:val="00533B6E"/>
    <w:rsid w:val="00533E29"/>
    <w:rsid w:val="00541527"/>
    <w:rsid w:val="00547B87"/>
    <w:rsid w:val="00566407"/>
    <w:rsid w:val="0057381C"/>
    <w:rsid w:val="00577D64"/>
    <w:rsid w:val="0058079F"/>
    <w:rsid w:val="0058110B"/>
    <w:rsid w:val="00581FB5"/>
    <w:rsid w:val="00584C5C"/>
    <w:rsid w:val="0059548C"/>
    <w:rsid w:val="005954E8"/>
    <w:rsid w:val="0059580E"/>
    <w:rsid w:val="005A27C8"/>
    <w:rsid w:val="005A343A"/>
    <w:rsid w:val="005A5D2D"/>
    <w:rsid w:val="005B2B41"/>
    <w:rsid w:val="005B3CE3"/>
    <w:rsid w:val="005B5D41"/>
    <w:rsid w:val="005B6D9B"/>
    <w:rsid w:val="005D3F56"/>
    <w:rsid w:val="005E5B1A"/>
    <w:rsid w:val="005F194D"/>
    <w:rsid w:val="005F272A"/>
    <w:rsid w:val="005F3379"/>
    <w:rsid w:val="0060052D"/>
    <w:rsid w:val="006029FB"/>
    <w:rsid w:val="00606D9A"/>
    <w:rsid w:val="00613519"/>
    <w:rsid w:val="00615DCD"/>
    <w:rsid w:val="00617D3A"/>
    <w:rsid w:val="00625999"/>
    <w:rsid w:val="00627B49"/>
    <w:rsid w:val="006408FB"/>
    <w:rsid w:val="00655499"/>
    <w:rsid w:val="00656DF7"/>
    <w:rsid w:val="00661451"/>
    <w:rsid w:val="00661519"/>
    <w:rsid w:val="0066205E"/>
    <w:rsid w:val="00663D94"/>
    <w:rsid w:val="006813B8"/>
    <w:rsid w:val="00684C64"/>
    <w:rsid w:val="00692C04"/>
    <w:rsid w:val="006A3378"/>
    <w:rsid w:val="006A566C"/>
    <w:rsid w:val="006A7723"/>
    <w:rsid w:val="006B1514"/>
    <w:rsid w:val="006B57AC"/>
    <w:rsid w:val="006C0EE3"/>
    <w:rsid w:val="006D026E"/>
    <w:rsid w:val="006D290A"/>
    <w:rsid w:val="006D5861"/>
    <w:rsid w:val="006E3D81"/>
    <w:rsid w:val="006E48F5"/>
    <w:rsid w:val="006E6080"/>
    <w:rsid w:val="006F044F"/>
    <w:rsid w:val="00710E20"/>
    <w:rsid w:val="007124A7"/>
    <w:rsid w:val="00716385"/>
    <w:rsid w:val="00720584"/>
    <w:rsid w:val="00720A53"/>
    <w:rsid w:val="00724606"/>
    <w:rsid w:val="007401AB"/>
    <w:rsid w:val="0075723C"/>
    <w:rsid w:val="00762FA7"/>
    <w:rsid w:val="007643F8"/>
    <w:rsid w:val="00764539"/>
    <w:rsid w:val="00770946"/>
    <w:rsid w:val="00774F82"/>
    <w:rsid w:val="00782A53"/>
    <w:rsid w:val="007965B7"/>
    <w:rsid w:val="00797AF0"/>
    <w:rsid w:val="007A102A"/>
    <w:rsid w:val="007B169F"/>
    <w:rsid w:val="007C1777"/>
    <w:rsid w:val="007C2246"/>
    <w:rsid w:val="007C39B4"/>
    <w:rsid w:val="007D6B07"/>
    <w:rsid w:val="007E1C45"/>
    <w:rsid w:val="007E79D0"/>
    <w:rsid w:val="007F18C4"/>
    <w:rsid w:val="007F2DD9"/>
    <w:rsid w:val="007F4E50"/>
    <w:rsid w:val="00803536"/>
    <w:rsid w:val="00817CF5"/>
    <w:rsid w:val="00820D65"/>
    <w:rsid w:val="008246CC"/>
    <w:rsid w:val="00833582"/>
    <w:rsid w:val="00841603"/>
    <w:rsid w:val="008642BD"/>
    <w:rsid w:val="008753A1"/>
    <w:rsid w:val="008876E6"/>
    <w:rsid w:val="008A259F"/>
    <w:rsid w:val="008A73A4"/>
    <w:rsid w:val="008A7C3F"/>
    <w:rsid w:val="008B596A"/>
    <w:rsid w:val="008B5EE7"/>
    <w:rsid w:val="008B63CF"/>
    <w:rsid w:val="008C06EB"/>
    <w:rsid w:val="008C2E1C"/>
    <w:rsid w:val="008C361A"/>
    <w:rsid w:val="008C4C03"/>
    <w:rsid w:val="008C5734"/>
    <w:rsid w:val="008C7141"/>
    <w:rsid w:val="008D37C8"/>
    <w:rsid w:val="008E35FC"/>
    <w:rsid w:val="008E59B3"/>
    <w:rsid w:val="008F0A5C"/>
    <w:rsid w:val="00905284"/>
    <w:rsid w:val="009111F1"/>
    <w:rsid w:val="00913541"/>
    <w:rsid w:val="00915F29"/>
    <w:rsid w:val="00923D3D"/>
    <w:rsid w:val="00930CD7"/>
    <w:rsid w:val="00934E16"/>
    <w:rsid w:val="00940361"/>
    <w:rsid w:val="009422BE"/>
    <w:rsid w:val="00944374"/>
    <w:rsid w:val="00951900"/>
    <w:rsid w:val="00965497"/>
    <w:rsid w:val="00971710"/>
    <w:rsid w:val="00991186"/>
    <w:rsid w:val="0099438C"/>
    <w:rsid w:val="009A1342"/>
    <w:rsid w:val="009A3249"/>
    <w:rsid w:val="009A554F"/>
    <w:rsid w:val="009A7627"/>
    <w:rsid w:val="009B34C6"/>
    <w:rsid w:val="009C4EFA"/>
    <w:rsid w:val="009C7692"/>
    <w:rsid w:val="009D63B8"/>
    <w:rsid w:val="009D742C"/>
    <w:rsid w:val="009F6829"/>
    <w:rsid w:val="00A03B2D"/>
    <w:rsid w:val="00A051BA"/>
    <w:rsid w:val="00A23C1E"/>
    <w:rsid w:val="00A26E4D"/>
    <w:rsid w:val="00A363B6"/>
    <w:rsid w:val="00A4460A"/>
    <w:rsid w:val="00A535A7"/>
    <w:rsid w:val="00A60D54"/>
    <w:rsid w:val="00A60E83"/>
    <w:rsid w:val="00A619C4"/>
    <w:rsid w:val="00A83BA4"/>
    <w:rsid w:val="00A85B78"/>
    <w:rsid w:val="00A94674"/>
    <w:rsid w:val="00AA5B31"/>
    <w:rsid w:val="00AA6F95"/>
    <w:rsid w:val="00AB08CF"/>
    <w:rsid w:val="00AB303F"/>
    <w:rsid w:val="00AC6308"/>
    <w:rsid w:val="00AD6CEE"/>
    <w:rsid w:val="00AE1669"/>
    <w:rsid w:val="00AE2FF9"/>
    <w:rsid w:val="00AE3876"/>
    <w:rsid w:val="00AE47C5"/>
    <w:rsid w:val="00AE4F76"/>
    <w:rsid w:val="00AE5357"/>
    <w:rsid w:val="00AF1D48"/>
    <w:rsid w:val="00B00078"/>
    <w:rsid w:val="00B03307"/>
    <w:rsid w:val="00B140A6"/>
    <w:rsid w:val="00B1622F"/>
    <w:rsid w:val="00B16856"/>
    <w:rsid w:val="00B32054"/>
    <w:rsid w:val="00B3306B"/>
    <w:rsid w:val="00B35558"/>
    <w:rsid w:val="00B35C5A"/>
    <w:rsid w:val="00B459A6"/>
    <w:rsid w:val="00B4652C"/>
    <w:rsid w:val="00B46F70"/>
    <w:rsid w:val="00B50E1D"/>
    <w:rsid w:val="00B54F12"/>
    <w:rsid w:val="00B5668A"/>
    <w:rsid w:val="00B635E6"/>
    <w:rsid w:val="00B71884"/>
    <w:rsid w:val="00B773D9"/>
    <w:rsid w:val="00B811F3"/>
    <w:rsid w:val="00B8787C"/>
    <w:rsid w:val="00BA0A04"/>
    <w:rsid w:val="00BA7F3F"/>
    <w:rsid w:val="00BB0835"/>
    <w:rsid w:val="00BB0A2D"/>
    <w:rsid w:val="00BC709C"/>
    <w:rsid w:val="00BD1572"/>
    <w:rsid w:val="00BD190C"/>
    <w:rsid w:val="00BD1F9E"/>
    <w:rsid w:val="00BE5F78"/>
    <w:rsid w:val="00BF198B"/>
    <w:rsid w:val="00BF3619"/>
    <w:rsid w:val="00BF3BD4"/>
    <w:rsid w:val="00BF4EC2"/>
    <w:rsid w:val="00BF53A8"/>
    <w:rsid w:val="00BF5414"/>
    <w:rsid w:val="00BF5B2F"/>
    <w:rsid w:val="00BF7F77"/>
    <w:rsid w:val="00C00295"/>
    <w:rsid w:val="00C011AF"/>
    <w:rsid w:val="00C014CA"/>
    <w:rsid w:val="00C14E61"/>
    <w:rsid w:val="00C20FE3"/>
    <w:rsid w:val="00C21905"/>
    <w:rsid w:val="00C266D1"/>
    <w:rsid w:val="00C270A5"/>
    <w:rsid w:val="00C2715D"/>
    <w:rsid w:val="00C32475"/>
    <w:rsid w:val="00C41ED6"/>
    <w:rsid w:val="00C4373F"/>
    <w:rsid w:val="00C43EAA"/>
    <w:rsid w:val="00C4556A"/>
    <w:rsid w:val="00C4633B"/>
    <w:rsid w:val="00C55786"/>
    <w:rsid w:val="00C56752"/>
    <w:rsid w:val="00C646AB"/>
    <w:rsid w:val="00C83106"/>
    <w:rsid w:val="00C87D21"/>
    <w:rsid w:val="00C93882"/>
    <w:rsid w:val="00C9662E"/>
    <w:rsid w:val="00CA0169"/>
    <w:rsid w:val="00CB2705"/>
    <w:rsid w:val="00CB2BCD"/>
    <w:rsid w:val="00CB3969"/>
    <w:rsid w:val="00CC189B"/>
    <w:rsid w:val="00CC3ED9"/>
    <w:rsid w:val="00CC4751"/>
    <w:rsid w:val="00CC52C2"/>
    <w:rsid w:val="00CC67AC"/>
    <w:rsid w:val="00CE6F08"/>
    <w:rsid w:val="00CF1C94"/>
    <w:rsid w:val="00D0034F"/>
    <w:rsid w:val="00D01520"/>
    <w:rsid w:val="00D0716F"/>
    <w:rsid w:val="00D07F17"/>
    <w:rsid w:val="00D13D29"/>
    <w:rsid w:val="00D14D38"/>
    <w:rsid w:val="00D20489"/>
    <w:rsid w:val="00D25853"/>
    <w:rsid w:val="00D4733F"/>
    <w:rsid w:val="00D818C2"/>
    <w:rsid w:val="00D863B9"/>
    <w:rsid w:val="00D95B57"/>
    <w:rsid w:val="00DA017D"/>
    <w:rsid w:val="00DA42A9"/>
    <w:rsid w:val="00DA485C"/>
    <w:rsid w:val="00DA63DF"/>
    <w:rsid w:val="00DB6CBF"/>
    <w:rsid w:val="00DD1BD0"/>
    <w:rsid w:val="00DD262A"/>
    <w:rsid w:val="00DD62D9"/>
    <w:rsid w:val="00DE5789"/>
    <w:rsid w:val="00E0542B"/>
    <w:rsid w:val="00E31CC2"/>
    <w:rsid w:val="00E43CF4"/>
    <w:rsid w:val="00E52027"/>
    <w:rsid w:val="00E528A2"/>
    <w:rsid w:val="00E56CC6"/>
    <w:rsid w:val="00E57FF4"/>
    <w:rsid w:val="00E601BF"/>
    <w:rsid w:val="00E64118"/>
    <w:rsid w:val="00E648CB"/>
    <w:rsid w:val="00E75A68"/>
    <w:rsid w:val="00E82164"/>
    <w:rsid w:val="00E91C1F"/>
    <w:rsid w:val="00E920A2"/>
    <w:rsid w:val="00EA2CC4"/>
    <w:rsid w:val="00EA4A15"/>
    <w:rsid w:val="00EB14CA"/>
    <w:rsid w:val="00EB1FD7"/>
    <w:rsid w:val="00EC04B0"/>
    <w:rsid w:val="00ED2E51"/>
    <w:rsid w:val="00ED3285"/>
    <w:rsid w:val="00EE314D"/>
    <w:rsid w:val="00EE5044"/>
    <w:rsid w:val="00EE6E05"/>
    <w:rsid w:val="00EF58CA"/>
    <w:rsid w:val="00EF7AB8"/>
    <w:rsid w:val="00F01424"/>
    <w:rsid w:val="00F10426"/>
    <w:rsid w:val="00F1506C"/>
    <w:rsid w:val="00F23EAD"/>
    <w:rsid w:val="00F30405"/>
    <w:rsid w:val="00F3158F"/>
    <w:rsid w:val="00F32897"/>
    <w:rsid w:val="00F33320"/>
    <w:rsid w:val="00F35CD9"/>
    <w:rsid w:val="00F43116"/>
    <w:rsid w:val="00F43F3C"/>
    <w:rsid w:val="00F53719"/>
    <w:rsid w:val="00F55B54"/>
    <w:rsid w:val="00F60A40"/>
    <w:rsid w:val="00F6415A"/>
    <w:rsid w:val="00F670D5"/>
    <w:rsid w:val="00F67B1B"/>
    <w:rsid w:val="00F77622"/>
    <w:rsid w:val="00F9570B"/>
    <w:rsid w:val="00FA0B27"/>
    <w:rsid w:val="00FA2B17"/>
    <w:rsid w:val="00FA4744"/>
    <w:rsid w:val="00FA760E"/>
    <w:rsid w:val="00FB10C9"/>
    <w:rsid w:val="00FC1D53"/>
    <w:rsid w:val="00FC2AC4"/>
    <w:rsid w:val="00FC7693"/>
    <w:rsid w:val="00FD0A38"/>
    <w:rsid w:val="00FD192C"/>
    <w:rsid w:val="00FD5911"/>
    <w:rsid w:val="00FE4788"/>
    <w:rsid w:val="00FE5A04"/>
    <w:rsid w:val="00FE7469"/>
    <w:rsid w:val="00FF05B9"/>
    <w:rsid w:val="00FF5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4AD1C9A"/>
  <w15:docId w15:val="{3D480D52-3324-D74F-92EB-91F430F29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13A5A"/>
    <w:rPr>
      <w:rFonts w:ascii="Arial" w:hAnsi="Arial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506833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13A5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413A5A"/>
    <w:pPr>
      <w:tabs>
        <w:tab w:val="center" w:pos="4153"/>
        <w:tab w:val="right" w:pos="8306"/>
      </w:tabs>
    </w:pPr>
  </w:style>
  <w:style w:type="paragraph" w:styleId="ListBullet">
    <w:name w:val="List Bullet"/>
    <w:basedOn w:val="Normal"/>
    <w:autoRedefine/>
    <w:rsid w:val="00413A5A"/>
    <w:pPr>
      <w:numPr>
        <w:numId w:val="2"/>
      </w:numPr>
    </w:pPr>
    <w:rPr>
      <w:rFonts w:ascii="Times New Roman" w:hAnsi="Times New Roman"/>
      <w:lang w:eastAsia="en-US"/>
    </w:rPr>
  </w:style>
  <w:style w:type="table" w:styleId="TableGrid">
    <w:name w:val="Table Grid"/>
    <w:basedOn w:val="TableNormal"/>
    <w:rsid w:val="00413A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413A5A"/>
  </w:style>
  <w:style w:type="character" w:styleId="Hyperlink">
    <w:name w:val="Hyperlink"/>
    <w:basedOn w:val="DefaultParagraphFont"/>
    <w:rsid w:val="00413A5A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rsid w:val="00413A5A"/>
    <w:rPr>
      <w:rFonts w:ascii="Arial" w:hAnsi="Arial"/>
      <w:sz w:val="24"/>
      <w:szCs w:val="24"/>
      <w:lang w:val="en-GB" w:eastAsia="en-GB" w:bidi="ar-SA"/>
    </w:rPr>
  </w:style>
  <w:style w:type="paragraph" w:customStyle="1" w:styleId="msolistparagraph0">
    <w:name w:val="msolistparagraph"/>
    <w:basedOn w:val="Normal"/>
    <w:rsid w:val="00413A5A"/>
    <w:pPr>
      <w:ind w:left="720"/>
    </w:pPr>
    <w:rPr>
      <w:rFonts w:ascii="Times New Roman" w:hAnsi="Times New Roman"/>
      <w:lang w:val="en-US" w:eastAsia="en-US"/>
    </w:rPr>
  </w:style>
  <w:style w:type="paragraph" w:styleId="ListParagraph">
    <w:name w:val="List Paragraph"/>
    <w:basedOn w:val="Normal"/>
    <w:uiPriority w:val="34"/>
    <w:qFormat/>
    <w:rsid w:val="00A26E4D"/>
    <w:pPr>
      <w:ind w:left="720"/>
      <w:contextualSpacing/>
    </w:pPr>
    <w:rPr>
      <w:rFonts w:ascii="Times New Roman" w:hAnsi="Times New Roman"/>
      <w:lang w:eastAsia="en-US"/>
    </w:rPr>
  </w:style>
  <w:style w:type="paragraph" w:styleId="BodyText">
    <w:name w:val="Body Text"/>
    <w:basedOn w:val="Normal"/>
    <w:link w:val="BodyTextChar"/>
    <w:rsid w:val="0060052D"/>
    <w:pPr>
      <w:jc w:val="both"/>
    </w:pPr>
    <w:rPr>
      <w:rFonts w:ascii="Times New Roman" w:hAnsi="Times New Roman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60052D"/>
    <w:rPr>
      <w:sz w:val="24"/>
      <w:lang w:eastAsia="en-US"/>
    </w:rPr>
  </w:style>
  <w:style w:type="paragraph" w:styleId="BalloonText">
    <w:name w:val="Balloon Text"/>
    <w:basedOn w:val="Normal"/>
    <w:link w:val="BalloonTextChar"/>
    <w:rsid w:val="005738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381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CA0169"/>
  </w:style>
  <w:style w:type="character" w:styleId="UnresolvedMention">
    <w:name w:val="Unresolved Mention"/>
    <w:basedOn w:val="DefaultParagraphFont"/>
    <w:uiPriority w:val="99"/>
    <w:semiHidden/>
    <w:unhideWhenUsed/>
    <w:rsid w:val="002100D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3647AF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506833"/>
    <w:rPr>
      <w:b/>
      <w:bCs/>
      <w:sz w:val="36"/>
      <w:szCs w:val="3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21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7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dannaylor/Library/Mobile%20Documents/com~apple~CloudDocs/Dropbox%20transfer/Dan%20Naylor/NWLDC/Agenda/NEW%20NWLDC%20agenda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 NWLDC agenda template.dotx</Template>
  <TotalTime>7</TotalTime>
  <Pages>2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Anglesey LHB Clinical Management Group</vt:lpstr>
    </vt:vector>
  </TitlesOfParts>
  <Company>Anglesey LHB</Company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Anglesey LHB Clinical Management Group</dc:title>
  <dc:creator>Dr Dan Naylor</dc:creator>
  <cp:lastModifiedBy>Dan Naylor</cp:lastModifiedBy>
  <cp:revision>2</cp:revision>
  <cp:lastPrinted>2017-08-31T13:54:00Z</cp:lastPrinted>
  <dcterms:created xsi:type="dcterms:W3CDTF">2023-09-10T08:14:00Z</dcterms:created>
  <dcterms:modified xsi:type="dcterms:W3CDTF">2023-09-10T08:23:00Z</dcterms:modified>
</cp:coreProperties>
</file>