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F5D21" w14:textId="77777777" w:rsidR="00212DA2" w:rsidRPr="00833582" w:rsidRDefault="000C18A0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7</w:t>
      </w:r>
      <w:r w:rsidRPr="000C18A0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December 2020</w:t>
      </w:r>
    </w:p>
    <w:p w14:paraId="4964C47B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39D28883" w14:textId="77777777" w:rsidR="000C18A0" w:rsidRDefault="000C18A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5CCBDDA8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14036E98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62B67AA8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438"/>
      </w:tblGrid>
      <w:tr w:rsidR="00F670D5" w:rsidRPr="00D95B57" w14:paraId="2321C45A" w14:textId="77777777" w:rsidTr="00E51970">
        <w:tc>
          <w:tcPr>
            <w:tcW w:w="5778" w:type="dxa"/>
            <w:shd w:val="clear" w:color="auto" w:fill="D9D9D9"/>
          </w:tcPr>
          <w:p w14:paraId="0D8C7D24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61A97617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438" w:type="dxa"/>
            <w:shd w:val="clear" w:color="auto" w:fill="D9D9D9"/>
          </w:tcPr>
          <w:p w14:paraId="3D242A0C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2F6DD219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0BCDB7AA" w14:textId="77777777" w:rsidTr="00E51970">
        <w:tc>
          <w:tcPr>
            <w:tcW w:w="5778" w:type="dxa"/>
          </w:tcPr>
          <w:p w14:paraId="61767E2B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19D330C8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03377B" w14:textId="77777777" w:rsidR="00F670D5" w:rsidRPr="00D95B57" w:rsidRDefault="000C18A0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438" w:type="dxa"/>
          </w:tcPr>
          <w:p w14:paraId="547446D2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4B3C5FF1" w14:textId="77777777" w:rsidTr="00E51970">
        <w:tc>
          <w:tcPr>
            <w:tcW w:w="5778" w:type="dxa"/>
          </w:tcPr>
          <w:p w14:paraId="6E0BB245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51C30623" w14:textId="77777777" w:rsidR="00FC2AC4" w:rsidRDefault="000C18A0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438" w:type="dxa"/>
          </w:tcPr>
          <w:p w14:paraId="41CF5D55" w14:textId="77777777" w:rsidR="00FC2AC4" w:rsidRPr="00D95B57" w:rsidRDefault="002C0255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See website and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facebook</w:t>
            </w:r>
            <w:proofErr w:type="spellEnd"/>
          </w:p>
        </w:tc>
      </w:tr>
      <w:tr w:rsidR="00A26E4D" w:rsidRPr="00D95B57" w14:paraId="7E040205" w14:textId="77777777" w:rsidTr="00E51970">
        <w:tc>
          <w:tcPr>
            <w:tcW w:w="9776" w:type="dxa"/>
            <w:gridSpan w:val="3"/>
            <w:shd w:val="clear" w:color="auto" w:fill="BFBFBF"/>
          </w:tcPr>
          <w:p w14:paraId="66398720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4801CA04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07AFCACE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57E67F1E" w14:textId="77777777" w:rsidTr="00E51970">
        <w:tc>
          <w:tcPr>
            <w:tcW w:w="5778" w:type="dxa"/>
          </w:tcPr>
          <w:p w14:paraId="7ACE7B10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5E5421C0" w14:textId="77777777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8A0">
              <w:rPr>
                <w:rFonts w:ascii="Arial" w:hAnsi="Arial" w:cs="Arial"/>
                <w:sz w:val="22"/>
                <w:szCs w:val="22"/>
              </w:rPr>
              <w:t>LDC website initiative – try and watch the slides in advance. There will be the need to action this at the meeting.</w:t>
            </w:r>
          </w:p>
        </w:tc>
        <w:tc>
          <w:tcPr>
            <w:tcW w:w="1560" w:type="dxa"/>
          </w:tcPr>
          <w:p w14:paraId="5C9FB637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61E324B" w14:textId="77777777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  <w:r w:rsidR="000C18A0">
              <w:rPr>
                <w:rFonts w:cs="Arial"/>
                <w:b/>
                <w:sz w:val="22"/>
                <w:szCs w:val="22"/>
              </w:rPr>
              <w:t>BL/RV/CS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F7C7109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640967F8" w14:textId="77777777" w:rsidR="003647AF" w:rsidRPr="000D5AF0" w:rsidRDefault="00C07CE0" w:rsidP="00841603">
            <w:pPr>
              <w:rPr>
                <w:rFonts w:cs="Arial"/>
                <w:sz w:val="22"/>
                <w:szCs w:val="22"/>
              </w:rPr>
            </w:pPr>
            <w:r w:rsidRPr="00C07CE0">
              <w:rPr>
                <w:rFonts w:cs="Arial"/>
                <w:sz w:val="22"/>
                <w:szCs w:val="22"/>
              </w:rPr>
              <w:t>https://cutt.ly/Lhmc3Ti</w:t>
            </w:r>
          </w:p>
        </w:tc>
      </w:tr>
      <w:tr w:rsidR="007965B7" w:rsidRPr="00D95B57" w14:paraId="5CBB4358" w14:textId="77777777" w:rsidTr="00E51970">
        <w:tc>
          <w:tcPr>
            <w:tcW w:w="5778" w:type="dxa"/>
          </w:tcPr>
          <w:p w14:paraId="40A77C90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746271E8" w14:textId="77777777" w:rsidR="00833582" w:rsidRDefault="007965B7" w:rsidP="0083358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="000C18A0">
              <w:rPr>
                <w:rFonts w:cs="Arial"/>
                <w:b/>
                <w:sz w:val="22"/>
                <w:szCs w:val="22"/>
              </w:rPr>
              <w:t>Covid</w:t>
            </w:r>
            <w:proofErr w:type="spellEnd"/>
            <w:r w:rsidR="000C18A0">
              <w:rPr>
                <w:rFonts w:cs="Arial"/>
                <w:b/>
                <w:sz w:val="22"/>
                <w:szCs w:val="22"/>
              </w:rPr>
              <w:t xml:space="preserve"> update and quarter 4 planning</w:t>
            </w:r>
          </w:p>
          <w:p w14:paraId="7FB8CA10" w14:textId="77777777" w:rsidR="002C0255" w:rsidRPr="009D742C" w:rsidRDefault="002C0255" w:rsidP="00833582">
            <w:pPr>
              <w:rPr>
                <w:rFonts w:cs="Arial"/>
                <w:b/>
                <w:sz w:val="16"/>
                <w:szCs w:val="16"/>
              </w:rPr>
            </w:pPr>
          </w:p>
          <w:p w14:paraId="6F2CC085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E2A022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260EE4" w14:textId="77777777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0C18A0"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438" w:type="dxa"/>
          </w:tcPr>
          <w:p w14:paraId="2E16392A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59BCF4F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LHB overspend and lack PCR. </w:t>
            </w:r>
          </w:p>
          <w:p w14:paraId="656CD560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Performer/Provider disputes. LHB declaration form. BDA process and counter fraud.</w:t>
            </w:r>
          </w:p>
          <w:p w14:paraId="1B42AF40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DDRB uplift received. EDS Ex grate payments.</w:t>
            </w:r>
          </w:p>
          <w:p w14:paraId="6849E8E3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14:paraId="767846F8" w14:textId="77777777" w:rsidR="002C0255" w:rsidRDefault="002C0255" w:rsidP="002C0255">
            <w:pPr>
              <w:rPr>
                <w:rFonts w:ascii="Times New Roman" w:hAnsi="Times New Roman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AGP provision - LHB view, LDC view, PPE provision, mitigation, declaration, air extraction, Air scrubbers, heat recovery. What the future holds???</w:t>
            </w:r>
          </w:p>
          <w:p w14:paraId="7F47979E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14:paraId="78908E98" w14:textId="77777777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3BAC7672" w14:textId="77777777" w:rsidTr="00C77C1B">
        <w:trPr>
          <w:trHeight w:val="2625"/>
        </w:trPr>
        <w:tc>
          <w:tcPr>
            <w:tcW w:w="5778" w:type="dxa"/>
          </w:tcPr>
          <w:p w14:paraId="171376FD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60C89097" w14:textId="77777777" w:rsidR="00506833" w:rsidRPr="007965B7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C18A0">
              <w:rPr>
                <w:rFonts w:cs="Arial"/>
                <w:b/>
                <w:sz w:val="22"/>
                <w:szCs w:val="22"/>
              </w:rPr>
              <w:t>Practice closures and LHB response</w:t>
            </w:r>
          </w:p>
        </w:tc>
        <w:tc>
          <w:tcPr>
            <w:tcW w:w="1560" w:type="dxa"/>
          </w:tcPr>
          <w:p w14:paraId="095FD20B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C0993AA" w14:textId="77777777" w:rsidR="007965B7" w:rsidRPr="007965B7" w:rsidRDefault="002C0255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438" w:type="dxa"/>
          </w:tcPr>
          <w:p w14:paraId="5672A5EA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0753F4F4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Discussions with LHB and actions</w:t>
            </w:r>
          </w:p>
          <w:p w14:paraId="3AE8DA2E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Further EDS and urgent access in the short term</w:t>
            </w:r>
          </w:p>
          <w:p w14:paraId="1206F0A1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Longterm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plans to recommission</w:t>
            </w:r>
          </w:p>
          <w:p w14:paraId="2F4A02C4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DTU</w:t>
            </w:r>
          </w:p>
          <w:p w14:paraId="4558EE79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7FC1668E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3988442E" w14:textId="77777777" w:rsidR="006A566C" w:rsidRPr="00661519" w:rsidRDefault="006A566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23D3D" w:rsidRPr="00D95B57" w14:paraId="1DBD24C1" w14:textId="77777777" w:rsidTr="00E51970">
        <w:tc>
          <w:tcPr>
            <w:tcW w:w="5778" w:type="dxa"/>
          </w:tcPr>
          <w:p w14:paraId="6248D62B" w14:textId="75839243" w:rsidR="00841603" w:rsidRPr="00923D3D" w:rsidRDefault="00923D3D" w:rsidP="00841603">
            <w:pPr>
              <w:rPr>
                <w:rFonts w:cs="Arial"/>
                <w:b/>
                <w:sz w:val="22"/>
                <w:szCs w:val="22"/>
              </w:rPr>
            </w:pPr>
            <w:r w:rsidRPr="00923D3D">
              <w:rPr>
                <w:rFonts w:cs="Arial"/>
                <w:b/>
                <w:sz w:val="22"/>
                <w:szCs w:val="22"/>
              </w:rPr>
              <w:t>2.4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C18A0">
              <w:rPr>
                <w:rFonts w:cs="Arial"/>
                <w:b/>
                <w:sz w:val="22"/>
                <w:szCs w:val="22"/>
              </w:rPr>
              <w:t>Dental referrals to Oral surgery and beyond</w:t>
            </w:r>
            <w:r w:rsidR="00C77C1B">
              <w:rPr>
                <w:rFonts w:cs="Arial"/>
                <w:b/>
                <w:sz w:val="22"/>
                <w:szCs w:val="22"/>
              </w:rPr>
              <w:t xml:space="preserve"> – Ammar Zaki</w:t>
            </w:r>
          </w:p>
          <w:p w14:paraId="1F4D18E6" w14:textId="77777777" w:rsidR="008B5EE7" w:rsidRPr="00923D3D" w:rsidRDefault="008B5EE7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C0EAE5" w14:textId="4FE0DD41" w:rsidR="00923D3D" w:rsidRDefault="00C77C1B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AZ</w:t>
            </w:r>
            <w:r w:rsidR="00E51970">
              <w:rPr>
                <w:rFonts w:cs="Arial"/>
                <w:b/>
                <w:sz w:val="22"/>
                <w:szCs w:val="22"/>
              </w:rPr>
              <w:t>(EW)</w:t>
            </w:r>
          </w:p>
        </w:tc>
        <w:tc>
          <w:tcPr>
            <w:tcW w:w="2438" w:type="dxa"/>
          </w:tcPr>
          <w:p w14:paraId="63004DFF" w14:textId="77777777" w:rsidR="00923D3D" w:rsidRPr="008B5EE7" w:rsidRDefault="00E51970" w:rsidP="002B0B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Photo referrals</w:t>
            </w:r>
          </w:p>
        </w:tc>
      </w:tr>
      <w:tr w:rsidR="00FC2AC4" w:rsidRPr="00D95B57" w14:paraId="3F6E3B8F" w14:textId="77777777" w:rsidTr="00E51970">
        <w:tc>
          <w:tcPr>
            <w:tcW w:w="5778" w:type="dxa"/>
            <w:shd w:val="clear" w:color="auto" w:fill="D9D9D9" w:themeFill="background1" w:themeFillShade="D9"/>
          </w:tcPr>
          <w:p w14:paraId="7C37AFEA" w14:textId="77777777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F649FDC" w14:textId="77777777"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</w:tcPr>
          <w:p w14:paraId="5255C4DD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267499D7" w14:textId="77777777" w:rsidTr="00E51970">
        <w:tc>
          <w:tcPr>
            <w:tcW w:w="5778" w:type="dxa"/>
          </w:tcPr>
          <w:p w14:paraId="02EFBEA9" w14:textId="77777777" w:rsidR="00FC1D53" w:rsidRPr="00923D3D" w:rsidRDefault="002C0255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Tea and Wee</w:t>
            </w:r>
          </w:p>
        </w:tc>
        <w:tc>
          <w:tcPr>
            <w:tcW w:w="1560" w:type="dxa"/>
          </w:tcPr>
          <w:p w14:paraId="4272077A" w14:textId="77777777" w:rsidR="00FC1D53" w:rsidRDefault="00FC1D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2B95A200" w14:textId="77777777" w:rsidR="00FC1D53" w:rsidRDefault="00FC1D53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0C52B530" w14:textId="77777777" w:rsidTr="00E51970">
        <w:tc>
          <w:tcPr>
            <w:tcW w:w="9776" w:type="dxa"/>
            <w:gridSpan w:val="3"/>
            <w:shd w:val="clear" w:color="auto" w:fill="BFBFBF"/>
          </w:tcPr>
          <w:p w14:paraId="623E9DA7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1732F3A0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18B90071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C0255" w:rsidRPr="00D95B57" w14:paraId="736F66FC" w14:textId="77777777" w:rsidTr="00E51970">
        <w:trPr>
          <w:trHeight w:val="460"/>
        </w:trPr>
        <w:tc>
          <w:tcPr>
            <w:tcW w:w="5778" w:type="dxa"/>
          </w:tcPr>
          <w:p w14:paraId="5BFDA683" w14:textId="77777777" w:rsidR="002C0255" w:rsidRPr="00CF1C94" w:rsidRDefault="002C0255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CE9D2A6" w14:textId="77777777" w:rsidR="002C0255" w:rsidRDefault="002C0255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3.1   Chairman’s correspondence </w:t>
            </w:r>
          </w:p>
          <w:p w14:paraId="2142E2BA" w14:textId="77777777" w:rsidR="002C0255" w:rsidRPr="00ED2E51" w:rsidRDefault="002C0255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E00CACC" w14:textId="77777777" w:rsidR="002C0255" w:rsidRPr="00CF1C94" w:rsidRDefault="002C0255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70A3B1" w14:textId="77777777" w:rsidR="002C0255" w:rsidRPr="00ED2E51" w:rsidRDefault="002C0255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438" w:type="dxa"/>
          </w:tcPr>
          <w:p w14:paraId="3F447DE4" w14:textId="77777777" w:rsidR="002C0255" w:rsidRDefault="002C0255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19E5D55" w14:textId="77777777" w:rsidR="002C0255" w:rsidRPr="00ED2E51" w:rsidRDefault="002C0255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C0255" w:rsidRPr="00D95B57" w14:paraId="33685502" w14:textId="77777777" w:rsidTr="00E51970">
        <w:trPr>
          <w:trHeight w:val="460"/>
        </w:trPr>
        <w:tc>
          <w:tcPr>
            <w:tcW w:w="5778" w:type="dxa"/>
          </w:tcPr>
          <w:p w14:paraId="13CEBAF9" w14:textId="77777777" w:rsidR="002C0255" w:rsidRPr="00F6415A" w:rsidRDefault="002C0255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CE7ABCF" w14:textId="77777777" w:rsidR="002C0255" w:rsidRDefault="002C0255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3.2 Secretary’s correspondence</w:t>
            </w:r>
          </w:p>
          <w:p w14:paraId="5EB71DBB" w14:textId="77777777" w:rsidR="002C0255" w:rsidRDefault="002C0255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1FC80C0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  <w:p w14:paraId="3EE41C38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501B5B59" w14:textId="77777777" w:rsidR="002C0255" w:rsidRPr="003647AF" w:rsidRDefault="002C0255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448C385A" w14:textId="77777777" w:rsidR="002C0255" w:rsidRDefault="002C0255" w:rsidP="00277C9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See NWLDC website and Facebook</w:t>
            </w:r>
          </w:p>
          <w:p w14:paraId="525AB86D" w14:textId="77777777" w:rsidR="00E51970" w:rsidRDefault="00E51970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D61FE5E" w14:textId="77777777" w:rsidR="00E51970" w:rsidRPr="00ED2E51" w:rsidRDefault="00E51970" w:rsidP="00277C9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Report on LDC </w:t>
            </w:r>
            <w:proofErr w:type="gramStart"/>
            <w:r>
              <w:rPr>
                <w:rFonts w:cs="Arial"/>
                <w:sz w:val="22"/>
                <w:szCs w:val="22"/>
              </w:rPr>
              <w:t>officials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day - Video</w:t>
            </w:r>
          </w:p>
        </w:tc>
      </w:tr>
      <w:tr w:rsidR="002C0255" w:rsidRPr="00D95B57" w14:paraId="49627DC3" w14:textId="77777777" w:rsidTr="00E51970">
        <w:trPr>
          <w:trHeight w:val="460"/>
        </w:trPr>
        <w:tc>
          <w:tcPr>
            <w:tcW w:w="5778" w:type="dxa"/>
          </w:tcPr>
          <w:p w14:paraId="4492071E" w14:textId="77777777" w:rsidR="002C0255" w:rsidRDefault="002C0255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127D820" w14:textId="77777777" w:rsidR="002C0255" w:rsidRDefault="002C0255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3.3 Treasurer’s report</w:t>
            </w:r>
          </w:p>
          <w:p w14:paraId="609B0F60" w14:textId="77777777" w:rsidR="002C0255" w:rsidRDefault="002C0255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A9C837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772C6DE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438" w:type="dxa"/>
          </w:tcPr>
          <w:p w14:paraId="5943E0CE" w14:textId="77777777" w:rsidR="002C0255" w:rsidRPr="000E3AC4" w:rsidRDefault="002C0255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C14147B" w14:textId="77777777" w:rsidR="002C0255" w:rsidRPr="00ED2E51" w:rsidRDefault="002C0255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C0255" w:rsidRPr="00D95B57" w14:paraId="7B45C2FA" w14:textId="77777777" w:rsidTr="00E51970">
        <w:trPr>
          <w:trHeight w:val="460"/>
        </w:trPr>
        <w:tc>
          <w:tcPr>
            <w:tcW w:w="5778" w:type="dxa"/>
          </w:tcPr>
          <w:p w14:paraId="627F7BD4" w14:textId="77777777" w:rsidR="002C0255" w:rsidRPr="00F6415A" w:rsidRDefault="002C0255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FBE53A0" w14:textId="77777777" w:rsidR="002C0255" w:rsidRDefault="002C0255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3.4 Orthodontics</w:t>
            </w:r>
          </w:p>
        </w:tc>
        <w:tc>
          <w:tcPr>
            <w:tcW w:w="1560" w:type="dxa"/>
          </w:tcPr>
          <w:p w14:paraId="539AF245" w14:textId="77777777" w:rsidR="002C0255" w:rsidRDefault="002C0255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A4D3667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BL/DP</w:t>
            </w:r>
          </w:p>
        </w:tc>
        <w:tc>
          <w:tcPr>
            <w:tcW w:w="2438" w:type="dxa"/>
          </w:tcPr>
          <w:p w14:paraId="7F2CF87D" w14:textId="77777777" w:rsidR="002C0255" w:rsidRDefault="002C0255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2C0255" w:rsidRPr="00D95B57" w14:paraId="08B2330E" w14:textId="77777777" w:rsidTr="00E51970">
        <w:trPr>
          <w:trHeight w:val="460"/>
        </w:trPr>
        <w:tc>
          <w:tcPr>
            <w:tcW w:w="5778" w:type="dxa"/>
          </w:tcPr>
          <w:p w14:paraId="3E55DC7E" w14:textId="77777777" w:rsidR="002C0255" w:rsidRDefault="002C0255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5 Oral surgery</w:t>
            </w:r>
          </w:p>
        </w:tc>
        <w:tc>
          <w:tcPr>
            <w:tcW w:w="1560" w:type="dxa"/>
          </w:tcPr>
          <w:p w14:paraId="7EF8A85C" w14:textId="77777777" w:rsidR="002C0255" w:rsidRDefault="002C0255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438" w:type="dxa"/>
          </w:tcPr>
          <w:p w14:paraId="245FC26A" w14:textId="77777777" w:rsidR="002C0255" w:rsidRDefault="002C0255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Educational support  - ID</w:t>
            </w:r>
          </w:p>
        </w:tc>
      </w:tr>
      <w:tr w:rsidR="002C0255" w:rsidRPr="00D95B57" w14:paraId="16226118" w14:textId="77777777" w:rsidTr="00E51970">
        <w:trPr>
          <w:trHeight w:val="460"/>
        </w:trPr>
        <w:tc>
          <w:tcPr>
            <w:tcW w:w="5778" w:type="dxa"/>
          </w:tcPr>
          <w:p w14:paraId="375D4BB2" w14:textId="77777777" w:rsidR="002C0255" w:rsidRPr="00F6415A" w:rsidRDefault="002C0255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112DBA91" w14:textId="77777777" w:rsidR="002C0255" w:rsidRPr="00BC709C" w:rsidRDefault="002C0255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3.6 GDPC/WGDPC </w:t>
            </w:r>
          </w:p>
        </w:tc>
        <w:tc>
          <w:tcPr>
            <w:tcW w:w="1560" w:type="dxa"/>
          </w:tcPr>
          <w:p w14:paraId="225B0A6B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9AB7820" w14:textId="77777777" w:rsidR="002C0255" w:rsidRPr="00E51970" w:rsidRDefault="002C0255" w:rsidP="00BC709C">
            <w:pPr>
              <w:jc w:val="center"/>
              <w:rPr>
                <w:rFonts w:cs="Arial"/>
                <w:b/>
              </w:rPr>
            </w:pPr>
            <w:r w:rsidRPr="00E51970">
              <w:rPr>
                <w:rFonts w:cs="Arial"/>
                <w:b/>
              </w:rPr>
              <w:t>ID</w:t>
            </w:r>
          </w:p>
        </w:tc>
        <w:tc>
          <w:tcPr>
            <w:tcW w:w="2438" w:type="dxa"/>
          </w:tcPr>
          <w:p w14:paraId="622C2184" w14:textId="77777777" w:rsidR="002C0255" w:rsidRDefault="002C0255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20EA024" w14:textId="77777777" w:rsidR="002C0255" w:rsidRDefault="002C0255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C0255" w:rsidRPr="00D95B57" w14:paraId="432E0C02" w14:textId="77777777" w:rsidTr="00E51970">
        <w:trPr>
          <w:trHeight w:val="1102"/>
        </w:trPr>
        <w:tc>
          <w:tcPr>
            <w:tcW w:w="5778" w:type="dxa"/>
          </w:tcPr>
          <w:p w14:paraId="3FF38B4B" w14:textId="77777777" w:rsidR="002C0255" w:rsidRPr="00817CF5" w:rsidRDefault="002C0255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D339136" w14:textId="77777777" w:rsidR="002C0255" w:rsidRDefault="002C0255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7 Dental Health in North Wales</w:t>
            </w:r>
          </w:p>
        </w:tc>
        <w:tc>
          <w:tcPr>
            <w:tcW w:w="1560" w:type="dxa"/>
          </w:tcPr>
          <w:p w14:paraId="3E56C412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1ACBF55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B34DCB8" w14:textId="77777777" w:rsidR="002C0255" w:rsidRDefault="002C025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36046B91" w14:textId="77777777" w:rsidR="002C0255" w:rsidRPr="00F6415A" w:rsidRDefault="002C0255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38" w:type="dxa"/>
          </w:tcPr>
          <w:p w14:paraId="629F62BB" w14:textId="77777777" w:rsidR="002C0255" w:rsidRDefault="002C0255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79B7D99" w14:textId="77777777" w:rsidR="002C0255" w:rsidRPr="00ED2E51" w:rsidRDefault="002C0255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C0255" w:rsidRPr="00D95B57" w14:paraId="2143F6ED" w14:textId="77777777" w:rsidTr="00E51970">
        <w:trPr>
          <w:trHeight w:val="460"/>
        </w:trPr>
        <w:tc>
          <w:tcPr>
            <w:tcW w:w="5778" w:type="dxa"/>
          </w:tcPr>
          <w:p w14:paraId="588F6FC2" w14:textId="77777777" w:rsidR="002C0255" w:rsidRPr="00F6415A" w:rsidRDefault="002C0255" w:rsidP="002C0255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1BF46D0" w14:textId="77777777" w:rsidR="002C0255" w:rsidRDefault="002C0255" w:rsidP="002C0255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3.8 Dental Advisors </w:t>
            </w:r>
          </w:p>
          <w:p w14:paraId="720C4B2A" w14:textId="77777777" w:rsidR="002C0255" w:rsidRDefault="002C0255" w:rsidP="002C0255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CAC6D89" w14:textId="77777777" w:rsidR="002C0255" w:rsidRDefault="002C0255" w:rsidP="002C0255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DF31488" w14:textId="77777777" w:rsidR="002C0255" w:rsidRDefault="002C0255" w:rsidP="002C0255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1679799" w14:textId="77777777" w:rsidR="002C0255" w:rsidRDefault="002C0255" w:rsidP="002C0255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E2F9B88" w14:textId="77777777" w:rsidR="002C0255" w:rsidRPr="00817CF5" w:rsidRDefault="002C0255" w:rsidP="002C025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36E66CE" w14:textId="77777777" w:rsidR="002C0255" w:rsidRDefault="002C0255" w:rsidP="002C02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4D6AC1BB" w14:textId="77777777" w:rsidR="002C0255" w:rsidRDefault="002C0255" w:rsidP="002C02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396F50F" w14:textId="77777777" w:rsidR="002C0255" w:rsidRPr="008B5EE7" w:rsidRDefault="002C0255" w:rsidP="002C025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E51970" w:rsidRPr="00D95B57" w14:paraId="73057091" w14:textId="77777777" w:rsidTr="00E51970">
        <w:trPr>
          <w:trHeight w:val="460"/>
        </w:trPr>
        <w:tc>
          <w:tcPr>
            <w:tcW w:w="5778" w:type="dxa"/>
          </w:tcPr>
          <w:p w14:paraId="47649799" w14:textId="77777777" w:rsidR="00E51970" w:rsidRDefault="00E51970" w:rsidP="00E51970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3.9 NW OHSG </w:t>
            </w:r>
          </w:p>
          <w:p w14:paraId="79189694" w14:textId="77777777" w:rsidR="00E51970" w:rsidRDefault="00E51970" w:rsidP="00E51970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Primary dental care operational liaison meeting</w:t>
            </w:r>
          </w:p>
          <w:p w14:paraId="3F55AF57" w14:textId="77777777" w:rsidR="00E51970" w:rsidRPr="00F6415A" w:rsidRDefault="00E51970" w:rsidP="002C0255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53474F2" w14:textId="77777777" w:rsidR="00E51970" w:rsidRDefault="00E51970" w:rsidP="002C02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438" w:type="dxa"/>
          </w:tcPr>
          <w:p w14:paraId="587747AC" w14:textId="77777777" w:rsidR="00E51970" w:rsidRDefault="00E51970" w:rsidP="002C02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C0255" w:rsidRPr="00D95B57" w14:paraId="04347360" w14:textId="77777777" w:rsidTr="00E51970">
        <w:tc>
          <w:tcPr>
            <w:tcW w:w="5778" w:type="dxa"/>
          </w:tcPr>
          <w:p w14:paraId="32BC57C6" w14:textId="77777777" w:rsidR="002C0255" w:rsidRPr="0060052D" w:rsidRDefault="002C0255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4.0 </w:t>
            </w:r>
            <w:r w:rsidRPr="002C0255">
              <w:rPr>
                <w:rFonts w:cs="Arial"/>
                <w:b/>
                <w:sz w:val="28"/>
                <w:szCs w:val="28"/>
              </w:rPr>
              <w:t>Any Other Business?</w:t>
            </w:r>
          </w:p>
        </w:tc>
        <w:tc>
          <w:tcPr>
            <w:tcW w:w="1560" w:type="dxa"/>
          </w:tcPr>
          <w:p w14:paraId="7E800C62" w14:textId="77777777" w:rsidR="002C0255" w:rsidRPr="00D95B57" w:rsidRDefault="00E51970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JW(ALL)</w:t>
            </w:r>
          </w:p>
        </w:tc>
        <w:tc>
          <w:tcPr>
            <w:tcW w:w="2438" w:type="dxa"/>
          </w:tcPr>
          <w:p w14:paraId="11681A6B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bookmarkStart w:id="1" w:name="_MON_1564385154"/>
            <w:bookmarkEnd w:id="1"/>
            <w:r>
              <w:rPr>
                <w:rFonts w:ascii="Helvetica Neue" w:hAnsi="Helvetica Neue"/>
                <w:color w:val="000000"/>
                <w:sz w:val="18"/>
                <w:szCs w:val="18"/>
              </w:rPr>
              <w:t>Clinical fellows - update Adrian</w:t>
            </w:r>
          </w:p>
          <w:p w14:paraId="61CA3670" w14:textId="493DCE52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 Neue" w:hAnsi="Helvetica Neue"/>
                <w:color w:val="000000"/>
                <w:sz w:val="18"/>
                <w:szCs w:val="18"/>
              </w:rPr>
              <w:t>Seren</w:t>
            </w:r>
            <w:proofErr w:type="spellEnd"/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 educational programme - </w:t>
            </w:r>
          </w:p>
          <w:p w14:paraId="2597500A" w14:textId="6320EF23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 xml:space="preserve">Dental Hygiene Course Bangor. </w:t>
            </w:r>
          </w:p>
          <w:p w14:paraId="38E651F2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14:paraId="76E2813C" w14:textId="77777777" w:rsidR="002C0255" w:rsidRDefault="002C0255" w:rsidP="002C0255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  <w:r>
              <w:rPr>
                <w:rFonts w:ascii="Helvetica Neue" w:hAnsi="Helvetica Neue"/>
                <w:color w:val="000000"/>
                <w:sz w:val="18"/>
                <w:szCs w:val="18"/>
              </w:rPr>
              <w:t>Cluster leads meeting - JW</w:t>
            </w:r>
          </w:p>
          <w:p w14:paraId="6A84D035" w14:textId="77777777" w:rsidR="002C0255" w:rsidRPr="00427634" w:rsidRDefault="002C0255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C0255" w:rsidRPr="00D95B57" w14:paraId="324CC8B8" w14:textId="77777777" w:rsidTr="00E51970">
        <w:tc>
          <w:tcPr>
            <w:tcW w:w="5778" w:type="dxa"/>
            <w:shd w:val="clear" w:color="auto" w:fill="BFBFBF"/>
          </w:tcPr>
          <w:p w14:paraId="6B3ACF7D" w14:textId="77777777" w:rsidR="002C0255" w:rsidRPr="005B6D9B" w:rsidRDefault="002C0255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A36CF4B" w14:textId="77777777" w:rsidR="002C0255" w:rsidRDefault="002C0255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33BB44D7" w14:textId="77777777" w:rsidR="002C0255" w:rsidRDefault="002C0255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C0255" w:rsidRPr="00D95B57" w14:paraId="712567EB" w14:textId="77777777" w:rsidTr="00E51970">
        <w:tc>
          <w:tcPr>
            <w:tcW w:w="5778" w:type="dxa"/>
            <w:shd w:val="clear" w:color="auto" w:fill="BFBFBF"/>
          </w:tcPr>
          <w:p w14:paraId="46BD01CD" w14:textId="77777777" w:rsidR="002C0255" w:rsidRPr="002C0255" w:rsidRDefault="002C0255" w:rsidP="002C0255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5BFAEFD6" w14:textId="77777777" w:rsidR="002C0255" w:rsidRDefault="002C0255" w:rsidP="002C0255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8" w:type="dxa"/>
          </w:tcPr>
          <w:p w14:paraId="44CFC0D4" w14:textId="77777777" w:rsidR="002C0255" w:rsidRPr="00ED2E51" w:rsidRDefault="002C0255" w:rsidP="002C025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43109995" w14:textId="77777777" w:rsidR="00833582" w:rsidRDefault="00833582" w:rsidP="00B8787C">
      <w:pPr>
        <w:tabs>
          <w:tab w:val="left" w:pos="1905"/>
        </w:tabs>
      </w:pPr>
    </w:p>
    <w:p w14:paraId="6EE0C2AA" w14:textId="77777777" w:rsidR="00833582" w:rsidRDefault="00833582" w:rsidP="00B8787C">
      <w:pPr>
        <w:tabs>
          <w:tab w:val="left" w:pos="1905"/>
        </w:tabs>
      </w:pPr>
    </w:p>
    <w:p w14:paraId="3F98F649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6A2D122D" w14:textId="77777777" w:rsidR="00833582" w:rsidRDefault="00833582" w:rsidP="00B8787C">
      <w:pPr>
        <w:tabs>
          <w:tab w:val="left" w:pos="1905"/>
        </w:tabs>
      </w:pPr>
    </w:p>
    <w:p w14:paraId="5E1F495F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B978" wp14:editId="742E2960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7A969" w14:textId="77777777" w:rsidR="00833582" w:rsidRDefault="00833582"/>
                          <w:p w14:paraId="532AF776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2644D4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CF637D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CCA48F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75F101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4F917B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30F039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209C8B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C650C6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B99F76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CB42FE9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79ED82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3D7608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8A0024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D8322D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ADCB14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F88DCF5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09194B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C04330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826BD67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:rsidR="00833582" w:rsidRDefault="00833582"/>
                    <w:p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6DBC" w14:textId="77777777" w:rsidR="00A2298F" w:rsidRDefault="00A2298F">
      <w:r>
        <w:separator/>
      </w:r>
    </w:p>
  </w:endnote>
  <w:endnote w:type="continuationSeparator" w:id="0">
    <w:p w14:paraId="718EA2D5" w14:textId="77777777" w:rsidR="00A2298F" w:rsidRDefault="00A2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1D18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FCFF3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E6C8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E38776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CB3E" w14:textId="77777777" w:rsidR="00A2298F" w:rsidRDefault="00A2298F">
      <w:r>
        <w:separator/>
      </w:r>
    </w:p>
  </w:footnote>
  <w:footnote w:type="continuationSeparator" w:id="0">
    <w:p w14:paraId="6ADB05D5" w14:textId="77777777" w:rsidR="00A2298F" w:rsidRDefault="00A2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8E237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188B4C92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330548CB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A0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8A0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11C9"/>
    <w:rsid w:val="002758D3"/>
    <w:rsid w:val="002762FD"/>
    <w:rsid w:val="00277C90"/>
    <w:rsid w:val="00297EA4"/>
    <w:rsid w:val="002A4186"/>
    <w:rsid w:val="002B0B37"/>
    <w:rsid w:val="002B17E5"/>
    <w:rsid w:val="002C025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830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298F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07CE0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77C1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1970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887CB"/>
  <w15:docId w15:val="{6B5BAD06-F875-BD43-AE29-A5EE0114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Ruabon%20Road%20Dropbox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18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4</cp:revision>
  <cp:lastPrinted>2017-08-31T13:54:00Z</cp:lastPrinted>
  <dcterms:created xsi:type="dcterms:W3CDTF">2020-12-05T08:57:00Z</dcterms:created>
  <dcterms:modified xsi:type="dcterms:W3CDTF">2020-12-07T06:57:00Z</dcterms:modified>
</cp:coreProperties>
</file>